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7860" w14:textId="0D33ED5D" w:rsidR="004B60BA" w:rsidRPr="005E27F0" w:rsidRDefault="00DB14D8" w:rsidP="005E27F0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drawing>
          <wp:anchor distT="0" distB="0" distL="114300" distR="114300" simplePos="0" relativeHeight="251657728" behindDoc="1" locked="0" layoutInCell="1" allowOverlap="1" wp14:anchorId="69BF3E5E" wp14:editId="2450F81C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2" name="Picture 2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6F" w:rsidRPr="005E27F0">
        <w:rPr>
          <w:rFonts w:ascii="Segoe UI" w:hAnsi="Segoe UI" w:cs="Segoe UI"/>
          <w:b/>
        </w:rPr>
        <w:t>NAVNIGHT</w:t>
      </w:r>
      <w:r w:rsidR="004B60BA" w:rsidRPr="005E27F0">
        <w:rPr>
          <w:rFonts w:ascii="Segoe UI" w:hAnsi="Segoe UI" w:cs="Segoe UI"/>
          <w:b/>
        </w:rPr>
        <w:t xml:space="preserve">, </w:t>
      </w:r>
      <w:r w:rsidR="001062CA">
        <w:rPr>
          <w:rFonts w:ascii="Segoe UI" w:hAnsi="Segoe UI" w:cs="Segoe UI"/>
          <w:b/>
        </w:rPr>
        <w:t>9/7</w:t>
      </w:r>
      <w:r w:rsidR="006E78B7">
        <w:rPr>
          <w:rFonts w:ascii="Segoe UI" w:hAnsi="Segoe UI" w:cs="Segoe UI"/>
          <w:b/>
        </w:rPr>
        <w:t>/</w:t>
      </w:r>
      <w:r w:rsidR="001062CA">
        <w:rPr>
          <w:rFonts w:ascii="Segoe UI" w:hAnsi="Segoe UI" w:cs="Segoe UI"/>
          <w:b/>
        </w:rPr>
        <w:t>16</w:t>
      </w:r>
    </w:p>
    <w:p w14:paraId="2987C009" w14:textId="704695E7" w:rsidR="004B60BA" w:rsidRPr="00705104" w:rsidRDefault="001062CA" w:rsidP="005E27F0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Choices</w:t>
      </w:r>
    </w:p>
    <w:p w14:paraId="62A91612" w14:textId="7AF31D5E" w:rsidR="0041755F" w:rsidRPr="005E27F0" w:rsidRDefault="006E78B7" w:rsidP="005E27F0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John </w:t>
      </w:r>
      <w:r w:rsidR="001062CA">
        <w:rPr>
          <w:rFonts w:ascii="Segoe UI" w:hAnsi="Segoe UI" w:cs="Segoe UI"/>
          <w:sz w:val="22"/>
        </w:rPr>
        <w:t>14:6</w:t>
      </w:r>
    </w:p>
    <w:p w14:paraId="77956AA5" w14:textId="552BD3AC" w:rsidR="009C7BB7" w:rsidRPr="007D6A52" w:rsidRDefault="00705104" w:rsidP="005E27F0">
      <w:pPr>
        <w:pStyle w:val="NoSpacing"/>
        <w:jc w:val="right"/>
        <w:rPr>
          <w:rFonts w:ascii="Gisha" w:hAnsi="Gisha" w:cs="Gisha"/>
          <w:sz w:val="22"/>
        </w:rPr>
      </w:pPr>
      <w:r>
        <w:rPr>
          <w:rFonts w:ascii="Segoe UI" w:hAnsi="Segoe UI" w:cs="Segoe UI"/>
          <w:sz w:val="22"/>
        </w:rPr>
        <w:t>Noah Haas</w:t>
      </w:r>
    </w:p>
    <w:p w14:paraId="3AFA572C" w14:textId="214973D4" w:rsidR="00466FD9" w:rsidRPr="001062CA" w:rsidRDefault="001062CA" w:rsidP="00466FD9">
      <w:pPr>
        <w:rPr>
          <w:rFonts w:ascii="Segoe UI" w:hAnsi="Segoe UI" w:cs="Segoe UI"/>
          <w:bCs/>
          <w:sz w:val="22"/>
        </w:rPr>
      </w:pPr>
      <w:r w:rsidRPr="001062CA">
        <w:rPr>
          <w:rFonts w:ascii="Segoe UI" w:hAnsi="Segoe UI" w:cs="Segoe UI"/>
          <w:b/>
          <w:bCs/>
          <w:sz w:val="22"/>
        </w:rPr>
        <w:t>An important question</w:t>
      </w:r>
      <w:r w:rsidRPr="001062CA">
        <w:rPr>
          <w:rFonts w:ascii="Segoe UI" w:hAnsi="Segoe UI" w:cs="Segoe UI"/>
          <w:bCs/>
          <w:sz w:val="22"/>
        </w:rPr>
        <w:t>:  w________ will I choose to do with my life?</w:t>
      </w:r>
    </w:p>
    <w:p w14:paraId="19ED409E" w14:textId="77777777" w:rsidR="001062CA" w:rsidRPr="001062CA" w:rsidRDefault="001062CA" w:rsidP="00466FD9">
      <w:pPr>
        <w:rPr>
          <w:rFonts w:ascii="Segoe UI" w:hAnsi="Segoe UI" w:cs="Segoe UI"/>
          <w:bCs/>
          <w:sz w:val="22"/>
        </w:rPr>
      </w:pPr>
    </w:p>
    <w:p w14:paraId="3DD4B481" w14:textId="77777777" w:rsidR="001062CA" w:rsidRPr="001062CA" w:rsidRDefault="001062CA" w:rsidP="00466FD9">
      <w:pPr>
        <w:rPr>
          <w:rFonts w:ascii="Segoe UI" w:hAnsi="Segoe UI" w:cs="Segoe UI"/>
          <w:bCs/>
          <w:sz w:val="22"/>
        </w:rPr>
      </w:pPr>
    </w:p>
    <w:p w14:paraId="241DA12A" w14:textId="1FBC9C1B" w:rsidR="001062CA" w:rsidRDefault="001062CA" w:rsidP="00466FD9">
      <w:pPr>
        <w:rPr>
          <w:rFonts w:ascii="Segoe UI" w:hAnsi="Segoe UI" w:cs="Segoe UI"/>
          <w:bCs/>
          <w:sz w:val="22"/>
        </w:rPr>
      </w:pPr>
      <w:r w:rsidRPr="001062CA">
        <w:rPr>
          <w:rFonts w:ascii="Segoe UI" w:hAnsi="Segoe UI" w:cs="Segoe UI"/>
          <w:b/>
          <w:bCs/>
          <w:sz w:val="22"/>
        </w:rPr>
        <w:t>A more important question</w:t>
      </w:r>
      <w:r w:rsidRPr="001062CA">
        <w:rPr>
          <w:rFonts w:ascii="Segoe UI" w:hAnsi="Segoe UI" w:cs="Segoe UI"/>
          <w:bCs/>
          <w:sz w:val="22"/>
        </w:rPr>
        <w:t>:  w______ will I choose to f_______ with my life?</w:t>
      </w:r>
    </w:p>
    <w:p w14:paraId="21BD751A" w14:textId="77777777" w:rsidR="001062CA" w:rsidRDefault="001062CA" w:rsidP="00466FD9">
      <w:pPr>
        <w:rPr>
          <w:rFonts w:ascii="Segoe UI" w:hAnsi="Segoe UI" w:cs="Segoe UI"/>
          <w:bCs/>
          <w:sz w:val="22"/>
        </w:rPr>
      </w:pPr>
    </w:p>
    <w:p w14:paraId="7C42303F" w14:textId="77777777" w:rsidR="001062CA" w:rsidRDefault="001062CA" w:rsidP="00466FD9">
      <w:pPr>
        <w:rPr>
          <w:rFonts w:ascii="Segoe UI" w:hAnsi="Segoe UI" w:cs="Segoe UI"/>
          <w:bCs/>
          <w:sz w:val="22"/>
        </w:rPr>
      </w:pPr>
    </w:p>
    <w:p w14:paraId="2ACA0C8A" w14:textId="139B6CDA" w:rsidR="00B5160F" w:rsidRDefault="001062CA" w:rsidP="00B5160F">
      <w:pPr>
        <w:rPr>
          <w:rFonts w:ascii="Segoe UI" w:hAnsi="Segoe UI" w:cs="Segoe UI"/>
          <w:b/>
          <w:bCs/>
          <w:sz w:val="22"/>
        </w:rPr>
      </w:pPr>
      <w:r w:rsidRPr="001062CA">
        <w:rPr>
          <w:rFonts w:ascii="Segoe UI" w:hAnsi="Segoe UI" w:cs="Segoe UI"/>
          <w:b/>
          <w:bCs/>
          <w:sz w:val="22"/>
        </w:rPr>
        <w:t>Why Jesus?</w:t>
      </w:r>
    </w:p>
    <w:p w14:paraId="4CABB199" w14:textId="63597F14" w:rsidR="001062CA" w:rsidRDefault="001062CA" w:rsidP="00B5160F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Jesus is…</w:t>
      </w:r>
    </w:p>
    <w:p w14:paraId="7B6D17E6" w14:textId="23B6E296" w:rsidR="001062CA" w:rsidRDefault="001062CA" w:rsidP="00B5160F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The W_______</w:t>
      </w:r>
    </w:p>
    <w:p w14:paraId="233AD981" w14:textId="77777777" w:rsidR="001062CA" w:rsidRDefault="001062CA" w:rsidP="00B5160F">
      <w:pPr>
        <w:rPr>
          <w:rFonts w:ascii="Segoe UI" w:hAnsi="Segoe UI" w:cs="Segoe UI"/>
          <w:bCs/>
          <w:sz w:val="22"/>
        </w:rPr>
      </w:pPr>
    </w:p>
    <w:p w14:paraId="3A1F5B3A" w14:textId="77777777" w:rsidR="001062CA" w:rsidRDefault="001062CA" w:rsidP="00B5160F">
      <w:pPr>
        <w:rPr>
          <w:rFonts w:ascii="Segoe UI" w:hAnsi="Segoe UI" w:cs="Segoe UI"/>
          <w:bCs/>
          <w:sz w:val="22"/>
        </w:rPr>
      </w:pPr>
    </w:p>
    <w:p w14:paraId="5FFB8587" w14:textId="2A07E78E" w:rsidR="001062CA" w:rsidRDefault="001062CA" w:rsidP="00B5160F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The T________</w:t>
      </w:r>
    </w:p>
    <w:p w14:paraId="4F3E747E" w14:textId="77777777" w:rsidR="001062CA" w:rsidRDefault="001062CA" w:rsidP="00B5160F">
      <w:pPr>
        <w:rPr>
          <w:rFonts w:ascii="Segoe UI" w:hAnsi="Segoe UI" w:cs="Segoe UI"/>
          <w:bCs/>
          <w:sz w:val="22"/>
        </w:rPr>
      </w:pPr>
    </w:p>
    <w:p w14:paraId="0C4B0E00" w14:textId="77777777" w:rsidR="001062CA" w:rsidRDefault="001062CA" w:rsidP="00B5160F">
      <w:pPr>
        <w:rPr>
          <w:rFonts w:ascii="Segoe UI" w:hAnsi="Segoe UI" w:cs="Segoe UI"/>
          <w:bCs/>
          <w:sz w:val="22"/>
        </w:rPr>
      </w:pPr>
    </w:p>
    <w:p w14:paraId="3664E08E" w14:textId="57077729" w:rsidR="001062CA" w:rsidRPr="001062CA" w:rsidRDefault="001062CA" w:rsidP="00B5160F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The L________</w:t>
      </w:r>
    </w:p>
    <w:p w14:paraId="2C1179A3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35742055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4309269C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511AFE52" w14:textId="77777777" w:rsidR="001062CA" w:rsidRDefault="001062CA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00EE81AA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58F10716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31A9B6E7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366A263F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5817F5B8" w14:textId="77777777" w:rsidR="00935199" w:rsidRDefault="00935199" w:rsidP="00B5160F">
      <w:pPr>
        <w:rPr>
          <w:rFonts w:ascii="Gisha" w:hAnsi="Gisha" w:cs="Gisha"/>
          <w:b/>
          <w:bCs/>
          <w:sz w:val="16"/>
          <w:u w:val="single"/>
        </w:rPr>
      </w:pPr>
    </w:p>
    <w:p w14:paraId="660F547C" w14:textId="524A0CC7" w:rsidR="00B5160F" w:rsidRPr="00B5160F" w:rsidRDefault="00B5160F" w:rsidP="00B5160F">
      <w:pPr>
        <w:rPr>
          <w:rFonts w:ascii="Gisha" w:hAnsi="Gisha" w:cs="Gisha"/>
          <w:b/>
          <w:bCs/>
          <w:sz w:val="16"/>
          <w:u w:val="single"/>
        </w:rPr>
      </w:pPr>
      <w:r>
        <w:rPr>
          <w:rFonts w:ascii="Gisha" w:hAnsi="Gisha" w:cs="Gisha"/>
          <w:b/>
          <w:bCs/>
          <w:sz w:val="16"/>
          <w:u w:val="single"/>
        </w:rPr>
        <w:t>Questions for d</w:t>
      </w:r>
      <w:r w:rsidRPr="00B5160F">
        <w:rPr>
          <w:rFonts w:ascii="Gisha" w:hAnsi="Gisha" w:cs="Gisha"/>
          <w:b/>
          <w:bCs/>
          <w:sz w:val="16"/>
          <w:u w:val="single"/>
        </w:rPr>
        <w:t xml:space="preserve">iscussion:  </w:t>
      </w:r>
    </w:p>
    <w:p w14:paraId="08797D76" w14:textId="1992F914" w:rsidR="00B81997" w:rsidRPr="00B5160F" w:rsidRDefault="00B5160F" w:rsidP="00B5160F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Cs/>
          <w:sz w:val="16"/>
        </w:rPr>
        <w:t>1)</w:t>
      </w:r>
      <w:r w:rsidR="009A2724">
        <w:rPr>
          <w:rFonts w:ascii="Gisha" w:hAnsi="Gisha" w:cs="Gisha"/>
          <w:bCs/>
          <w:sz w:val="16"/>
        </w:rPr>
        <w:t xml:space="preserve">  Where do you honestly find yourself when it comes to the question “Who will I follow?”</w:t>
      </w:r>
      <w:r w:rsidR="00935199">
        <w:rPr>
          <w:rFonts w:ascii="Gisha" w:hAnsi="Gisha" w:cs="Gisha"/>
          <w:bCs/>
          <w:sz w:val="16"/>
        </w:rPr>
        <w:t xml:space="preserve"> </w:t>
      </w:r>
      <w:r>
        <w:rPr>
          <w:rFonts w:ascii="Gisha" w:hAnsi="Gisha" w:cs="Gisha"/>
          <w:bCs/>
          <w:sz w:val="16"/>
        </w:rPr>
        <w:t xml:space="preserve"> </w:t>
      </w:r>
      <w:r w:rsidRPr="00B5160F">
        <w:rPr>
          <w:rFonts w:ascii="Gisha" w:hAnsi="Gisha" w:cs="Gisha"/>
          <w:bCs/>
          <w:sz w:val="16"/>
        </w:rPr>
        <w:t>Do you sense God</w:t>
      </w:r>
      <w:r>
        <w:rPr>
          <w:rFonts w:ascii="Gisha" w:hAnsi="Gisha" w:cs="Gisha"/>
          <w:bCs/>
          <w:sz w:val="16"/>
        </w:rPr>
        <w:t xml:space="preserve"> </w:t>
      </w:r>
      <w:r w:rsidRPr="00B5160F">
        <w:rPr>
          <w:rFonts w:ascii="Gisha" w:hAnsi="Gisha" w:cs="Gisha"/>
          <w:bCs/>
          <w:sz w:val="16"/>
        </w:rPr>
        <w:t>prompting a specific response in you today?</w:t>
      </w:r>
    </w:p>
    <w:p w14:paraId="03A0B87C" w14:textId="47D216DB" w:rsidR="00706387" w:rsidRDefault="00705104" w:rsidP="00705104">
      <w:pPr>
        <w:rPr>
          <w:rFonts w:ascii="Gisha" w:hAnsi="Gisha" w:cs="Gisha"/>
          <w:bCs/>
          <w:sz w:val="16"/>
        </w:rPr>
      </w:pPr>
      <w:r w:rsidRPr="00705104">
        <w:rPr>
          <w:rFonts w:ascii="Gisha" w:hAnsi="Gisha" w:cs="Gisha"/>
          <w:b/>
          <w:bCs/>
          <w:sz w:val="16"/>
          <w:u w:val="single"/>
        </w:rPr>
        <w:t>Upcoming Events</w:t>
      </w:r>
    </w:p>
    <w:p w14:paraId="5AAA3F7F" w14:textId="2C50B5A5" w:rsidR="00706387" w:rsidRDefault="009A2724" w:rsidP="009A2724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>Saturday:</w:t>
      </w:r>
      <w:r w:rsidR="00706387">
        <w:rPr>
          <w:rFonts w:ascii="Gisha" w:hAnsi="Gisha" w:cs="Gisha"/>
          <w:b/>
          <w:bCs/>
          <w:sz w:val="16"/>
        </w:rPr>
        <w:t xml:space="preserve">  </w:t>
      </w:r>
      <w:r>
        <w:rPr>
          <w:rFonts w:ascii="Gisha" w:hAnsi="Gisha" w:cs="Gisha"/>
          <w:bCs/>
          <w:sz w:val="16"/>
        </w:rPr>
        <w:t>Nacho Night social off campus, Rides at 6p at sand volleyball courts</w:t>
      </w:r>
    </w:p>
    <w:p w14:paraId="5CD7FB83" w14:textId="2A6DF9E1" w:rsidR="006E78B7" w:rsidRDefault="00706387" w:rsidP="006E78B7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 xml:space="preserve">Next week: </w:t>
      </w:r>
      <w:r w:rsidR="00935199">
        <w:rPr>
          <w:rFonts w:ascii="Gisha" w:hAnsi="Gisha" w:cs="Gisha"/>
          <w:b/>
          <w:bCs/>
          <w:sz w:val="16"/>
        </w:rPr>
        <w:t xml:space="preserve"> </w:t>
      </w:r>
      <w:r w:rsidR="009A2724">
        <w:rPr>
          <w:rFonts w:ascii="Gisha" w:hAnsi="Gisha" w:cs="Gisha"/>
          <w:bCs/>
          <w:sz w:val="16"/>
        </w:rPr>
        <w:t>Discipleship Groups kickoff</w:t>
      </w:r>
      <w:proofErr w:type="gramStart"/>
      <w:r w:rsidR="009A2724">
        <w:rPr>
          <w:rFonts w:ascii="Gisha" w:hAnsi="Gisha" w:cs="Gisha"/>
          <w:bCs/>
          <w:sz w:val="16"/>
        </w:rPr>
        <w:t xml:space="preserve">;  </w:t>
      </w:r>
      <w:proofErr w:type="spellStart"/>
      <w:r w:rsidR="009A2724">
        <w:rPr>
          <w:rFonts w:ascii="Gisha" w:hAnsi="Gisha" w:cs="Gisha"/>
          <w:bCs/>
          <w:sz w:val="16"/>
        </w:rPr>
        <w:t>NavNight</w:t>
      </w:r>
      <w:proofErr w:type="spellEnd"/>
      <w:proofErr w:type="gramEnd"/>
      <w:r w:rsidR="00935199">
        <w:rPr>
          <w:rFonts w:ascii="Gisha" w:hAnsi="Gisha" w:cs="Gisha"/>
          <w:bCs/>
          <w:sz w:val="16"/>
        </w:rPr>
        <w:t xml:space="preserve">;  </w:t>
      </w:r>
      <w:proofErr w:type="spellStart"/>
      <w:r w:rsidR="00935199">
        <w:rPr>
          <w:rFonts w:ascii="Gisha" w:hAnsi="Gisha" w:cs="Gisha"/>
          <w:bCs/>
          <w:sz w:val="16"/>
        </w:rPr>
        <w:t>NavAttack</w:t>
      </w:r>
      <w:proofErr w:type="spellEnd"/>
      <w:r w:rsidR="00935199">
        <w:rPr>
          <w:rFonts w:ascii="Gisha" w:hAnsi="Gisha" w:cs="Gisha"/>
          <w:bCs/>
          <w:sz w:val="16"/>
        </w:rPr>
        <w:t xml:space="preserve">;  </w:t>
      </w:r>
      <w:proofErr w:type="spellStart"/>
      <w:r w:rsidR="00935199">
        <w:rPr>
          <w:rFonts w:ascii="Gisha" w:hAnsi="Gisha" w:cs="Gisha"/>
          <w:bCs/>
          <w:sz w:val="16"/>
        </w:rPr>
        <w:t>Mugs&amp;Muffins</w:t>
      </w:r>
      <w:proofErr w:type="spellEnd"/>
    </w:p>
    <w:p w14:paraId="11DA208B" w14:textId="77777777" w:rsidR="00935199" w:rsidRPr="005E27F0" w:rsidRDefault="00935199" w:rsidP="00935199">
      <w:pPr>
        <w:pStyle w:val="NoSpacing"/>
        <w:jc w:val="right"/>
        <w:rPr>
          <w:rFonts w:ascii="Segoe UI" w:hAnsi="Segoe UI" w:cs="Segoe UI"/>
          <w:b/>
        </w:rPr>
      </w:pPr>
      <w:r w:rsidRPr="005E27F0">
        <w:rPr>
          <w:rFonts w:ascii="Segoe UI" w:hAnsi="Segoe UI" w:cs="Segoe UI"/>
          <w:b/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3D8EC4F" wp14:editId="03EE5683">
            <wp:simplePos x="0" y="0"/>
            <wp:positionH relativeFrom="column">
              <wp:posOffset>-49530</wp:posOffset>
            </wp:positionH>
            <wp:positionV relativeFrom="paragraph">
              <wp:posOffset>-6985</wp:posOffset>
            </wp:positionV>
            <wp:extent cx="2185670" cy="548640"/>
            <wp:effectExtent l="0" t="0" r="5080" b="3810"/>
            <wp:wrapSquare wrapText="bothSides"/>
            <wp:docPr id="3" name="Picture 3" descr="SailNavHSm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lNavHSmB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7F0">
        <w:rPr>
          <w:rFonts w:ascii="Segoe UI" w:hAnsi="Segoe UI" w:cs="Segoe UI"/>
          <w:b/>
        </w:rPr>
        <w:t xml:space="preserve">NAVNIGHT, </w:t>
      </w:r>
      <w:r>
        <w:rPr>
          <w:rFonts w:ascii="Segoe UI" w:hAnsi="Segoe UI" w:cs="Segoe UI"/>
          <w:b/>
        </w:rPr>
        <w:t>9/7/16</w:t>
      </w:r>
    </w:p>
    <w:p w14:paraId="781F2A5E" w14:textId="77777777" w:rsidR="00935199" w:rsidRPr="00705104" w:rsidRDefault="00935199" w:rsidP="00935199">
      <w:pPr>
        <w:pStyle w:val="NoSpacing"/>
        <w:jc w:val="right"/>
        <w:rPr>
          <w:rFonts w:ascii="Segoe UI" w:hAnsi="Segoe UI" w:cs="Segoe UI"/>
          <w:i/>
          <w:sz w:val="22"/>
        </w:rPr>
      </w:pPr>
      <w:r>
        <w:rPr>
          <w:rFonts w:ascii="Segoe UI" w:hAnsi="Segoe UI" w:cs="Segoe UI"/>
          <w:i/>
          <w:sz w:val="22"/>
        </w:rPr>
        <w:t>Choices</w:t>
      </w:r>
    </w:p>
    <w:p w14:paraId="5EA948FD" w14:textId="77777777" w:rsidR="00935199" w:rsidRPr="005E27F0" w:rsidRDefault="00935199" w:rsidP="00935199">
      <w:pPr>
        <w:pStyle w:val="NoSpacing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John 14:6</w:t>
      </w:r>
    </w:p>
    <w:p w14:paraId="1F6200E2" w14:textId="77777777" w:rsidR="00935199" w:rsidRPr="007D6A52" w:rsidRDefault="00935199" w:rsidP="00935199">
      <w:pPr>
        <w:pStyle w:val="NoSpacing"/>
        <w:jc w:val="right"/>
        <w:rPr>
          <w:rFonts w:ascii="Gisha" w:hAnsi="Gisha" w:cs="Gisha"/>
          <w:sz w:val="22"/>
        </w:rPr>
      </w:pPr>
      <w:r>
        <w:rPr>
          <w:rFonts w:ascii="Segoe UI" w:hAnsi="Segoe UI" w:cs="Segoe UI"/>
          <w:sz w:val="22"/>
        </w:rPr>
        <w:t>Noah Haas</w:t>
      </w:r>
    </w:p>
    <w:p w14:paraId="0DC891F5" w14:textId="77777777" w:rsidR="00935199" w:rsidRPr="001062CA" w:rsidRDefault="00935199" w:rsidP="00935199">
      <w:pPr>
        <w:rPr>
          <w:rFonts w:ascii="Segoe UI" w:hAnsi="Segoe UI" w:cs="Segoe UI"/>
          <w:bCs/>
          <w:sz w:val="22"/>
        </w:rPr>
      </w:pPr>
      <w:r w:rsidRPr="001062CA">
        <w:rPr>
          <w:rFonts w:ascii="Segoe UI" w:hAnsi="Segoe UI" w:cs="Segoe UI"/>
          <w:b/>
          <w:bCs/>
          <w:sz w:val="22"/>
        </w:rPr>
        <w:t>An important question</w:t>
      </w:r>
      <w:r w:rsidRPr="001062CA">
        <w:rPr>
          <w:rFonts w:ascii="Segoe UI" w:hAnsi="Segoe UI" w:cs="Segoe UI"/>
          <w:bCs/>
          <w:sz w:val="22"/>
        </w:rPr>
        <w:t>:  w________ will I choose to do with my life?</w:t>
      </w:r>
    </w:p>
    <w:p w14:paraId="62940BCA" w14:textId="77777777" w:rsidR="00935199" w:rsidRPr="001062CA" w:rsidRDefault="00935199" w:rsidP="00935199">
      <w:pPr>
        <w:rPr>
          <w:rFonts w:ascii="Segoe UI" w:hAnsi="Segoe UI" w:cs="Segoe UI"/>
          <w:bCs/>
          <w:sz w:val="22"/>
        </w:rPr>
      </w:pPr>
    </w:p>
    <w:p w14:paraId="64952F87" w14:textId="77777777" w:rsidR="00935199" w:rsidRPr="001062CA" w:rsidRDefault="00935199" w:rsidP="00935199">
      <w:pPr>
        <w:rPr>
          <w:rFonts w:ascii="Segoe UI" w:hAnsi="Segoe UI" w:cs="Segoe UI"/>
          <w:bCs/>
          <w:sz w:val="22"/>
        </w:rPr>
      </w:pPr>
    </w:p>
    <w:p w14:paraId="4A4D4481" w14:textId="77777777" w:rsidR="00935199" w:rsidRDefault="00935199" w:rsidP="00935199">
      <w:pPr>
        <w:rPr>
          <w:rFonts w:ascii="Segoe UI" w:hAnsi="Segoe UI" w:cs="Segoe UI"/>
          <w:bCs/>
          <w:sz w:val="22"/>
        </w:rPr>
      </w:pPr>
      <w:r w:rsidRPr="001062CA">
        <w:rPr>
          <w:rFonts w:ascii="Segoe UI" w:hAnsi="Segoe UI" w:cs="Segoe UI"/>
          <w:b/>
          <w:bCs/>
          <w:sz w:val="22"/>
        </w:rPr>
        <w:t>A more important question</w:t>
      </w:r>
      <w:r w:rsidRPr="001062CA">
        <w:rPr>
          <w:rFonts w:ascii="Segoe UI" w:hAnsi="Segoe UI" w:cs="Segoe UI"/>
          <w:bCs/>
          <w:sz w:val="22"/>
        </w:rPr>
        <w:t>:  w______ will I choose to f_______ with my life?</w:t>
      </w:r>
    </w:p>
    <w:p w14:paraId="1149E960" w14:textId="77777777" w:rsidR="00935199" w:rsidRDefault="00935199" w:rsidP="00935199">
      <w:pPr>
        <w:rPr>
          <w:rFonts w:ascii="Segoe UI" w:hAnsi="Segoe UI" w:cs="Segoe UI"/>
          <w:bCs/>
          <w:sz w:val="22"/>
        </w:rPr>
      </w:pPr>
    </w:p>
    <w:p w14:paraId="5B8AB98D" w14:textId="77777777" w:rsidR="00935199" w:rsidRDefault="00935199" w:rsidP="00935199">
      <w:pPr>
        <w:rPr>
          <w:rFonts w:ascii="Segoe UI" w:hAnsi="Segoe UI" w:cs="Segoe UI"/>
          <w:bCs/>
          <w:sz w:val="22"/>
        </w:rPr>
      </w:pPr>
    </w:p>
    <w:p w14:paraId="73FD4078" w14:textId="77777777" w:rsidR="00935199" w:rsidRDefault="00935199" w:rsidP="00935199">
      <w:pPr>
        <w:rPr>
          <w:rFonts w:ascii="Segoe UI" w:hAnsi="Segoe UI" w:cs="Segoe UI"/>
          <w:b/>
          <w:bCs/>
          <w:sz w:val="22"/>
        </w:rPr>
      </w:pPr>
      <w:r w:rsidRPr="001062CA">
        <w:rPr>
          <w:rFonts w:ascii="Segoe UI" w:hAnsi="Segoe UI" w:cs="Segoe UI"/>
          <w:b/>
          <w:bCs/>
          <w:sz w:val="22"/>
        </w:rPr>
        <w:t>Why Jesus?</w:t>
      </w:r>
    </w:p>
    <w:p w14:paraId="559F2B29" w14:textId="77777777" w:rsidR="00935199" w:rsidRDefault="00935199" w:rsidP="00935199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Jesus is…</w:t>
      </w:r>
    </w:p>
    <w:p w14:paraId="5647AF91" w14:textId="77777777" w:rsidR="00935199" w:rsidRDefault="00935199" w:rsidP="00935199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The W_______</w:t>
      </w:r>
    </w:p>
    <w:p w14:paraId="17272831" w14:textId="77777777" w:rsidR="00935199" w:rsidRDefault="00935199" w:rsidP="00935199">
      <w:pPr>
        <w:rPr>
          <w:rFonts w:ascii="Segoe UI" w:hAnsi="Segoe UI" w:cs="Segoe UI"/>
          <w:bCs/>
          <w:sz w:val="22"/>
        </w:rPr>
      </w:pPr>
    </w:p>
    <w:p w14:paraId="543DA376" w14:textId="77777777" w:rsidR="00935199" w:rsidRDefault="00935199" w:rsidP="00935199">
      <w:pPr>
        <w:rPr>
          <w:rFonts w:ascii="Segoe UI" w:hAnsi="Segoe UI" w:cs="Segoe UI"/>
          <w:bCs/>
          <w:sz w:val="22"/>
        </w:rPr>
      </w:pPr>
    </w:p>
    <w:p w14:paraId="5BB4C087" w14:textId="77777777" w:rsidR="00935199" w:rsidRDefault="00935199" w:rsidP="00935199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The T________</w:t>
      </w:r>
    </w:p>
    <w:p w14:paraId="404AF301" w14:textId="77777777" w:rsidR="00935199" w:rsidRDefault="00935199" w:rsidP="00935199">
      <w:pPr>
        <w:rPr>
          <w:rFonts w:ascii="Segoe UI" w:hAnsi="Segoe UI" w:cs="Segoe UI"/>
          <w:bCs/>
          <w:sz w:val="22"/>
        </w:rPr>
      </w:pPr>
    </w:p>
    <w:p w14:paraId="16593FCA" w14:textId="77777777" w:rsidR="00935199" w:rsidRDefault="00935199" w:rsidP="00935199">
      <w:pPr>
        <w:rPr>
          <w:rFonts w:ascii="Segoe UI" w:hAnsi="Segoe UI" w:cs="Segoe UI"/>
          <w:bCs/>
          <w:sz w:val="22"/>
        </w:rPr>
      </w:pPr>
    </w:p>
    <w:p w14:paraId="78F0D45D" w14:textId="77777777" w:rsidR="00935199" w:rsidRPr="001062CA" w:rsidRDefault="00935199" w:rsidP="00935199">
      <w:pPr>
        <w:rPr>
          <w:rFonts w:ascii="Segoe UI" w:hAnsi="Segoe UI" w:cs="Segoe UI"/>
          <w:bCs/>
          <w:sz w:val="22"/>
        </w:rPr>
      </w:pPr>
      <w:r>
        <w:rPr>
          <w:rFonts w:ascii="Segoe UI" w:hAnsi="Segoe UI" w:cs="Segoe UI"/>
          <w:bCs/>
          <w:sz w:val="22"/>
        </w:rPr>
        <w:t>The L________</w:t>
      </w:r>
    </w:p>
    <w:p w14:paraId="4A0FE587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5EE53B8A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1B2A129F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38193069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3962ED08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232C3149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716B8E24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4638E600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0FDC6FA3" w14:textId="77777777" w:rsidR="00935199" w:rsidRDefault="00935199" w:rsidP="00935199">
      <w:pPr>
        <w:rPr>
          <w:rFonts w:ascii="Gisha" w:hAnsi="Gisha" w:cs="Gisha"/>
          <w:b/>
          <w:bCs/>
          <w:sz w:val="16"/>
          <w:u w:val="single"/>
        </w:rPr>
      </w:pPr>
    </w:p>
    <w:p w14:paraId="16B36755" w14:textId="77777777" w:rsidR="00935199" w:rsidRPr="00B5160F" w:rsidRDefault="00935199" w:rsidP="00935199">
      <w:pPr>
        <w:rPr>
          <w:rFonts w:ascii="Gisha" w:hAnsi="Gisha" w:cs="Gisha"/>
          <w:b/>
          <w:bCs/>
          <w:sz w:val="16"/>
          <w:u w:val="single"/>
        </w:rPr>
      </w:pPr>
      <w:r>
        <w:rPr>
          <w:rFonts w:ascii="Gisha" w:hAnsi="Gisha" w:cs="Gisha"/>
          <w:b/>
          <w:bCs/>
          <w:sz w:val="16"/>
          <w:u w:val="single"/>
        </w:rPr>
        <w:t>Questions for d</w:t>
      </w:r>
      <w:r w:rsidRPr="00B5160F">
        <w:rPr>
          <w:rFonts w:ascii="Gisha" w:hAnsi="Gisha" w:cs="Gisha"/>
          <w:b/>
          <w:bCs/>
          <w:sz w:val="16"/>
          <w:u w:val="single"/>
        </w:rPr>
        <w:t xml:space="preserve">iscussion:  </w:t>
      </w:r>
    </w:p>
    <w:p w14:paraId="7B8FD44F" w14:textId="77777777" w:rsidR="00935199" w:rsidRPr="00B5160F" w:rsidRDefault="00935199" w:rsidP="00935199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Cs/>
          <w:sz w:val="16"/>
        </w:rPr>
        <w:t xml:space="preserve">1)  Where do you honestly find yourself when it comes to the question “Who will I follow?”  </w:t>
      </w:r>
      <w:r w:rsidRPr="00B5160F">
        <w:rPr>
          <w:rFonts w:ascii="Gisha" w:hAnsi="Gisha" w:cs="Gisha"/>
          <w:bCs/>
          <w:sz w:val="16"/>
        </w:rPr>
        <w:t>Do you sense God</w:t>
      </w:r>
      <w:r>
        <w:rPr>
          <w:rFonts w:ascii="Gisha" w:hAnsi="Gisha" w:cs="Gisha"/>
          <w:bCs/>
          <w:sz w:val="16"/>
        </w:rPr>
        <w:t xml:space="preserve"> </w:t>
      </w:r>
      <w:r w:rsidRPr="00B5160F">
        <w:rPr>
          <w:rFonts w:ascii="Gisha" w:hAnsi="Gisha" w:cs="Gisha"/>
          <w:bCs/>
          <w:sz w:val="16"/>
        </w:rPr>
        <w:t>prompting a specific response in you today?</w:t>
      </w:r>
    </w:p>
    <w:p w14:paraId="57D0CFE3" w14:textId="77777777" w:rsidR="00935199" w:rsidRDefault="00935199" w:rsidP="00935199">
      <w:pPr>
        <w:rPr>
          <w:rFonts w:ascii="Gisha" w:hAnsi="Gisha" w:cs="Gisha"/>
          <w:bCs/>
          <w:sz w:val="16"/>
        </w:rPr>
      </w:pPr>
      <w:r w:rsidRPr="00705104">
        <w:rPr>
          <w:rFonts w:ascii="Gisha" w:hAnsi="Gisha" w:cs="Gisha"/>
          <w:b/>
          <w:bCs/>
          <w:sz w:val="16"/>
          <w:u w:val="single"/>
        </w:rPr>
        <w:t>Upcoming Events</w:t>
      </w:r>
    </w:p>
    <w:p w14:paraId="00C4149B" w14:textId="77777777" w:rsidR="00935199" w:rsidRDefault="00935199" w:rsidP="00935199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 xml:space="preserve">Saturday:  </w:t>
      </w:r>
      <w:r>
        <w:rPr>
          <w:rFonts w:ascii="Gisha" w:hAnsi="Gisha" w:cs="Gisha"/>
          <w:bCs/>
          <w:sz w:val="16"/>
        </w:rPr>
        <w:t>Nacho Night social off campus, Rides at 6p at sand volleyball courts</w:t>
      </w:r>
    </w:p>
    <w:p w14:paraId="6154EB77" w14:textId="6979A1D3" w:rsidR="00935199" w:rsidRPr="006E78B7" w:rsidRDefault="00935199" w:rsidP="006E78B7">
      <w:pPr>
        <w:rPr>
          <w:rFonts w:ascii="Gisha" w:hAnsi="Gisha" w:cs="Gisha"/>
          <w:bCs/>
          <w:sz w:val="16"/>
        </w:rPr>
      </w:pPr>
      <w:r>
        <w:rPr>
          <w:rFonts w:ascii="Gisha" w:hAnsi="Gisha" w:cs="Gisha"/>
          <w:b/>
          <w:bCs/>
          <w:sz w:val="16"/>
        </w:rPr>
        <w:t xml:space="preserve">Next week:  </w:t>
      </w:r>
      <w:r>
        <w:rPr>
          <w:rFonts w:ascii="Gisha" w:hAnsi="Gisha" w:cs="Gisha"/>
          <w:bCs/>
          <w:sz w:val="16"/>
        </w:rPr>
        <w:t>Discipleship Groups kickoff</w:t>
      </w:r>
      <w:proofErr w:type="gramStart"/>
      <w:r>
        <w:rPr>
          <w:rFonts w:ascii="Gisha" w:hAnsi="Gisha" w:cs="Gisha"/>
          <w:bCs/>
          <w:sz w:val="16"/>
        </w:rPr>
        <w:t xml:space="preserve">;  </w:t>
      </w:r>
      <w:proofErr w:type="spellStart"/>
      <w:r>
        <w:rPr>
          <w:rFonts w:ascii="Gisha" w:hAnsi="Gisha" w:cs="Gisha"/>
          <w:bCs/>
          <w:sz w:val="16"/>
        </w:rPr>
        <w:t>NavNight</w:t>
      </w:r>
      <w:proofErr w:type="spellEnd"/>
      <w:proofErr w:type="gramEnd"/>
      <w:r>
        <w:rPr>
          <w:rFonts w:ascii="Gisha" w:hAnsi="Gisha" w:cs="Gisha"/>
          <w:bCs/>
          <w:sz w:val="16"/>
        </w:rPr>
        <w:t xml:space="preserve">;  </w:t>
      </w:r>
      <w:proofErr w:type="spellStart"/>
      <w:r>
        <w:rPr>
          <w:rFonts w:ascii="Gisha" w:hAnsi="Gisha" w:cs="Gisha"/>
          <w:bCs/>
          <w:sz w:val="16"/>
        </w:rPr>
        <w:t>NavAttack</w:t>
      </w:r>
      <w:proofErr w:type="spellEnd"/>
      <w:r>
        <w:rPr>
          <w:rFonts w:ascii="Gisha" w:hAnsi="Gisha" w:cs="Gisha"/>
          <w:bCs/>
          <w:sz w:val="16"/>
        </w:rPr>
        <w:t xml:space="preserve">;  </w:t>
      </w:r>
      <w:proofErr w:type="spellStart"/>
      <w:r>
        <w:rPr>
          <w:rFonts w:ascii="Gisha" w:hAnsi="Gisha" w:cs="Gisha"/>
          <w:bCs/>
          <w:sz w:val="16"/>
        </w:rPr>
        <w:t>Mugs&amp;Muffins</w:t>
      </w:r>
      <w:bookmarkStart w:id="0" w:name="_GoBack"/>
      <w:bookmarkEnd w:id="0"/>
      <w:proofErr w:type="spellEnd"/>
    </w:p>
    <w:sectPr w:rsidR="00935199" w:rsidRPr="006E78B7" w:rsidSect="00334994">
      <w:pgSz w:w="15840" w:h="12240" w:orient="landscape"/>
      <w:pgMar w:top="864" w:right="1152" w:bottom="864" w:left="1152" w:header="720" w:footer="720" w:gutter="0"/>
      <w:cols w:num="2" w:space="10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7EFB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B98"/>
    <w:multiLevelType w:val="hybridMultilevel"/>
    <w:tmpl w:val="F4306B48"/>
    <w:lvl w:ilvl="0" w:tplc="DBE0E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6D1A51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50FD"/>
    <w:multiLevelType w:val="hybridMultilevel"/>
    <w:tmpl w:val="A5E0F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3EE"/>
    <w:multiLevelType w:val="hybridMultilevel"/>
    <w:tmpl w:val="DB0AC6B4"/>
    <w:lvl w:ilvl="0" w:tplc="AD8693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156AE"/>
    <w:multiLevelType w:val="hybridMultilevel"/>
    <w:tmpl w:val="65BE8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B2CC0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2024"/>
    <w:multiLevelType w:val="hybridMultilevel"/>
    <w:tmpl w:val="975C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F25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C3CC8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1086F"/>
    <w:multiLevelType w:val="hybridMultilevel"/>
    <w:tmpl w:val="F4420D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AA1275"/>
    <w:multiLevelType w:val="hybridMultilevel"/>
    <w:tmpl w:val="A148C54A"/>
    <w:lvl w:ilvl="0" w:tplc="916C5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2677E4"/>
    <w:multiLevelType w:val="hybridMultilevel"/>
    <w:tmpl w:val="33DCF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7B7"/>
    <w:multiLevelType w:val="hybridMultilevel"/>
    <w:tmpl w:val="00E2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E27D9"/>
    <w:multiLevelType w:val="hybridMultilevel"/>
    <w:tmpl w:val="EB2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54231"/>
    <w:multiLevelType w:val="hybridMultilevel"/>
    <w:tmpl w:val="2CD2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77F66"/>
    <w:multiLevelType w:val="hybridMultilevel"/>
    <w:tmpl w:val="50DC7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16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  <w:num w:numId="15">
    <w:abstractNumId w:val="9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4E"/>
    <w:rsid w:val="0000430D"/>
    <w:rsid w:val="00012EDE"/>
    <w:rsid w:val="00017B57"/>
    <w:rsid w:val="000204F1"/>
    <w:rsid w:val="00044297"/>
    <w:rsid w:val="00072040"/>
    <w:rsid w:val="00080B02"/>
    <w:rsid w:val="000A3BFE"/>
    <w:rsid w:val="000A49F5"/>
    <w:rsid w:val="000B015B"/>
    <w:rsid w:val="000B25C2"/>
    <w:rsid w:val="000B2F54"/>
    <w:rsid w:val="000C0BC3"/>
    <w:rsid w:val="000C1B84"/>
    <w:rsid w:val="000C5FFD"/>
    <w:rsid w:val="000F007F"/>
    <w:rsid w:val="001014F4"/>
    <w:rsid w:val="001062CA"/>
    <w:rsid w:val="001076C3"/>
    <w:rsid w:val="001373BB"/>
    <w:rsid w:val="00142DFF"/>
    <w:rsid w:val="0014567A"/>
    <w:rsid w:val="00153942"/>
    <w:rsid w:val="0015743F"/>
    <w:rsid w:val="001A15C8"/>
    <w:rsid w:val="001B1833"/>
    <w:rsid w:val="001C15A5"/>
    <w:rsid w:val="001C77DB"/>
    <w:rsid w:val="001F15B8"/>
    <w:rsid w:val="00224700"/>
    <w:rsid w:val="00254621"/>
    <w:rsid w:val="002649B2"/>
    <w:rsid w:val="002766C9"/>
    <w:rsid w:val="002D220D"/>
    <w:rsid w:val="002D7CCB"/>
    <w:rsid w:val="002E5338"/>
    <w:rsid w:val="003053DE"/>
    <w:rsid w:val="00310D8E"/>
    <w:rsid w:val="003209A0"/>
    <w:rsid w:val="00334994"/>
    <w:rsid w:val="00354DE3"/>
    <w:rsid w:val="0035614F"/>
    <w:rsid w:val="00385D60"/>
    <w:rsid w:val="00386DD6"/>
    <w:rsid w:val="00396C66"/>
    <w:rsid w:val="003A19D5"/>
    <w:rsid w:val="003E3201"/>
    <w:rsid w:val="003E4DE9"/>
    <w:rsid w:val="004111AA"/>
    <w:rsid w:val="0041755F"/>
    <w:rsid w:val="00442853"/>
    <w:rsid w:val="00445956"/>
    <w:rsid w:val="00460824"/>
    <w:rsid w:val="00466FD9"/>
    <w:rsid w:val="00482ACC"/>
    <w:rsid w:val="0049035F"/>
    <w:rsid w:val="004A62B4"/>
    <w:rsid w:val="004B2B34"/>
    <w:rsid w:val="004B60BA"/>
    <w:rsid w:val="004C379B"/>
    <w:rsid w:val="004E1CB3"/>
    <w:rsid w:val="004F0731"/>
    <w:rsid w:val="004F0A3A"/>
    <w:rsid w:val="0051076C"/>
    <w:rsid w:val="00510F2E"/>
    <w:rsid w:val="00514B9B"/>
    <w:rsid w:val="005209CD"/>
    <w:rsid w:val="0053311E"/>
    <w:rsid w:val="005333EA"/>
    <w:rsid w:val="00533F10"/>
    <w:rsid w:val="005355E3"/>
    <w:rsid w:val="00561CCD"/>
    <w:rsid w:val="00576358"/>
    <w:rsid w:val="00585B02"/>
    <w:rsid w:val="00596903"/>
    <w:rsid w:val="005A7615"/>
    <w:rsid w:val="005C5176"/>
    <w:rsid w:val="005D7BC4"/>
    <w:rsid w:val="005E0652"/>
    <w:rsid w:val="005E27F0"/>
    <w:rsid w:val="005F1751"/>
    <w:rsid w:val="005F7DE2"/>
    <w:rsid w:val="0060570B"/>
    <w:rsid w:val="006138C4"/>
    <w:rsid w:val="00671184"/>
    <w:rsid w:val="00683AE3"/>
    <w:rsid w:val="0068679D"/>
    <w:rsid w:val="006A5AAD"/>
    <w:rsid w:val="006C17F1"/>
    <w:rsid w:val="006D7EE3"/>
    <w:rsid w:val="006E78B7"/>
    <w:rsid w:val="006F15AA"/>
    <w:rsid w:val="00705104"/>
    <w:rsid w:val="00706387"/>
    <w:rsid w:val="00733455"/>
    <w:rsid w:val="007357F6"/>
    <w:rsid w:val="007371AE"/>
    <w:rsid w:val="00755D95"/>
    <w:rsid w:val="0076552A"/>
    <w:rsid w:val="0078778F"/>
    <w:rsid w:val="007928ED"/>
    <w:rsid w:val="007D6A52"/>
    <w:rsid w:val="00804F0A"/>
    <w:rsid w:val="008052B1"/>
    <w:rsid w:val="00817FBD"/>
    <w:rsid w:val="008621B5"/>
    <w:rsid w:val="008762F3"/>
    <w:rsid w:val="00885173"/>
    <w:rsid w:val="008A4A78"/>
    <w:rsid w:val="008C098C"/>
    <w:rsid w:val="008D06BA"/>
    <w:rsid w:val="008E6302"/>
    <w:rsid w:val="008E79F9"/>
    <w:rsid w:val="008F2FF0"/>
    <w:rsid w:val="008F5D19"/>
    <w:rsid w:val="00900127"/>
    <w:rsid w:val="00912017"/>
    <w:rsid w:val="00912854"/>
    <w:rsid w:val="0093144E"/>
    <w:rsid w:val="00935199"/>
    <w:rsid w:val="00947A04"/>
    <w:rsid w:val="00972A12"/>
    <w:rsid w:val="009A15C3"/>
    <w:rsid w:val="009A2724"/>
    <w:rsid w:val="009C7BB7"/>
    <w:rsid w:val="009D0FF8"/>
    <w:rsid w:val="009E0A3A"/>
    <w:rsid w:val="009E7A0B"/>
    <w:rsid w:val="009F03D6"/>
    <w:rsid w:val="00A02218"/>
    <w:rsid w:val="00A042E2"/>
    <w:rsid w:val="00A072A4"/>
    <w:rsid w:val="00A10C1D"/>
    <w:rsid w:val="00A200F0"/>
    <w:rsid w:val="00A4223B"/>
    <w:rsid w:val="00A47F43"/>
    <w:rsid w:val="00A55A1A"/>
    <w:rsid w:val="00A74145"/>
    <w:rsid w:val="00A925E8"/>
    <w:rsid w:val="00AB0BC2"/>
    <w:rsid w:val="00AD2024"/>
    <w:rsid w:val="00AD61CF"/>
    <w:rsid w:val="00AD64D0"/>
    <w:rsid w:val="00AE1125"/>
    <w:rsid w:val="00AF022E"/>
    <w:rsid w:val="00AF1846"/>
    <w:rsid w:val="00B02F5B"/>
    <w:rsid w:val="00B168E7"/>
    <w:rsid w:val="00B22F8B"/>
    <w:rsid w:val="00B5160F"/>
    <w:rsid w:val="00B51C08"/>
    <w:rsid w:val="00B611C1"/>
    <w:rsid w:val="00B74918"/>
    <w:rsid w:val="00B81997"/>
    <w:rsid w:val="00B82767"/>
    <w:rsid w:val="00B926B6"/>
    <w:rsid w:val="00BB2AA0"/>
    <w:rsid w:val="00BC7A6B"/>
    <w:rsid w:val="00BE1898"/>
    <w:rsid w:val="00BE66D2"/>
    <w:rsid w:val="00C07B48"/>
    <w:rsid w:val="00C312F3"/>
    <w:rsid w:val="00C45AA5"/>
    <w:rsid w:val="00C71D75"/>
    <w:rsid w:val="00C758EF"/>
    <w:rsid w:val="00CB1E3C"/>
    <w:rsid w:val="00CD69D5"/>
    <w:rsid w:val="00CF2360"/>
    <w:rsid w:val="00D05E80"/>
    <w:rsid w:val="00D3548F"/>
    <w:rsid w:val="00D3660F"/>
    <w:rsid w:val="00D52F8F"/>
    <w:rsid w:val="00D77264"/>
    <w:rsid w:val="00DA1D02"/>
    <w:rsid w:val="00DA4D32"/>
    <w:rsid w:val="00DA6E1F"/>
    <w:rsid w:val="00DA76AA"/>
    <w:rsid w:val="00DB14D8"/>
    <w:rsid w:val="00DE01F7"/>
    <w:rsid w:val="00DE1DE8"/>
    <w:rsid w:val="00E05CF7"/>
    <w:rsid w:val="00E27A6F"/>
    <w:rsid w:val="00E32601"/>
    <w:rsid w:val="00E44531"/>
    <w:rsid w:val="00E47D05"/>
    <w:rsid w:val="00E5779F"/>
    <w:rsid w:val="00E62E86"/>
    <w:rsid w:val="00E946A9"/>
    <w:rsid w:val="00EB1A6C"/>
    <w:rsid w:val="00EB4019"/>
    <w:rsid w:val="00EB40B3"/>
    <w:rsid w:val="00EC2B3D"/>
    <w:rsid w:val="00EC4C74"/>
    <w:rsid w:val="00ED04CB"/>
    <w:rsid w:val="00ED7E71"/>
    <w:rsid w:val="00F066ED"/>
    <w:rsid w:val="00F2116F"/>
    <w:rsid w:val="00F25ACE"/>
    <w:rsid w:val="00F32C7F"/>
    <w:rsid w:val="00F34859"/>
    <w:rsid w:val="00F52445"/>
    <w:rsid w:val="00F552DB"/>
    <w:rsid w:val="00F7454A"/>
    <w:rsid w:val="00FA5400"/>
    <w:rsid w:val="00FA5D8E"/>
    <w:rsid w:val="00FB0E16"/>
    <w:rsid w:val="00FC69E9"/>
    <w:rsid w:val="00FE31D9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391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F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E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A0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1A6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B1A6C"/>
    <w:rPr>
      <w:i/>
      <w:iCs/>
    </w:rPr>
  </w:style>
  <w:style w:type="character" w:customStyle="1" w:styleId="apple-converted-space">
    <w:name w:val="apple-converted-space"/>
    <w:basedOn w:val="DefaultParagraphFont"/>
    <w:rsid w:val="00EB1A6C"/>
  </w:style>
  <w:style w:type="paragraph" w:styleId="ListParagraph">
    <w:name w:val="List Paragraph"/>
    <w:basedOn w:val="Normal"/>
    <w:uiPriority w:val="34"/>
    <w:qFormat/>
    <w:rsid w:val="00A042E2"/>
    <w:pPr>
      <w:ind w:left="720"/>
      <w:contextualSpacing/>
    </w:pPr>
  </w:style>
  <w:style w:type="paragraph" w:styleId="NoSpacing">
    <w:name w:val="No Spacing"/>
    <w:uiPriority w:val="1"/>
    <w:qFormat/>
    <w:rsid w:val="005E2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ah\Dropbox\Illini%20Nav%20Staff\Outline%20template%20for%20NavNight%20mess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BD79-EA93-4A65-A5BD-493F86CD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 for NavNight messages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NavNight, 3/18/10</vt:lpstr>
    </vt:vector>
  </TitlesOfParts>
  <Company>Windows User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NavNight, 3/18/10</dc:title>
  <dc:creator>Noah</dc:creator>
  <cp:keywords>NavNight talk</cp:keywords>
  <cp:lastModifiedBy>Noah</cp:lastModifiedBy>
  <cp:revision>2</cp:revision>
  <cp:lastPrinted>2014-09-03T20:35:00Z</cp:lastPrinted>
  <dcterms:created xsi:type="dcterms:W3CDTF">2016-09-07T21:19:00Z</dcterms:created>
  <dcterms:modified xsi:type="dcterms:W3CDTF">2016-09-07T21:19:00Z</dcterms:modified>
</cp:coreProperties>
</file>