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860" w14:textId="7F149A56" w:rsidR="004B60BA" w:rsidRPr="005E27F0" w:rsidRDefault="00DB14D8" w:rsidP="005E27F0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7728" behindDoc="1" locked="0" layoutInCell="1" allowOverlap="1" wp14:anchorId="69BF3E5E" wp14:editId="2450F81C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F" w:rsidRPr="005E27F0">
        <w:rPr>
          <w:rFonts w:ascii="Segoe UI" w:hAnsi="Segoe UI" w:cs="Segoe UI"/>
          <w:b/>
        </w:rPr>
        <w:t>NAVNIGHT</w:t>
      </w:r>
      <w:r w:rsidR="004B60BA" w:rsidRPr="005E27F0">
        <w:rPr>
          <w:rFonts w:ascii="Segoe UI" w:hAnsi="Segoe UI" w:cs="Segoe UI"/>
          <w:b/>
        </w:rPr>
        <w:t xml:space="preserve">, </w:t>
      </w:r>
      <w:r w:rsidR="004F310E">
        <w:rPr>
          <w:rFonts w:ascii="Segoe UI" w:hAnsi="Segoe UI" w:cs="Segoe UI"/>
          <w:b/>
        </w:rPr>
        <w:t>9/</w:t>
      </w:r>
      <w:r w:rsidR="00697EC4">
        <w:rPr>
          <w:rFonts w:ascii="Segoe UI" w:hAnsi="Segoe UI" w:cs="Segoe UI"/>
          <w:b/>
        </w:rPr>
        <w:t>21</w:t>
      </w:r>
      <w:r w:rsidR="006E78B7">
        <w:rPr>
          <w:rFonts w:ascii="Segoe UI" w:hAnsi="Segoe UI" w:cs="Segoe UI"/>
          <w:b/>
        </w:rPr>
        <w:t>/</w:t>
      </w:r>
      <w:r w:rsidR="001062CA">
        <w:rPr>
          <w:rFonts w:ascii="Segoe UI" w:hAnsi="Segoe UI" w:cs="Segoe UI"/>
          <w:b/>
        </w:rPr>
        <w:t>16</w:t>
      </w:r>
    </w:p>
    <w:p w14:paraId="2987C009" w14:textId="7F4FC68F" w:rsidR="004B60BA" w:rsidRPr="00705104" w:rsidRDefault="00610776" w:rsidP="005E27F0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Creation</w:t>
      </w:r>
    </w:p>
    <w:p w14:paraId="62A91612" w14:textId="595C01AE" w:rsidR="0041755F" w:rsidRPr="005E27F0" w:rsidRDefault="00697EC4" w:rsidP="005E27F0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1</w:t>
      </w:r>
    </w:p>
    <w:p w14:paraId="77956AA5" w14:textId="552BD3AC" w:rsidR="009C7BB7" w:rsidRPr="007D6A52" w:rsidRDefault="00705104" w:rsidP="005E27F0">
      <w:pPr>
        <w:pStyle w:val="NoSpacing"/>
        <w:jc w:val="right"/>
        <w:rPr>
          <w:rFonts w:ascii="Gisha" w:hAnsi="Gisha" w:cs="Gisha"/>
          <w:sz w:val="22"/>
        </w:rPr>
      </w:pPr>
      <w:r>
        <w:rPr>
          <w:rFonts w:ascii="Segoe UI" w:hAnsi="Segoe UI" w:cs="Segoe UI"/>
          <w:sz w:val="22"/>
        </w:rPr>
        <w:t>Noah Haas</w:t>
      </w:r>
    </w:p>
    <w:p w14:paraId="3AFA572C" w14:textId="1FBD068F" w:rsidR="00466FD9" w:rsidRPr="00221FBD" w:rsidRDefault="006C452C" w:rsidP="00466FD9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The Bible</w:t>
      </w:r>
    </w:p>
    <w:p w14:paraId="34438F88" w14:textId="7A4FB76B" w:rsidR="006C452C" w:rsidRPr="00221FBD" w:rsidRDefault="006C452C" w:rsidP="00466FD9">
      <w:p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66 “b_________”</w:t>
      </w:r>
      <w:r w:rsidR="00221FBD">
        <w:rPr>
          <w:rFonts w:ascii="Segoe UI" w:hAnsi="Segoe UI" w:cs="Segoe UI"/>
          <w:bCs/>
          <w:sz w:val="20"/>
        </w:rPr>
        <w:tab/>
      </w:r>
      <w:r w:rsidRPr="00221FBD">
        <w:rPr>
          <w:rFonts w:ascii="Segoe UI" w:hAnsi="Segoe UI" w:cs="Segoe UI"/>
          <w:bCs/>
          <w:sz w:val="20"/>
        </w:rPr>
        <w:t>40 a___________</w:t>
      </w:r>
      <w:r w:rsidRPr="00221FBD">
        <w:rPr>
          <w:rFonts w:ascii="Segoe UI" w:hAnsi="Segoe UI" w:cs="Segoe UI"/>
          <w:bCs/>
          <w:sz w:val="20"/>
        </w:rPr>
        <w:tab/>
        <w:t>1500 y_________</w:t>
      </w:r>
    </w:p>
    <w:p w14:paraId="25F61190" w14:textId="77777777" w:rsidR="008F3533" w:rsidRPr="00221FBD" w:rsidRDefault="008F3533" w:rsidP="00466FD9">
      <w:pPr>
        <w:rPr>
          <w:rFonts w:ascii="Segoe UI" w:hAnsi="Segoe UI" w:cs="Segoe UI"/>
          <w:b/>
          <w:bCs/>
          <w:sz w:val="20"/>
        </w:rPr>
      </w:pPr>
    </w:p>
    <w:p w14:paraId="095E123F" w14:textId="4074321D" w:rsidR="008F3533" w:rsidRPr="00221FBD" w:rsidRDefault="00221FBD" w:rsidP="00466FD9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 xml:space="preserve">BIG IDEA </w:t>
      </w:r>
      <w:r w:rsidR="006C452C" w:rsidRPr="00221FBD">
        <w:rPr>
          <w:rFonts w:ascii="Segoe UI" w:hAnsi="Segoe UI" w:cs="Segoe UI"/>
          <w:b/>
          <w:bCs/>
          <w:sz w:val="20"/>
        </w:rPr>
        <w:t xml:space="preserve">#1:  </w:t>
      </w:r>
      <w:r w:rsidR="008F3533" w:rsidRPr="00221FBD">
        <w:rPr>
          <w:rFonts w:ascii="Segoe UI" w:hAnsi="Segoe UI" w:cs="Segoe UI"/>
          <w:b/>
          <w:bCs/>
          <w:sz w:val="20"/>
        </w:rPr>
        <w:t>God is</w:t>
      </w:r>
      <w:r w:rsidR="006C452C" w:rsidRPr="00221FBD">
        <w:rPr>
          <w:rFonts w:ascii="Segoe UI" w:hAnsi="Segoe UI" w:cs="Segoe UI"/>
          <w:b/>
          <w:bCs/>
          <w:sz w:val="20"/>
        </w:rPr>
        <w:t>. [</w:t>
      </w:r>
      <w:proofErr w:type="gramStart"/>
      <w:r w:rsidR="006C452C" w:rsidRPr="00221FBD">
        <w:rPr>
          <w:rFonts w:ascii="Segoe UI" w:hAnsi="Segoe UI" w:cs="Segoe UI"/>
          <w:b/>
          <w:bCs/>
          <w:sz w:val="20"/>
        </w:rPr>
        <w:t>eternal</w:t>
      </w:r>
      <w:proofErr w:type="gramEnd"/>
      <w:r w:rsidR="006C452C" w:rsidRPr="00221FBD">
        <w:rPr>
          <w:rFonts w:ascii="Segoe UI" w:hAnsi="Segoe UI" w:cs="Segoe UI"/>
          <w:b/>
          <w:bCs/>
          <w:sz w:val="20"/>
        </w:rPr>
        <w:t>]</w:t>
      </w:r>
    </w:p>
    <w:p w14:paraId="78EEAB23" w14:textId="77777777" w:rsidR="008F3533" w:rsidRPr="00221FBD" w:rsidRDefault="008F3533" w:rsidP="00466FD9">
      <w:pPr>
        <w:rPr>
          <w:rFonts w:ascii="Segoe UI" w:hAnsi="Segoe UI" w:cs="Segoe UI"/>
          <w:b/>
          <w:bCs/>
          <w:sz w:val="20"/>
        </w:rPr>
      </w:pPr>
    </w:p>
    <w:p w14:paraId="628553AB" w14:textId="77777777" w:rsidR="008F3533" w:rsidRPr="00221FBD" w:rsidRDefault="008F3533" w:rsidP="00466FD9">
      <w:pPr>
        <w:rPr>
          <w:rFonts w:ascii="Segoe UI" w:hAnsi="Segoe UI" w:cs="Segoe UI"/>
          <w:b/>
          <w:bCs/>
          <w:sz w:val="20"/>
        </w:rPr>
      </w:pPr>
    </w:p>
    <w:p w14:paraId="2FE7B2A5" w14:textId="44B3672A" w:rsidR="008F3533" w:rsidRPr="00221FBD" w:rsidRDefault="00221FBD" w:rsidP="00466FD9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 xml:space="preserve">BIG IDEA </w:t>
      </w:r>
      <w:r w:rsidR="006C452C" w:rsidRPr="00221FBD">
        <w:rPr>
          <w:rFonts w:ascii="Segoe UI" w:hAnsi="Segoe UI" w:cs="Segoe UI"/>
          <w:b/>
          <w:bCs/>
          <w:sz w:val="20"/>
        </w:rPr>
        <w:t xml:space="preserve">#2:  </w:t>
      </w:r>
      <w:r w:rsidR="008F3533" w:rsidRPr="00221FBD">
        <w:rPr>
          <w:rFonts w:ascii="Segoe UI" w:hAnsi="Segoe UI" w:cs="Segoe UI"/>
          <w:b/>
          <w:bCs/>
          <w:sz w:val="20"/>
        </w:rPr>
        <w:t>God created the heavens and the earth.</w:t>
      </w:r>
    </w:p>
    <w:p w14:paraId="6C7A65AB" w14:textId="546436C4" w:rsidR="008F3533" w:rsidRPr="00221FBD" w:rsidRDefault="006C452C" w:rsidP="006C452C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God s__________ creation into being.</w:t>
      </w:r>
    </w:p>
    <w:p w14:paraId="040ACAF7" w14:textId="77777777" w:rsidR="00DE728F" w:rsidRDefault="00DE728F" w:rsidP="00DE728F">
      <w:pPr>
        <w:rPr>
          <w:rFonts w:ascii="Segoe UI" w:hAnsi="Segoe UI" w:cs="Segoe UI"/>
          <w:b/>
          <w:bCs/>
          <w:sz w:val="20"/>
        </w:rPr>
      </w:pPr>
    </w:p>
    <w:p w14:paraId="5F3C7E87" w14:textId="77777777" w:rsidR="00221FBD" w:rsidRPr="00221FBD" w:rsidRDefault="00221FBD" w:rsidP="00DE728F">
      <w:pPr>
        <w:rPr>
          <w:rFonts w:ascii="Segoe UI" w:hAnsi="Segoe UI" w:cs="Segoe UI"/>
          <w:b/>
          <w:bCs/>
          <w:sz w:val="20"/>
        </w:rPr>
      </w:pPr>
    </w:p>
    <w:p w14:paraId="21A8662B" w14:textId="4A5B6525" w:rsidR="006C452C" w:rsidRPr="00221FBD" w:rsidRDefault="006C452C" w:rsidP="006C452C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Creation was g_________.</w:t>
      </w:r>
    </w:p>
    <w:p w14:paraId="7ADC3A9E" w14:textId="77777777" w:rsidR="00DE728F" w:rsidRDefault="00DE728F" w:rsidP="00DE728F">
      <w:pPr>
        <w:rPr>
          <w:rFonts w:ascii="Segoe UI" w:hAnsi="Segoe UI" w:cs="Segoe UI"/>
          <w:b/>
          <w:bCs/>
          <w:sz w:val="20"/>
        </w:rPr>
      </w:pPr>
    </w:p>
    <w:p w14:paraId="2ECEE838" w14:textId="77777777" w:rsidR="00221FBD" w:rsidRPr="00221FBD" w:rsidRDefault="00221FBD" w:rsidP="00DE728F">
      <w:pPr>
        <w:rPr>
          <w:rFonts w:ascii="Segoe UI" w:hAnsi="Segoe UI" w:cs="Segoe UI"/>
          <w:b/>
          <w:bCs/>
          <w:sz w:val="20"/>
        </w:rPr>
      </w:pPr>
    </w:p>
    <w:p w14:paraId="2395F16B" w14:textId="0BCE4A73" w:rsidR="006C452C" w:rsidRPr="00221FBD" w:rsidRDefault="00DE728F" w:rsidP="006C452C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God is p_____________ and r________________.</w:t>
      </w:r>
    </w:p>
    <w:p w14:paraId="1480B1E0" w14:textId="77777777" w:rsidR="008F3533" w:rsidRPr="00221FBD" w:rsidRDefault="008F3533" w:rsidP="00466FD9">
      <w:pPr>
        <w:rPr>
          <w:rFonts w:ascii="Segoe UI" w:hAnsi="Segoe UI" w:cs="Segoe UI"/>
          <w:b/>
          <w:bCs/>
          <w:sz w:val="20"/>
        </w:rPr>
      </w:pPr>
    </w:p>
    <w:p w14:paraId="283495AD" w14:textId="31898DED" w:rsidR="008F3533" w:rsidRPr="00221FBD" w:rsidRDefault="00221FBD" w:rsidP="00466FD9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 xml:space="preserve">BIG IDEA </w:t>
      </w:r>
      <w:r w:rsidR="00DE728F" w:rsidRPr="00221FBD">
        <w:rPr>
          <w:rFonts w:ascii="Segoe UI" w:hAnsi="Segoe UI" w:cs="Segoe UI"/>
          <w:b/>
          <w:bCs/>
          <w:sz w:val="20"/>
        </w:rPr>
        <w:t xml:space="preserve">#3:  </w:t>
      </w:r>
      <w:r w:rsidR="008F3533" w:rsidRPr="00221FBD">
        <w:rPr>
          <w:rFonts w:ascii="Segoe UI" w:hAnsi="Segoe UI" w:cs="Segoe UI"/>
          <w:b/>
          <w:bCs/>
          <w:sz w:val="20"/>
        </w:rPr>
        <w:t>God created people in his image.</w:t>
      </w:r>
    </w:p>
    <w:p w14:paraId="045EC347" w14:textId="2563C6FE" w:rsidR="008F3533" w:rsidRPr="00221FBD" w:rsidRDefault="00221FBD" w:rsidP="00221FBD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an image:  l_________ G______</w:t>
      </w:r>
    </w:p>
    <w:p w14:paraId="0DF5AFBE" w14:textId="1A8ECB0B" w:rsidR="00221FBD" w:rsidRPr="00221FBD" w:rsidRDefault="00221FBD" w:rsidP="00221FBD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r___________ of God’s character</w:t>
      </w:r>
    </w:p>
    <w:p w14:paraId="05168482" w14:textId="5EC4E42D" w:rsidR="00221FBD" w:rsidRPr="00221FBD" w:rsidRDefault="00221FBD" w:rsidP="00466FD9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representatives of God’s r________</w:t>
      </w:r>
    </w:p>
    <w:p w14:paraId="52AF8AC1" w14:textId="77777777" w:rsidR="00221FBD" w:rsidRPr="00221FBD" w:rsidRDefault="00221FBD" w:rsidP="00221FBD">
      <w:pPr>
        <w:rPr>
          <w:rFonts w:ascii="Segoe UI" w:hAnsi="Segoe UI" w:cs="Segoe UI"/>
          <w:b/>
          <w:bCs/>
          <w:sz w:val="20"/>
        </w:rPr>
      </w:pPr>
    </w:p>
    <w:p w14:paraId="427282E4" w14:textId="28B2436F" w:rsidR="00221FBD" w:rsidRPr="00221FBD" w:rsidRDefault="00221FBD" w:rsidP="00221FBD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a purpose:</w:t>
      </w:r>
    </w:p>
    <w:p w14:paraId="3E1437ED" w14:textId="5FA4DAB0" w:rsidR="00221FBD" w:rsidRPr="00221FBD" w:rsidRDefault="00221FBD" w:rsidP="00221FBD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be f__________ and m____________</w:t>
      </w:r>
    </w:p>
    <w:p w14:paraId="59D1C5FA" w14:textId="52668E18" w:rsidR="00221FBD" w:rsidRPr="00221FBD" w:rsidRDefault="00221FBD" w:rsidP="00221FBD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have d________________ over the earth</w:t>
      </w:r>
    </w:p>
    <w:p w14:paraId="05ED4B5C" w14:textId="77777777" w:rsidR="00221FBD" w:rsidRPr="00221FBD" w:rsidRDefault="00221FBD" w:rsidP="00221FBD">
      <w:pPr>
        <w:rPr>
          <w:rFonts w:ascii="Segoe UI" w:hAnsi="Segoe UI" w:cs="Segoe UI"/>
          <w:b/>
          <w:bCs/>
          <w:sz w:val="20"/>
        </w:rPr>
      </w:pPr>
    </w:p>
    <w:p w14:paraId="436607BC" w14:textId="3C43890B" w:rsidR="00221FBD" w:rsidRPr="00221FBD" w:rsidRDefault="00221FBD" w:rsidP="00221FBD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a gender</w:t>
      </w:r>
    </w:p>
    <w:p w14:paraId="4BE626AC" w14:textId="77777777" w:rsidR="00221FBD" w:rsidRPr="00221FBD" w:rsidRDefault="00221FBD" w:rsidP="00466FD9">
      <w:pPr>
        <w:rPr>
          <w:rFonts w:ascii="Segoe UI" w:hAnsi="Segoe UI" w:cs="Segoe UI"/>
          <w:b/>
          <w:bCs/>
          <w:sz w:val="20"/>
        </w:rPr>
      </w:pPr>
    </w:p>
    <w:p w14:paraId="0438FF7F" w14:textId="52AD3114" w:rsidR="008F3533" w:rsidRPr="00221FBD" w:rsidRDefault="002C7CB3" w:rsidP="00466FD9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What’s significant for us?</w:t>
      </w:r>
    </w:p>
    <w:p w14:paraId="19ED409E" w14:textId="7729FBD2" w:rsidR="001062CA" w:rsidRPr="00221FBD" w:rsidRDefault="002C7CB3" w:rsidP="00221FBD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The universe is the result of a c_________ act of a p____________, t</w:t>
      </w:r>
      <w:r w:rsidR="00221FBD" w:rsidRPr="00221FBD">
        <w:rPr>
          <w:rFonts w:ascii="Segoe UI" w:hAnsi="Segoe UI" w:cs="Segoe UI"/>
          <w:bCs/>
          <w:sz w:val="20"/>
        </w:rPr>
        <w:t>rue</w:t>
      </w:r>
      <w:r w:rsidRPr="00221FBD">
        <w:rPr>
          <w:rFonts w:ascii="Segoe UI" w:hAnsi="Segoe UI" w:cs="Segoe UI"/>
          <w:bCs/>
          <w:sz w:val="20"/>
        </w:rPr>
        <w:t xml:space="preserve"> God.</w:t>
      </w:r>
    </w:p>
    <w:p w14:paraId="20E4598C" w14:textId="03739C1F" w:rsidR="002C7CB3" w:rsidRPr="00221FBD" w:rsidRDefault="002C7CB3" w:rsidP="00466FD9">
      <w:p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i/>
          <w:sz w:val="20"/>
        </w:rPr>
        <w:t>SO WHAT?</w:t>
      </w:r>
      <w:r w:rsidRPr="00221FBD">
        <w:rPr>
          <w:rFonts w:ascii="Segoe UI" w:hAnsi="Segoe UI" w:cs="Segoe UI"/>
          <w:bCs/>
          <w:sz w:val="20"/>
        </w:rPr>
        <w:t xml:space="preserve">  Our origins are filled with m</w:t>
      </w:r>
      <w:r w:rsidR="00221FBD">
        <w:rPr>
          <w:rFonts w:ascii="Segoe UI" w:hAnsi="Segoe UI" w:cs="Segoe UI"/>
          <w:bCs/>
          <w:sz w:val="20"/>
        </w:rPr>
        <w:t>_____________</w:t>
      </w:r>
      <w:r w:rsidRPr="00221FBD">
        <w:rPr>
          <w:rFonts w:ascii="Segoe UI" w:hAnsi="Segoe UI" w:cs="Segoe UI"/>
          <w:bCs/>
          <w:sz w:val="20"/>
        </w:rPr>
        <w:t xml:space="preserve"> and p</w:t>
      </w:r>
      <w:r w:rsidR="00221FBD">
        <w:rPr>
          <w:rFonts w:ascii="Segoe UI" w:hAnsi="Segoe UI" w:cs="Segoe UI"/>
          <w:bCs/>
          <w:sz w:val="20"/>
        </w:rPr>
        <w:t>____________.</w:t>
      </w:r>
    </w:p>
    <w:p w14:paraId="0543BA3E" w14:textId="77777777" w:rsidR="002C7CB3" w:rsidRPr="00221FBD" w:rsidRDefault="002C7CB3" w:rsidP="00466FD9">
      <w:pPr>
        <w:rPr>
          <w:rFonts w:ascii="Segoe UI" w:hAnsi="Segoe UI" w:cs="Segoe UI"/>
          <w:bCs/>
          <w:sz w:val="20"/>
        </w:rPr>
      </w:pPr>
    </w:p>
    <w:p w14:paraId="124C824A" w14:textId="3B79E6AC" w:rsidR="002C7CB3" w:rsidRPr="00221FBD" w:rsidRDefault="002C7CB3" w:rsidP="00221FBD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 xml:space="preserve">Each human being </w:t>
      </w:r>
      <w:r w:rsidR="00221FBD" w:rsidRPr="00221FBD">
        <w:rPr>
          <w:rFonts w:ascii="Segoe UI" w:hAnsi="Segoe UI" w:cs="Segoe UI"/>
          <w:bCs/>
          <w:sz w:val="20"/>
        </w:rPr>
        <w:t>bears</w:t>
      </w:r>
      <w:r w:rsidRPr="00221FBD">
        <w:rPr>
          <w:rFonts w:ascii="Segoe UI" w:hAnsi="Segoe UI" w:cs="Segoe UI"/>
          <w:bCs/>
          <w:sz w:val="20"/>
        </w:rPr>
        <w:t xml:space="preserve"> the p___________ and </w:t>
      </w:r>
      <w:r w:rsidR="00221FBD">
        <w:rPr>
          <w:rFonts w:ascii="Segoe UI" w:hAnsi="Segoe UI" w:cs="Segoe UI"/>
          <w:bCs/>
          <w:sz w:val="20"/>
        </w:rPr>
        <w:t xml:space="preserve">responsibility </w:t>
      </w:r>
      <w:r w:rsidRPr="00221FBD">
        <w:rPr>
          <w:rFonts w:ascii="Segoe UI" w:hAnsi="Segoe UI" w:cs="Segoe UI"/>
          <w:bCs/>
          <w:sz w:val="20"/>
        </w:rPr>
        <w:t>of being made in the image of God.</w:t>
      </w:r>
    </w:p>
    <w:p w14:paraId="5940B5D7" w14:textId="3F3F2B16" w:rsidR="002C7CB3" w:rsidRPr="00221FBD" w:rsidRDefault="002C7CB3" w:rsidP="00466FD9">
      <w:p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i/>
          <w:sz w:val="20"/>
        </w:rPr>
        <w:t>SO WHAT?</w:t>
      </w:r>
      <w:r w:rsidRPr="00221FBD">
        <w:rPr>
          <w:rFonts w:ascii="Segoe UI" w:hAnsi="Segoe UI" w:cs="Segoe UI"/>
          <w:bCs/>
          <w:sz w:val="20"/>
        </w:rPr>
        <w:t xml:space="preserve">  Every single human being has d</w:t>
      </w:r>
      <w:r w:rsidR="00221FBD">
        <w:rPr>
          <w:rFonts w:ascii="Segoe UI" w:hAnsi="Segoe UI" w:cs="Segoe UI"/>
          <w:bCs/>
          <w:sz w:val="20"/>
        </w:rPr>
        <w:t>_________</w:t>
      </w:r>
      <w:r w:rsidR="00221FBD" w:rsidRPr="00221FBD">
        <w:rPr>
          <w:rFonts w:ascii="Segoe UI" w:hAnsi="Segoe UI" w:cs="Segoe UI"/>
          <w:bCs/>
          <w:sz w:val="20"/>
        </w:rPr>
        <w:t>, value, and worth</w:t>
      </w:r>
      <w:r w:rsidRPr="00221FBD">
        <w:rPr>
          <w:rFonts w:ascii="Segoe UI" w:hAnsi="Segoe UI" w:cs="Segoe UI"/>
          <w:bCs/>
          <w:sz w:val="20"/>
        </w:rPr>
        <w:t>.</w:t>
      </w:r>
    </w:p>
    <w:p w14:paraId="24ECB407" w14:textId="77777777" w:rsidR="002C7CB3" w:rsidRPr="00221FBD" w:rsidRDefault="002C7CB3" w:rsidP="00466FD9">
      <w:pPr>
        <w:rPr>
          <w:rFonts w:ascii="Segoe UI" w:hAnsi="Segoe UI" w:cs="Segoe UI"/>
          <w:bCs/>
          <w:sz w:val="20"/>
        </w:rPr>
      </w:pPr>
    </w:p>
    <w:p w14:paraId="396B4255" w14:textId="77777777" w:rsidR="00CD4785" w:rsidRPr="005E27F0" w:rsidRDefault="00CD4785" w:rsidP="00CD4785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506ACF6D" wp14:editId="2CA465BC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9/21/16</w:t>
      </w:r>
    </w:p>
    <w:p w14:paraId="62DC9A75" w14:textId="77777777" w:rsidR="00CD4785" w:rsidRPr="00705104" w:rsidRDefault="00CD4785" w:rsidP="00CD4785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Creation</w:t>
      </w:r>
    </w:p>
    <w:p w14:paraId="441E63B4" w14:textId="77777777" w:rsidR="00CD4785" w:rsidRPr="005E27F0" w:rsidRDefault="00CD4785" w:rsidP="00CD4785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1</w:t>
      </w:r>
    </w:p>
    <w:p w14:paraId="5CE3CB21" w14:textId="77777777" w:rsidR="00CD4785" w:rsidRPr="007D6A52" w:rsidRDefault="00CD4785" w:rsidP="00CD4785">
      <w:pPr>
        <w:pStyle w:val="NoSpacing"/>
        <w:jc w:val="right"/>
        <w:rPr>
          <w:rFonts w:ascii="Gisha" w:hAnsi="Gisha" w:cs="Gisha"/>
          <w:sz w:val="22"/>
        </w:rPr>
      </w:pPr>
      <w:r>
        <w:rPr>
          <w:rFonts w:ascii="Segoe UI" w:hAnsi="Segoe UI" w:cs="Segoe UI"/>
          <w:sz w:val="22"/>
        </w:rPr>
        <w:t>Noah Haas</w:t>
      </w:r>
    </w:p>
    <w:p w14:paraId="29F4898E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The Bible</w:t>
      </w:r>
    </w:p>
    <w:p w14:paraId="254DDAE3" w14:textId="77777777" w:rsidR="00CD4785" w:rsidRPr="00221FBD" w:rsidRDefault="00CD4785" w:rsidP="00CD4785">
      <w:p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66 “b_________”</w:t>
      </w:r>
      <w:r>
        <w:rPr>
          <w:rFonts w:ascii="Segoe UI" w:hAnsi="Segoe UI" w:cs="Segoe UI"/>
          <w:bCs/>
          <w:sz w:val="20"/>
        </w:rPr>
        <w:tab/>
      </w:r>
      <w:r w:rsidRPr="00221FBD">
        <w:rPr>
          <w:rFonts w:ascii="Segoe UI" w:hAnsi="Segoe UI" w:cs="Segoe UI"/>
          <w:bCs/>
          <w:sz w:val="20"/>
        </w:rPr>
        <w:t>40 a___________</w:t>
      </w:r>
      <w:r w:rsidRPr="00221FBD">
        <w:rPr>
          <w:rFonts w:ascii="Segoe UI" w:hAnsi="Segoe UI" w:cs="Segoe UI"/>
          <w:bCs/>
          <w:sz w:val="20"/>
        </w:rPr>
        <w:tab/>
        <w:t>1500 y_________</w:t>
      </w:r>
    </w:p>
    <w:p w14:paraId="36D30930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59143E4B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BIG IDEA #1:  God is. [</w:t>
      </w:r>
      <w:proofErr w:type="gramStart"/>
      <w:r w:rsidRPr="00221FBD">
        <w:rPr>
          <w:rFonts w:ascii="Segoe UI" w:hAnsi="Segoe UI" w:cs="Segoe UI"/>
          <w:b/>
          <w:bCs/>
          <w:sz w:val="20"/>
        </w:rPr>
        <w:t>eternal</w:t>
      </w:r>
      <w:proofErr w:type="gramEnd"/>
      <w:r w:rsidRPr="00221FBD">
        <w:rPr>
          <w:rFonts w:ascii="Segoe UI" w:hAnsi="Segoe UI" w:cs="Segoe UI"/>
          <w:b/>
          <w:bCs/>
          <w:sz w:val="20"/>
        </w:rPr>
        <w:t>]</w:t>
      </w:r>
    </w:p>
    <w:p w14:paraId="78A6A480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2C01B9DD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59441466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BIG IDEA #2:  God created the heavens and the earth.</w:t>
      </w:r>
    </w:p>
    <w:p w14:paraId="23CF60FA" w14:textId="77777777" w:rsidR="00CD4785" w:rsidRPr="00221FBD" w:rsidRDefault="00CD4785" w:rsidP="00CD4785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God s__________ creation into being.</w:t>
      </w:r>
    </w:p>
    <w:p w14:paraId="65C81B14" w14:textId="77777777" w:rsidR="00CD4785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48C3BA50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17CF660F" w14:textId="77777777" w:rsidR="00CD4785" w:rsidRPr="00221FBD" w:rsidRDefault="00CD4785" w:rsidP="00CD4785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Creation was g_________.</w:t>
      </w:r>
    </w:p>
    <w:p w14:paraId="0A8AFC82" w14:textId="77777777" w:rsidR="00CD4785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1105BD67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243FD869" w14:textId="77777777" w:rsidR="00CD4785" w:rsidRPr="00221FBD" w:rsidRDefault="00CD4785" w:rsidP="00CD4785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God is p_____________ and r________________.</w:t>
      </w:r>
    </w:p>
    <w:p w14:paraId="405DEC44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6E3DC86A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BIG IDEA #3:  God created people in his image.</w:t>
      </w:r>
    </w:p>
    <w:p w14:paraId="533E70EF" w14:textId="77777777" w:rsidR="00CD4785" w:rsidRPr="00221FBD" w:rsidRDefault="00CD4785" w:rsidP="00CD4785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an image:  l_________ G______</w:t>
      </w:r>
    </w:p>
    <w:p w14:paraId="1D7F665B" w14:textId="77777777" w:rsidR="00CD4785" w:rsidRPr="00221FBD" w:rsidRDefault="00CD4785" w:rsidP="00CD4785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r___________ of God’s character</w:t>
      </w:r>
    </w:p>
    <w:p w14:paraId="3B866941" w14:textId="77777777" w:rsidR="00CD4785" w:rsidRPr="00221FBD" w:rsidRDefault="00CD4785" w:rsidP="00CD4785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representatives of God’s r________</w:t>
      </w:r>
    </w:p>
    <w:p w14:paraId="2E80C54C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1D1DB08E" w14:textId="77777777" w:rsidR="00CD4785" w:rsidRPr="00221FBD" w:rsidRDefault="00CD4785" w:rsidP="00CD4785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a purpose:</w:t>
      </w:r>
    </w:p>
    <w:p w14:paraId="170AF70E" w14:textId="77777777" w:rsidR="00CD4785" w:rsidRPr="00221FBD" w:rsidRDefault="00CD4785" w:rsidP="00CD4785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be f__________ and m____________</w:t>
      </w:r>
    </w:p>
    <w:p w14:paraId="1AB481CB" w14:textId="77777777" w:rsidR="00CD4785" w:rsidRPr="00221FBD" w:rsidRDefault="00CD4785" w:rsidP="00CD4785">
      <w:pPr>
        <w:pStyle w:val="ListParagraph"/>
        <w:numPr>
          <w:ilvl w:val="1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have d________________ over the earth</w:t>
      </w:r>
    </w:p>
    <w:p w14:paraId="19E41AF2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5EEA735B" w14:textId="77777777" w:rsidR="00CD4785" w:rsidRPr="00221FBD" w:rsidRDefault="00CD4785" w:rsidP="00CD4785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a gender</w:t>
      </w:r>
    </w:p>
    <w:p w14:paraId="635841CC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</w:p>
    <w:p w14:paraId="4BE123D9" w14:textId="77777777" w:rsidR="00CD4785" w:rsidRPr="00221FBD" w:rsidRDefault="00CD4785" w:rsidP="00CD4785">
      <w:pPr>
        <w:rPr>
          <w:rFonts w:ascii="Segoe UI" w:hAnsi="Segoe UI" w:cs="Segoe UI"/>
          <w:b/>
          <w:bCs/>
          <w:sz w:val="20"/>
        </w:rPr>
      </w:pPr>
      <w:r w:rsidRPr="00221FBD">
        <w:rPr>
          <w:rFonts w:ascii="Segoe UI" w:hAnsi="Segoe UI" w:cs="Segoe UI"/>
          <w:b/>
          <w:bCs/>
          <w:sz w:val="20"/>
        </w:rPr>
        <w:t>What’s significant for us?</w:t>
      </w:r>
    </w:p>
    <w:p w14:paraId="17291586" w14:textId="77777777" w:rsidR="00CD4785" w:rsidRPr="00221FBD" w:rsidRDefault="00CD4785" w:rsidP="00CD4785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>The universe is the result of a c_________ act of a p____________, true God.</w:t>
      </w:r>
    </w:p>
    <w:p w14:paraId="1E2B796B" w14:textId="77777777" w:rsidR="00CD4785" w:rsidRPr="00221FBD" w:rsidRDefault="00CD4785" w:rsidP="00CD4785">
      <w:p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i/>
          <w:sz w:val="20"/>
        </w:rPr>
        <w:t>SO WHAT?</w:t>
      </w:r>
      <w:r w:rsidRPr="00221FBD">
        <w:rPr>
          <w:rFonts w:ascii="Segoe UI" w:hAnsi="Segoe UI" w:cs="Segoe UI"/>
          <w:bCs/>
          <w:sz w:val="20"/>
        </w:rPr>
        <w:t xml:space="preserve">  Our origins are filled with m</w:t>
      </w:r>
      <w:r>
        <w:rPr>
          <w:rFonts w:ascii="Segoe UI" w:hAnsi="Segoe UI" w:cs="Segoe UI"/>
          <w:bCs/>
          <w:sz w:val="20"/>
        </w:rPr>
        <w:t>_____________</w:t>
      </w:r>
      <w:r w:rsidRPr="00221FBD">
        <w:rPr>
          <w:rFonts w:ascii="Segoe UI" w:hAnsi="Segoe UI" w:cs="Segoe UI"/>
          <w:bCs/>
          <w:sz w:val="20"/>
        </w:rPr>
        <w:t xml:space="preserve"> and p</w:t>
      </w:r>
      <w:r>
        <w:rPr>
          <w:rFonts w:ascii="Segoe UI" w:hAnsi="Segoe UI" w:cs="Segoe UI"/>
          <w:bCs/>
          <w:sz w:val="20"/>
        </w:rPr>
        <w:t>____________.</w:t>
      </w:r>
    </w:p>
    <w:p w14:paraId="04DDB925" w14:textId="77777777" w:rsidR="00CD4785" w:rsidRPr="00221FBD" w:rsidRDefault="00CD4785" w:rsidP="00CD4785">
      <w:pPr>
        <w:rPr>
          <w:rFonts w:ascii="Segoe UI" w:hAnsi="Segoe UI" w:cs="Segoe UI"/>
          <w:bCs/>
          <w:sz w:val="20"/>
        </w:rPr>
      </w:pPr>
    </w:p>
    <w:p w14:paraId="4914678E" w14:textId="77777777" w:rsidR="00CD4785" w:rsidRPr="00221FBD" w:rsidRDefault="00CD4785" w:rsidP="00CD4785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sz w:val="20"/>
        </w:rPr>
        <w:t xml:space="preserve">Each human being bears the p___________ and </w:t>
      </w:r>
      <w:r>
        <w:rPr>
          <w:rFonts w:ascii="Segoe UI" w:hAnsi="Segoe UI" w:cs="Segoe UI"/>
          <w:bCs/>
          <w:sz w:val="20"/>
        </w:rPr>
        <w:t xml:space="preserve">responsibility </w:t>
      </w:r>
      <w:r w:rsidRPr="00221FBD">
        <w:rPr>
          <w:rFonts w:ascii="Segoe UI" w:hAnsi="Segoe UI" w:cs="Segoe UI"/>
          <w:bCs/>
          <w:sz w:val="20"/>
        </w:rPr>
        <w:t>of being made in the image of God.</w:t>
      </w:r>
    </w:p>
    <w:p w14:paraId="2ED58562" w14:textId="77777777" w:rsidR="00CD4785" w:rsidRPr="00221FBD" w:rsidRDefault="00CD4785" w:rsidP="00CD4785">
      <w:pPr>
        <w:rPr>
          <w:rFonts w:ascii="Segoe UI" w:hAnsi="Segoe UI" w:cs="Segoe UI"/>
          <w:bCs/>
          <w:sz w:val="20"/>
        </w:rPr>
      </w:pPr>
      <w:r w:rsidRPr="00221FBD">
        <w:rPr>
          <w:rFonts w:ascii="Segoe UI" w:hAnsi="Segoe UI" w:cs="Segoe UI"/>
          <w:bCs/>
          <w:i/>
          <w:sz w:val="20"/>
        </w:rPr>
        <w:t>SO WHAT?</w:t>
      </w:r>
      <w:r w:rsidRPr="00221FBD">
        <w:rPr>
          <w:rFonts w:ascii="Segoe UI" w:hAnsi="Segoe UI" w:cs="Segoe UI"/>
          <w:bCs/>
          <w:sz w:val="20"/>
        </w:rPr>
        <w:t xml:space="preserve">  Every single human being has d</w:t>
      </w:r>
      <w:r>
        <w:rPr>
          <w:rFonts w:ascii="Segoe UI" w:hAnsi="Segoe UI" w:cs="Segoe UI"/>
          <w:bCs/>
          <w:sz w:val="20"/>
        </w:rPr>
        <w:t>_________</w:t>
      </w:r>
      <w:r w:rsidRPr="00221FBD">
        <w:rPr>
          <w:rFonts w:ascii="Segoe UI" w:hAnsi="Segoe UI" w:cs="Segoe UI"/>
          <w:bCs/>
          <w:sz w:val="20"/>
        </w:rPr>
        <w:t>, value, and worth.</w:t>
      </w:r>
    </w:p>
    <w:p w14:paraId="6E267EAB" w14:textId="77777777" w:rsidR="004F310E" w:rsidRPr="00221FBD" w:rsidRDefault="004F310E" w:rsidP="004F310E">
      <w:pPr>
        <w:rPr>
          <w:rFonts w:ascii="Segoe UI" w:hAnsi="Segoe UI" w:cs="Segoe UI"/>
          <w:b/>
          <w:bCs/>
          <w:sz w:val="20"/>
        </w:rPr>
      </w:pPr>
      <w:bookmarkStart w:id="0" w:name="_GoBack"/>
      <w:bookmarkEnd w:id="0"/>
    </w:p>
    <w:sectPr w:rsidR="004F310E" w:rsidRPr="00221FBD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66B7"/>
    <w:multiLevelType w:val="hybridMultilevel"/>
    <w:tmpl w:val="7CA8D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9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F007F"/>
    <w:rsid w:val="001014F4"/>
    <w:rsid w:val="001062CA"/>
    <w:rsid w:val="001076C3"/>
    <w:rsid w:val="001373BB"/>
    <w:rsid w:val="00142DFF"/>
    <w:rsid w:val="0014567A"/>
    <w:rsid w:val="00153942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4111AA"/>
    <w:rsid w:val="0041755F"/>
    <w:rsid w:val="00442853"/>
    <w:rsid w:val="00445956"/>
    <w:rsid w:val="00460824"/>
    <w:rsid w:val="00466FD9"/>
    <w:rsid w:val="00482ACC"/>
    <w:rsid w:val="0049035F"/>
    <w:rsid w:val="004A62B4"/>
    <w:rsid w:val="004B2B34"/>
    <w:rsid w:val="004B60BA"/>
    <w:rsid w:val="004C379B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144E"/>
    <w:rsid w:val="00935199"/>
    <w:rsid w:val="00947A04"/>
    <w:rsid w:val="00972A12"/>
    <w:rsid w:val="009A15C3"/>
    <w:rsid w:val="009A2724"/>
    <w:rsid w:val="009C7BB7"/>
    <w:rsid w:val="009D0FF8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B1E3C"/>
    <w:rsid w:val="00CD4785"/>
    <w:rsid w:val="00CD69D5"/>
    <w:rsid w:val="00CF2360"/>
    <w:rsid w:val="00D05E80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47D-4D8B-4B73-A820-A717F5BC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179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5</cp:revision>
  <cp:lastPrinted>2014-09-03T20:35:00Z</cp:lastPrinted>
  <dcterms:created xsi:type="dcterms:W3CDTF">2016-09-21T15:29:00Z</dcterms:created>
  <dcterms:modified xsi:type="dcterms:W3CDTF">2016-09-21T21:27:00Z</dcterms:modified>
</cp:coreProperties>
</file>