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860" w14:textId="44979D4A" w:rsidR="004B60BA" w:rsidRPr="005E27F0" w:rsidRDefault="00DB14D8" w:rsidP="005E27F0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7728" behindDoc="1" locked="0" layoutInCell="1" allowOverlap="1" wp14:anchorId="69BF3E5E" wp14:editId="2450F81C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F" w:rsidRPr="005E27F0">
        <w:rPr>
          <w:rFonts w:ascii="Segoe UI" w:hAnsi="Segoe UI" w:cs="Segoe UI"/>
          <w:b/>
        </w:rPr>
        <w:t>NAVNIGHT</w:t>
      </w:r>
      <w:r w:rsidR="004B60BA" w:rsidRPr="005E27F0">
        <w:rPr>
          <w:rFonts w:ascii="Segoe UI" w:hAnsi="Segoe UI" w:cs="Segoe UI"/>
          <w:b/>
        </w:rPr>
        <w:t xml:space="preserve">, </w:t>
      </w:r>
      <w:r w:rsidR="004F310E">
        <w:rPr>
          <w:rFonts w:ascii="Segoe UI" w:hAnsi="Segoe UI" w:cs="Segoe UI"/>
          <w:b/>
        </w:rPr>
        <w:t>9/14</w:t>
      </w:r>
      <w:r w:rsidR="006E78B7">
        <w:rPr>
          <w:rFonts w:ascii="Segoe UI" w:hAnsi="Segoe UI" w:cs="Segoe UI"/>
          <w:b/>
        </w:rPr>
        <w:t>/</w:t>
      </w:r>
      <w:r w:rsidR="001062CA">
        <w:rPr>
          <w:rFonts w:ascii="Segoe UI" w:hAnsi="Segoe UI" w:cs="Segoe UI"/>
          <w:b/>
        </w:rPr>
        <w:t>16</w:t>
      </w:r>
    </w:p>
    <w:p w14:paraId="2987C009" w14:textId="2EB43CDF" w:rsidR="004B60BA" w:rsidRPr="00705104" w:rsidRDefault="00C16B88" w:rsidP="005E27F0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Realities of Following Jesus</w:t>
      </w:r>
    </w:p>
    <w:p w14:paraId="62A91612" w14:textId="20B7287A" w:rsidR="0041755F" w:rsidRPr="005E27F0" w:rsidRDefault="004F310E" w:rsidP="005E27F0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Isaiah 61</w:t>
      </w:r>
    </w:p>
    <w:p w14:paraId="77956AA5" w14:textId="552BD3AC" w:rsidR="009C7BB7" w:rsidRPr="007D6A52" w:rsidRDefault="00705104" w:rsidP="005E27F0">
      <w:pPr>
        <w:pStyle w:val="NoSpacing"/>
        <w:jc w:val="right"/>
        <w:rPr>
          <w:rFonts w:ascii="Gisha" w:hAnsi="Gisha" w:cs="Gisha"/>
          <w:sz w:val="22"/>
        </w:rPr>
      </w:pPr>
      <w:r>
        <w:rPr>
          <w:rFonts w:ascii="Segoe UI" w:hAnsi="Segoe UI" w:cs="Segoe UI"/>
          <w:sz w:val="22"/>
        </w:rPr>
        <w:t>Noah Haas</w:t>
      </w:r>
    </w:p>
    <w:p w14:paraId="55D66499" w14:textId="77777777" w:rsidR="004F310E" w:rsidRDefault="004F310E" w:rsidP="00466FD9">
      <w:pPr>
        <w:rPr>
          <w:rFonts w:ascii="Segoe UI" w:hAnsi="Segoe UI" w:cs="Segoe UI"/>
          <w:b/>
          <w:bCs/>
          <w:sz w:val="22"/>
        </w:rPr>
      </w:pPr>
    </w:p>
    <w:p w14:paraId="3AFA572C" w14:textId="618A8359" w:rsidR="00466FD9" w:rsidRPr="001062CA" w:rsidRDefault="004F310E" w:rsidP="00466FD9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 xml:space="preserve">Jesus’ Purpose Statement: </w:t>
      </w:r>
      <w:r>
        <w:rPr>
          <w:rFonts w:ascii="Segoe UI" w:hAnsi="Segoe UI" w:cs="Segoe UI"/>
          <w:bCs/>
          <w:sz w:val="22"/>
        </w:rPr>
        <w:t>____________________________________</w:t>
      </w:r>
    </w:p>
    <w:p w14:paraId="19ED409E" w14:textId="77777777" w:rsidR="001062CA" w:rsidRPr="001062CA" w:rsidRDefault="001062CA" w:rsidP="00466FD9">
      <w:pPr>
        <w:rPr>
          <w:rFonts w:ascii="Segoe UI" w:hAnsi="Segoe UI" w:cs="Segoe UI"/>
          <w:bCs/>
          <w:sz w:val="22"/>
        </w:rPr>
      </w:pPr>
    </w:p>
    <w:p w14:paraId="69229121" w14:textId="77777777" w:rsidR="004F310E" w:rsidRDefault="004F310E" w:rsidP="004F310E">
      <w:pPr>
        <w:rPr>
          <w:rFonts w:ascii="Segoe UI" w:hAnsi="Segoe UI" w:cs="Segoe UI"/>
          <w:b/>
          <w:bCs/>
          <w:sz w:val="22"/>
        </w:rPr>
      </w:pPr>
    </w:p>
    <w:p w14:paraId="6E267EAB" w14:textId="77777777" w:rsidR="004F310E" w:rsidRDefault="004F310E" w:rsidP="004F310E">
      <w:pPr>
        <w:rPr>
          <w:rFonts w:ascii="Segoe UI" w:hAnsi="Segoe UI" w:cs="Segoe UI"/>
          <w:b/>
          <w:bCs/>
          <w:sz w:val="22"/>
        </w:rPr>
      </w:pPr>
    </w:p>
    <w:p w14:paraId="3664E08E" w14:textId="3745579A" w:rsidR="001062CA" w:rsidRDefault="004F310E" w:rsidP="004F310E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 xml:space="preserve">Two </w:t>
      </w:r>
      <w:r w:rsidR="00C16B88">
        <w:rPr>
          <w:rFonts w:ascii="Segoe UI" w:hAnsi="Segoe UI" w:cs="Segoe UI"/>
          <w:b/>
          <w:bCs/>
          <w:sz w:val="22"/>
        </w:rPr>
        <w:t>realities we experience when we</w:t>
      </w:r>
      <w:r>
        <w:rPr>
          <w:rFonts w:ascii="Segoe UI" w:hAnsi="Segoe UI" w:cs="Segoe UI"/>
          <w:b/>
          <w:bCs/>
          <w:sz w:val="22"/>
        </w:rPr>
        <w:t xml:space="preserve"> </w:t>
      </w:r>
      <w:r w:rsidR="009F150F">
        <w:rPr>
          <w:rFonts w:ascii="Segoe UI" w:hAnsi="Segoe UI" w:cs="Segoe UI"/>
          <w:b/>
          <w:bCs/>
          <w:sz w:val="22"/>
        </w:rPr>
        <w:t xml:space="preserve">follow </w:t>
      </w:r>
      <w:bookmarkStart w:id="0" w:name="_GoBack"/>
      <w:bookmarkEnd w:id="0"/>
      <w:r>
        <w:rPr>
          <w:rFonts w:ascii="Segoe UI" w:hAnsi="Segoe UI" w:cs="Segoe UI"/>
          <w:b/>
          <w:bCs/>
          <w:sz w:val="22"/>
        </w:rPr>
        <w:t>Jesus</w:t>
      </w:r>
      <w:r w:rsidR="001062CA" w:rsidRPr="001062CA">
        <w:rPr>
          <w:rFonts w:ascii="Segoe UI" w:hAnsi="Segoe UI" w:cs="Segoe UI"/>
          <w:bCs/>
          <w:sz w:val="22"/>
        </w:rPr>
        <w:t>:</w:t>
      </w:r>
    </w:p>
    <w:p w14:paraId="6C6FD21C" w14:textId="59CDCC63" w:rsidR="004F310E" w:rsidRDefault="004F310E" w:rsidP="004F310E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R________________________</w:t>
      </w:r>
    </w:p>
    <w:p w14:paraId="18DC62FA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4726DB50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38B874BD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176346FC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56A70098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5FCEB942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18A6045A" w14:textId="77777777" w:rsidR="004F310E" w:rsidRDefault="004F310E" w:rsidP="004F310E">
      <w:pPr>
        <w:rPr>
          <w:rFonts w:ascii="Segoe UI" w:hAnsi="Segoe UI" w:cs="Segoe UI"/>
          <w:bCs/>
          <w:sz w:val="22"/>
        </w:rPr>
      </w:pPr>
    </w:p>
    <w:p w14:paraId="3401AF56" w14:textId="3FB04A63" w:rsidR="004F310E" w:rsidRPr="001062CA" w:rsidRDefault="004F310E" w:rsidP="004F310E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M_________________________</w:t>
      </w:r>
    </w:p>
    <w:p w14:paraId="2C1179A3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35742055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4309269C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511AFE52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00EE81AA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58F10716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31A9B6E7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366A263F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5817F5B8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71439002" w14:textId="77777777" w:rsidR="00E03824" w:rsidRDefault="00E03824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660F547C" w14:textId="524A0CC7" w:rsidR="00B5160F" w:rsidRPr="00B5160F" w:rsidRDefault="00B5160F" w:rsidP="00B5160F">
      <w:pPr>
        <w:rPr>
          <w:rFonts w:ascii="Gisha" w:hAnsi="Gisha" w:cs="Gisha"/>
          <w:b/>
          <w:bCs/>
          <w:sz w:val="16"/>
          <w:u w:val="single"/>
        </w:rPr>
      </w:pPr>
      <w:r>
        <w:rPr>
          <w:rFonts w:ascii="Gisha" w:hAnsi="Gisha" w:cs="Gisha"/>
          <w:b/>
          <w:bCs/>
          <w:sz w:val="16"/>
          <w:u w:val="single"/>
        </w:rPr>
        <w:t>Questions for d</w:t>
      </w:r>
      <w:r w:rsidRPr="00B5160F">
        <w:rPr>
          <w:rFonts w:ascii="Gisha" w:hAnsi="Gisha" w:cs="Gisha"/>
          <w:b/>
          <w:bCs/>
          <w:sz w:val="16"/>
          <w:u w:val="single"/>
        </w:rPr>
        <w:t xml:space="preserve">iscussion:  </w:t>
      </w:r>
    </w:p>
    <w:p w14:paraId="155EE6CB" w14:textId="4609C696" w:rsidR="004F310E" w:rsidRDefault="004F310E" w:rsidP="004F310E">
      <w:pPr>
        <w:rPr>
          <w:rFonts w:ascii="Gisha" w:hAnsi="Gisha" w:cs="Gisha"/>
          <w:bCs/>
          <w:sz w:val="16"/>
        </w:rPr>
      </w:pPr>
      <w:r w:rsidRPr="004F310E">
        <w:rPr>
          <w:rFonts w:ascii="Gisha" w:hAnsi="Gisha" w:cs="Gisha"/>
          <w:bCs/>
          <w:sz w:val="16"/>
        </w:rPr>
        <w:t>1:  How have you seen the redemption work described in this passage at work in your life?</w:t>
      </w:r>
      <w:r w:rsidR="00E03824">
        <w:rPr>
          <w:rFonts w:ascii="Gisha" w:hAnsi="Gisha" w:cs="Gisha"/>
          <w:bCs/>
          <w:sz w:val="16"/>
        </w:rPr>
        <w:t xml:space="preserve">  Are there ways he’s used you to then minister to others?</w:t>
      </w:r>
    </w:p>
    <w:p w14:paraId="03A0B87C" w14:textId="74C8B1DD" w:rsidR="00706387" w:rsidRDefault="00705104" w:rsidP="004F310E">
      <w:pPr>
        <w:rPr>
          <w:rFonts w:ascii="Gisha" w:hAnsi="Gisha" w:cs="Gisha"/>
          <w:bCs/>
          <w:sz w:val="16"/>
        </w:rPr>
      </w:pPr>
      <w:r w:rsidRPr="00705104">
        <w:rPr>
          <w:rFonts w:ascii="Gisha" w:hAnsi="Gisha" w:cs="Gisha"/>
          <w:b/>
          <w:bCs/>
          <w:sz w:val="16"/>
          <w:u w:val="single"/>
        </w:rPr>
        <w:t>Upcoming Events</w:t>
      </w:r>
    </w:p>
    <w:p w14:paraId="5AAA3F7F" w14:textId="4431A5FC" w:rsidR="00706387" w:rsidRPr="004F310E" w:rsidRDefault="004F310E" w:rsidP="009A2724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>Discipleship Groups</w:t>
      </w:r>
      <w:r w:rsidR="009A2724">
        <w:rPr>
          <w:rFonts w:ascii="Gisha" w:hAnsi="Gisha" w:cs="Gisha"/>
          <w:b/>
          <w:bCs/>
          <w:sz w:val="16"/>
        </w:rPr>
        <w:t>:</w:t>
      </w:r>
      <w:r w:rsidR="00706387">
        <w:rPr>
          <w:rFonts w:ascii="Gisha" w:hAnsi="Gisha" w:cs="Gisha"/>
          <w:b/>
          <w:bCs/>
          <w:sz w:val="16"/>
        </w:rPr>
        <w:t xml:space="preserve"> </w:t>
      </w:r>
      <w:r>
        <w:rPr>
          <w:rFonts w:ascii="Gisha" w:hAnsi="Gisha" w:cs="Gisha"/>
          <w:bCs/>
          <w:sz w:val="16"/>
        </w:rPr>
        <w:t>questions and contact info in the announcements!</w:t>
      </w:r>
    </w:p>
    <w:p w14:paraId="5CD7FB83" w14:textId="696CAA66" w:rsidR="006E78B7" w:rsidRDefault="004F310E" w:rsidP="006E78B7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>Friday</w:t>
      </w:r>
      <w:r w:rsidR="00706387">
        <w:rPr>
          <w:rFonts w:ascii="Gisha" w:hAnsi="Gisha" w:cs="Gisha"/>
          <w:b/>
          <w:bCs/>
          <w:sz w:val="16"/>
        </w:rPr>
        <w:t>:</w:t>
      </w:r>
      <w:r>
        <w:rPr>
          <w:rFonts w:ascii="Gisha" w:hAnsi="Gisha" w:cs="Gisha"/>
          <w:bCs/>
          <w:sz w:val="16"/>
        </w:rPr>
        <w:t xml:space="preserve"> </w:t>
      </w:r>
      <w:proofErr w:type="spellStart"/>
      <w:r>
        <w:rPr>
          <w:rFonts w:ascii="Gisha" w:hAnsi="Gisha" w:cs="Gisha"/>
          <w:bCs/>
          <w:sz w:val="16"/>
        </w:rPr>
        <w:t>Mens</w:t>
      </w:r>
      <w:proofErr w:type="spellEnd"/>
      <w:r>
        <w:rPr>
          <w:rFonts w:ascii="Gisha" w:hAnsi="Gisha" w:cs="Gisha"/>
          <w:bCs/>
          <w:sz w:val="16"/>
        </w:rPr>
        <w:t xml:space="preserve"> </w:t>
      </w:r>
      <w:proofErr w:type="spellStart"/>
      <w:r w:rsidR="00E03824">
        <w:rPr>
          <w:rFonts w:ascii="Gisha" w:hAnsi="Gisha" w:cs="Gisha"/>
          <w:bCs/>
          <w:sz w:val="16"/>
        </w:rPr>
        <w:t>NavAttack</w:t>
      </w:r>
      <w:proofErr w:type="spellEnd"/>
      <w:r w:rsidR="00E03824">
        <w:rPr>
          <w:rFonts w:ascii="Gisha" w:hAnsi="Gisha" w:cs="Gisha"/>
          <w:bCs/>
          <w:sz w:val="16"/>
        </w:rPr>
        <w:t xml:space="preserve">, 8p, </w:t>
      </w:r>
      <w:proofErr w:type="spellStart"/>
      <w:r w:rsidR="00E03824">
        <w:rPr>
          <w:rFonts w:ascii="Gisha" w:hAnsi="Gisha" w:cs="Gisha"/>
          <w:bCs/>
          <w:sz w:val="16"/>
        </w:rPr>
        <w:t>Starin</w:t>
      </w:r>
      <w:proofErr w:type="spellEnd"/>
      <w:r w:rsidR="00E03824">
        <w:rPr>
          <w:rFonts w:ascii="Gisha" w:hAnsi="Gisha" w:cs="Gisha"/>
          <w:bCs/>
          <w:sz w:val="16"/>
        </w:rPr>
        <w:t xml:space="preserve"> Park.  Meet at Knilans parking lot.</w:t>
      </w:r>
    </w:p>
    <w:p w14:paraId="5524375C" w14:textId="37F865AF" w:rsidR="00E03824" w:rsidRDefault="00E03824" w:rsidP="006E78B7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 xml:space="preserve">Saturday:  </w:t>
      </w:r>
      <w:r>
        <w:rPr>
          <w:rFonts w:ascii="Gisha" w:hAnsi="Gisha" w:cs="Gisha"/>
          <w:bCs/>
          <w:sz w:val="16"/>
        </w:rPr>
        <w:t xml:space="preserve">Women’s Mugs and Muffins:  10:30a, </w:t>
      </w:r>
      <w:proofErr w:type="spellStart"/>
      <w:r>
        <w:rPr>
          <w:rFonts w:ascii="Gisha" w:hAnsi="Gisha" w:cs="Gisha"/>
          <w:bCs/>
          <w:sz w:val="16"/>
        </w:rPr>
        <w:t>Starin</w:t>
      </w:r>
      <w:proofErr w:type="spellEnd"/>
      <w:r>
        <w:rPr>
          <w:rFonts w:ascii="Gisha" w:hAnsi="Gisha" w:cs="Gisha"/>
          <w:bCs/>
          <w:sz w:val="16"/>
        </w:rPr>
        <w:t xml:space="preserve"> Hall</w:t>
      </w:r>
    </w:p>
    <w:p w14:paraId="714E175D" w14:textId="77777777" w:rsidR="00E03824" w:rsidRPr="005E27F0" w:rsidRDefault="00E03824" w:rsidP="00E03824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52DE3303" wp14:editId="3157D102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9/14/16</w:t>
      </w:r>
    </w:p>
    <w:p w14:paraId="5BE349B6" w14:textId="77777777" w:rsidR="00E03824" w:rsidRPr="00705104" w:rsidRDefault="00E03824" w:rsidP="00E03824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Realities of Following Jesus</w:t>
      </w:r>
    </w:p>
    <w:p w14:paraId="398FBFC8" w14:textId="77777777" w:rsidR="00E03824" w:rsidRPr="005E27F0" w:rsidRDefault="00E03824" w:rsidP="00E03824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Isaiah 61</w:t>
      </w:r>
    </w:p>
    <w:p w14:paraId="5ABD2E60" w14:textId="77777777" w:rsidR="00E03824" w:rsidRPr="007D6A52" w:rsidRDefault="00E03824" w:rsidP="00E03824">
      <w:pPr>
        <w:pStyle w:val="NoSpacing"/>
        <w:jc w:val="right"/>
        <w:rPr>
          <w:rFonts w:ascii="Gisha" w:hAnsi="Gisha" w:cs="Gisha"/>
          <w:sz w:val="22"/>
        </w:rPr>
      </w:pPr>
      <w:r>
        <w:rPr>
          <w:rFonts w:ascii="Segoe UI" w:hAnsi="Segoe UI" w:cs="Segoe UI"/>
          <w:sz w:val="22"/>
        </w:rPr>
        <w:t>Noah Haas</w:t>
      </w:r>
    </w:p>
    <w:p w14:paraId="26A90719" w14:textId="77777777" w:rsidR="00E03824" w:rsidRDefault="00E03824" w:rsidP="00E03824">
      <w:pPr>
        <w:rPr>
          <w:rFonts w:ascii="Segoe UI" w:hAnsi="Segoe UI" w:cs="Segoe UI"/>
          <w:b/>
          <w:bCs/>
          <w:sz w:val="22"/>
        </w:rPr>
      </w:pPr>
    </w:p>
    <w:p w14:paraId="3D8204FA" w14:textId="77777777" w:rsidR="00E03824" w:rsidRPr="001062CA" w:rsidRDefault="00E03824" w:rsidP="00E03824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 xml:space="preserve">Jesus’ Purpose Statement: </w:t>
      </w:r>
      <w:r>
        <w:rPr>
          <w:rFonts w:ascii="Segoe UI" w:hAnsi="Segoe UI" w:cs="Segoe UI"/>
          <w:bCs/>
          <w:sz w:val="22"/>
        </w:rPr>
        <w:t>____________________________________</w:t>
      </w:r>
    </w:p>
    <w:p w14:paraId="4005BBD1" w14:textId="77777777" w:rsidR="00E03824" w:rsidRPr="001062CA" w:rsidRDefault="00E03824" w:rsidP="00E03824">
      <w:pPr>
        <w:rPr>
          <w:rFonts w:ascii="Segoe UI" w:hAnsi="Segoe UI" w:cs="Segoe UI"/>
          <w:bCs/>
          <w:sz w:val="22"/>
        </w:rPr>
      </w:pPr>
    </w:p>
    <w:p w14:paraId="37032854" w14:textId="77777777" w:rsidR="00E03824" w:rsidRDefault="00E03824" w:rsidP="00E03824">
      <w:pPr>
        <w:rPr>
          <w:rFonts w:ascii="Segoe UI" w:hAnsi="Segoe UI" w:cs="Segoe UI"/>
          <w:b/>
          <w:bCs/>
          <w:sz w:val="22"/>
        </w:rPr>
      </w:pPr>
    </w:p>
    <w:p w14:paraId="0F2EEB78" w14:textId="77777777" w:rsidR="00E03824" w:rsidRDefault="00E03824" w:rsidP="00E03824">
      <w:pPr>
        <w:rPr>
          <w:rFonts w:ascii="Segoe UI" w:hAnsi="Segoe UI" w:cs="Segoe UI"/>
          <w:b/>
          <w:bCs/>
          <w:sz w:val="22"/>
        </w:rPr>
      </w:pPr>
    </w:p>
    <w:p w14:paraId="160C22FA" w14:textId="77777777" w:rsidR="00E03824" w:rsidRDefault="00E03824" w:rsidP="00E03824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Two realities we experience when we Jesus</w:t>
      </w:r>
      <w:r w:rsidRPr="001062CA">
        <w:rPr>
          <w:rFonts w:ascii="Segoe UI" w:hAnsi="Segoe UI" w:cs="Segoe UI"/>
          <w:bCs/>
          <w:sz w:val="22"/>
        </w:rPr>
        <w:t>:</w:t>
      </w:r>
    </w:p>
    <w:p w14:paraId="6AA69620" w14:textId="77777777" w:rsidR="00E03824" w:rsidRDefault="00E03824" w:rsidP="00E03824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R________________________</w:t>
      </w:r>
    </w:p>
    <w:p w14:paraId="13DA4A81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3868FA86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2E5FC158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2A891E91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69667318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1A5A586E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16FF3F57" w14:textId="77777777" w:rsidR="00E03824" w:rsidRDefault="00E03824" w:rsidP="00E03824">
      <w:pPr>
        <w:rPr>
          <w:rFonts w:ascii="Segoe UI" w:hAnsi="Segoe UI" w:cs="Segoe UI"/>
          <w:bCs/>
          <w:sz w:val="22"/>
        </w:rPr>
      </w:pPr>
    </w:p>
    <w:p w14:paraId="592DBC1A" w14:textId="77777777" w:rsidR="00E03824" w:rsidRPr="001062CA" w:rsidRDefault="00E03824" w:rsidP="00E03824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M_________________________</w:t>
      </w:r>
    </w:p>
    <w:p w14:paraId="4A9626EF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7D607177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77EDEFD8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7E1716D8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56D45387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2A955403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3DC4B522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3E659C1D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5B22D84E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62D10505" w14:textId="77777777" w:rsidR="00E03824" w:rsidRDefault="00E03824" w:rsidP="00E03824">
      <w:pPr>
        <w:rPr>
          <w:rFonts w:ascii="Gisha" w:hAnsi="Gisha" w:cs="Gisha"/>
          <w:b/>
          <w:bCs/>
          <w:sz w:val="16"/>
          <w:u w:val="single"/>
        </w:rPr>
      </w:pPr>
    </w:p>
    <w:p w14:paraId="07BA851C" w14:textId="77777777" w:rsidR="00E03824" w:rsidRPr="00B5160F" w:rsidRDefault="00E03824" w:rsidP="00E03824">
      <w:pPr>
        <w:rPr>
          <w:rFonts w:ascii="Gisha" w:hAnsi="Gisha" w:cs="Gisha"/>
          <w:b/>
          <w:bCs/>
          <w:sz w:val="16"/>
          <w:u w:val="single"/>
        </w:rPr>
      </w:pPr>
      <w:r>
        <w:rPr>
          <w:rFonts w:ascii="Gisha" w:hAnsi="Gisha" w:cs="Gisha"/>
          <w:b/>
          <w:bCs/>
          <w:sz w:val="16"/>
          <w:u w:val="single"/>
        </w:rPr>
        <w:t>Questions for d</w:t>
      </w:r>
      <w:r w:rsidRPr="00B5160F">
        <w:rPr>
          <w:rFonts w:ascii="Gisha" w:hAnsi="Gisha" w:cs="Gisha"/>
          <w:b/>
          <w:bCs/>
          <w:sz w:val="16"/>
          <w:u w:val="single"/>
        </w:rPr>
        <w:t xml:space="preserve">iscussion:  </w:t>
      </w:r>
    </w:p>
    <w:p w14:paraId="1991330E" w14:textId="77777777" w:rsidR="00E03824" w:rsidRDefault="00E03824" w:rsidP="00E03824">
      <w:pPr>
        <w:rPr>
          <w:rFonts w:ascii="Gisha" w:hAnsi="Gisha" w:cs="Gisha"/>
          <w:bCs/>
          <w:sz w:val="16"/>
        </w:rPr>
      </w:pPr>
      <w:r w:rsidRPr="004F310E">
        <w:rPr>
          <w:rFonts w:ascii="Gisha" w:hAnsi="Gisha" w:cs="Gisha"/>
          <w:bCs/>
          <w:sz w:val="16"/>
        </w:rPr>
        <w:t>1:  How have you seen the redemption work described in this passage at work in your life?</w:t>
      </w:r>
      <w:r>
        <w:rPr>
          <w:rFonts w:ascii="Gisha" w:hAnsi="Gisha" w:cs="Gisha"/>
          <w:bCs/>
          <w:sz w:val="16"/>
        </w:rPr>
        <w:t xml:space="preserve">  Are there ways he’s used you to then minister to others?</w:t>
      </w:r>
    </w:p>
    <w:p w14:paraId="7260562E" w14:textId="77777777" w:rsidR="00E03824" w:rsidRDefault="00E03824" w:rsidP="00E03824">
      <w:pPr>
        <w:rPr>
          <w:rFonts w:ascii="Gisha" w:hAnsi="Gisha" w:cs="Gisha"/>
          <w:bCs/>
          <w:sz w:val="16"/>
        </w:rPr>
      </w:pPr>
      <w:r w:rsidRPr="00705104">
        <w:rPr>
          <w:rFonts w:ascii="Gisha" w:hAnsi="Gisha" w:cs="Gisha"/>
          <w:b/>
          <w:bCs/>
          <w:sz w:val="16"/>
          <w:u w:val="single"/>
        </w:rPr>
        <w:t>Upcoming Events</w:t>
      </w:r>
    </w:p>
    <w:p w14:paraId="74D72874" w14:textId="77777777" w:rsidR="00E03824" w:rsidRPr="004F310E" w:rsidRDefault="00E03824" w:rsidP="00E03824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 xml:space="preserve">Discipleship Groups: </w:t>
      </w:r>
      <w:r>
        <w:rPr>
          <w:rFonts w:ascii="Gisha" w:hAnsi="Gisha" w:cs="Gisha"/>
          <w:bCs/>
          <w:sz w:val="16"/>
        </w:rPr>
        <w:t>questions and contact info in the announcements!</w:t>
      </w:r>
    </w:p>
    <w:p w14:paraId="7D37F32E" w14:textId="77777777" w:rsidR="00E03824" w:rsidRDefault="00E03824" w:rsidP="00E03824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>Friday:</w:t>
      </w:r>
      <w:r>
        <w:rPr>
          <w:rFonts w:ascii="Gisha" w:hAnsi="Gisha" w:cs="Gisha"/>
          <w:bCs/>
          <w:sz w:val="16"/>
        </w:rPr>
        <w:t xml:space="preserve"> </w:t>
      </w:r>
      <w:proofErr w:type="spellStart"/>
      <w:r>
        <w:rPr>
          <w:rFonts w:ascii="Gisha" w:hAnsi="Gisha" w:cs="Gisha"/>
          <w:bCs/>
          <w:sz w:val="16"/>
        </w:rPr>
        <w:t>Mens</w:t>
      </w:r>
      <w:proofErr w:type="spellEnd"/>
      <w:r>
        <w:rPr>
          <w:rFonts w:ascii="Gisha" w:hAnsi="Gisha" w:cs="Gisha"/>
          <w:bCs/>
          <w:sz w:val="16"/>
        </w:rPr>
        <w:t xml:space="preserve"> </w:t>
      </w:r>
      <w:proofErr w:type="spellStart"/>
      <w:r>
        <w:rPr>
          <w:rFonts w:ascii="Gisha" w:hAnsi="Gisha" w:cs="Gisha"/>
          <w:bCs/>
          <w:sz w:val="16"/>
        </w:rPr>
        <w:t>NavAttack</w:t>
      </w:r>
      <w:proofErr w:type="spellEnd"/>
      <w:r>
        <w:rPr>
          <w:rFonts w:ascii="Gisha" w:hAnsi="Gisha" w:cs="Gisha"/>
          <w:bCs/>
          <w:sz w:val="16"/>
        </w:rPr>
        <w:t xml:space="preserve">, 8p, </w:t>
      </w:r>
      <w:proofErr w:type="spellStart"/>
      <w:r>
        <w:rPr>
          <w:rFonts w:ascii="Gisha" w:hAnsi="Gisha" w:cs="Gisha"/>
          <w:bCs/>
          <w:sz w:val="16"/>
        </w:rPr>
        <w:t>Starin</w:t>
      </w:r>
      <w:proofErr w:type="spellEnd"/>
      <w:r>
        <w:rPr>
          <w:rFonts w:ascii="Gisha" w:hAnsi="Gisha" w:cs="Gisha"/>
          <w:bCs/>
          <w:sz w:val="16"/>
        </w:rPr>
        <w:t xml:space="preserve"> Park.  Meet at Knilans parking lot.</w:t>
      </w:r>
    </w:p>
    <w:p w14:paraId="206403F4" w14:textId="10FA082E" w:rsidR="00E03824" w:rsidRPr="00E03824" w:rsidRDefault="00E03824" w:rsidP="006E78B7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 xml:space="preserve">Saturday:  </w:t>
      </w:r>
      <w:r>
        <w:rPr>
          <w:rFonts w:ascii="Gisha" w:hAnsi="Gisha" w:cs="Gisha"/>
          <w:bCs/>
          <w:sz w:val="16"/>
        </w:rPr>
        <w:t xml:space="preserve">Women’s Mugs and Muffins:  10:30a, </w:t>
      </w:r>
      <w:proofErr w:type="spellStart"/>
      <w:r>
        <w:rPr>
          <w:rFonts w:ascii="Gisha" w:hAnsi="Gisha" w:cs="Gisha"/>
          <w:bCs/>
          <w:sz w:val="16"/>
        </w:rPr>
        <w:t>Starin</w:t>
      </w:r>
      <w:proofErr w:type="spellEnd"/>
      <w:r>
        <w:rPr>
          <w:rFonts w:ascii="Gisha" w:hAnsi="Gisha" w:cs="Gisha"/>
          <w:bCs/>
          <w:sz w:val="16"/>
        </w:rPr>
        <w:t xml:space="preserve"> Hall</w:t>
      </w:r>
    </w:p>
    <w:sectPr w:rsidR="00E03824" w:rsidRPr="00E03824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BFE"/>
    <w:rsid w:val="000A49F5"/>
    <w:rsid w:val="000B015B"/>
    <w:rsid w:val="000B25C2"/>
    <w:rsid w:val="000B2F54"/>
    <w:rsid w:val="000C0BC3"/>
    <w:rsid w:val="000C1B84"/>
    <w:rsid w:val="000C5FFD"/>
    <w:rsid w:val="000F007F"/>
    <w:rsid w:val="001014F4"/>
    <w:rsid w:val="001062CA"/>
    <w:rsid w:val="001076C3"/>
    <w:rsid w:val="001373BB"/>
    <w:rsid w:val="00142DFF"/>
    <w:rsid w:val="0014567A"/>
    <w:rsid w:val="00153942"/>
    <w:rsid w:val="0015743F"/>
    <w:rsid w:val="001A15C8"/>
    <w:rsid w:val="001B1833"/>
    <w:rsid w:val="001C15A5"/>
    <w:rsid w:val="001C77DB"/>
    <w:rsid w:val="001F15B8"/>
    <w:rsid w:val="00224700"/>
    <w:rsid w:val="00254621"/>
    <w:rsid w:val="002649B2"/>
    <w:rsid w:val="002766C9"/>
    <w:rsid w:val="002A1146"/>
    <w:rsid w:val="002D220D"/>
    <w:rsid w:val="002D7CCB"/>
    <w:rsid w:val="002E5338"/>
    <w:rsid w:val="003053DE"/>
    <w:rsid w:val="00310D8E"/>
    <w:rsid w:val="003209A0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4111AA"/>
    <w:rsid w:val="0041755F"/>
    <w:rsid w:val="00442853"/>
    <w:rsid w:val="00445956"/>
    <w:rsid w:val="00460824"/>
    <w:rsid w:val="00466FD9"/>
    <w:rsid w:val="00482ACC"/>
    <w:rsid w:val="0049035F"/>
    <w:rsid w:val="004A62B4"/>
    <w:rsid w:val="004B2B34"/>
    <w:rsid w:val="004B60BA"/>
    <w:rsid w:val="004C379B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38C4"/>
    <w:rsid w:val="00671184"/>
    <w:rsid w:val="00683AE3"/>
    <w:rsid w:val="0068679D"/>
    <w:rsid w:val="006A5AAD"/>
    <w:rsid w:val="006C17F1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5D19"/>
    <w:rsid w:val="00900127"/>
    <w:rsid w:val="00912017"/>
    <w:rsid w:val="00912854"/>
    <w:rsid w:val="0093144E"/>
    <w:rsid w:val="00935199"/>
    <w:rsid w:val="00947A04"/>
    <w:rsid w:val="00972A12"/>
    <w:rsid w:val="009A15C3"/>
    <w:rsid w:val="009A2724"/>
    <w:rsid w:val="009C7BB7"/>
    <w:rsid w:val="009D0FF8"/>
    <w:rsid w:val="009E0A3A"/>
    <w:rsid w:val="009E7A0B"/>
    <w:rsid w:val="009F03D6"/>
    <w:rsid w:val="009F150F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B1E3C"/>
    <w:rsid w:val="00CD69D5"/>
    <w:rsid w:val="00CF2360"/>
    <w:rsid w:val="00D05E80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E63A-DAEC-4527-9C8F-75B5F34E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7</cp:revision>
  <cp:lastPrinted>2016-09-22T16:06:00Z</cp:lastPrinted>
  <dcterms:created xsi:type="dcterms:W3CDTF">2016-09-14T18:17:00Z</dcterms:created>
  <dcterms:modified xsi:type="dcterms:W3CDTF">2016-09-22T16:06:00Z</dcterms:modified>
</cp:coreProperties>
</file>