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93D66" w14:textId="6A5FF804" w:rsidR="003303D7" w:rsidRPr="005E27F0" w:rsidRDefault="003303D7" w:rsidP="003303D7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drawing>
          <wp:anchor distT="0" distB="0" distL="114300" distR="114300" simplePos="0" relativeHeight="251659264" behindDoc="1" locked="0" layoutInCell="1" allowOverlap="1" wp14:anchorId="256F8DB5" wp14:editId="439C1D9D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1" name="Picture 1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7F0">
        <w:rPr>
          <w:rFonts w:ascii="Segoe UI" w:hAnsi="Segoe UI" w:cs="Segoe UI"/>
          <w:b/>
        </w:rPr>
        <w:t xml:space="preserve">NAVNIGHT, </w:t>
      </w:r>
      <w:r w:rsidR="00E75042">
        <w:rPr>
          <w:rFonts w:ascii="Segoe UI" w:hAnsi="Segoe UI" w:cs="Segoe UI"/>
          <w:b/>
        </w:rPr>
        <w:t>4/19</w:t>
      </w:r>
      <w:r w:rsidR="00C84D85">
        <w:rPr>
          <w:rFonts w:ascii="Segoe UI" w:hAnsi="Segoe UI" w:cs="Segoe UI"/>
          <w:b/>
        </w:rPr>
        <w:t>/</w:t>
      </w:r>
      <w:r w:rsidR="00BB15ED">
        <w:rPr>
          <w:rFonts w:ascii="Segoe UI" w:hAnsi="Segoe UI" w:cs="Segoe UI"/>
          <w:b/>
        </w:rPr>
        <w:t>17</w:t>
      </w:r>
    </w:p>
    <w:p w14:paraId="0D651A12" w14:textId="7811474F" w:rsidR="003303D7" w:rsidRPr="00705104" w:rsidRDefault="00D303A2" w:rsidP="003303D7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 xml:space="preserve">The Grand Story: </w:t>
      </w:r>
      <w:r w:rsidR="00E75042">
        <w:rPr>
          <w:rFonts w:ascii="Segoe UI" w:hAnsi="Segoe UI" w:cs="Segoe UI"/>
          <w:i/>
          <w:sz w:val="22"/>
        </w:rPr>
        <w:t>The Church</w:t>
      </w:r>
    </w:p>
    <w:p w14:paraId="69F40934" w14:textId="2D8C5F7E" w:rsidR="00812C56" w:rsidRPr="00E023D8" w:rsidRDefault="00E75042" w:rsidP="003303D7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Pastor Jeff Williams</w:t>
      </w:r>
    </w:p>
    <w:p w14:paraId="3C0C4A69" w14:textId="77777777" w:rsidR="00AA1927" w:rsidRDefault="00AA1927" w:rsidP="003303D7">
      <w:pPr>
        <w:rPr>
          <w:rFonts w:ascii="Segoe UI" w:hAnsi="Segoe UI" w:cs="Segoe UI"/>
          <w:b/>
          <w:sz w:val="20"/>
        </w:rPr>
      </w:pPr>
    </w:p>
    <w:p w14:paraId="3AF5A520" w14:textId="0392ABCA" w:rsidR="00E75042" w:rsidRDefault="00E75042" w:rsidP="00C84D85">
      <w:pPr>
        <w:rPr>
          <w:rFonts w:ascii="Segoe UI" w:hAnsi="Segoe UI" w:cs="Segoe UI"/>
          <w:b/>
          <w:sz w:val="20"/>
        </w:rPr>
      </w:pP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Πα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ῦλος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δοῦλος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Χριστοῦ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Ἰησοῦ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κλητὸς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ἀπ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όστολος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ἀφωρισμένος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εἰς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εὐ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αγγέλιον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θεοῦ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,</w:t>
      </w:r>
    </w:p>
    <w:p w14:paraId="7CCCA299" w14:textId="77777777" w:rsidR="00E75042" w:rsidRDefault="00E75042" w:rsidP="00C84D85">
      <w:pPr>
        <w:rPr>
          <w:rFonts w:ascii="Segoe UI" w:hAnsi="Segoe UI" w:cs="Segoe UI"/>
          <w:b/>
          <w:sz w:val="20"/>
        </w:rPr>
      </w:pPr>
    </w:p>
    <w:p w14:paraId="6F28FA06" w14:textId="6DADADE9" w:rsidR="00542830" w:rsidRPr="0062717A" w:rsidRDefault="00E75042" w:rsidP="00C84D85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Romans 1:1</w:t>
      </w:r>
    </w:p>
    <w:p w14:paraId="5B9E06B3" w14:textId="77777777" w:rsidR="00E023D8" w:rsidRDefault="00E023D8" w:rsidP="00C84D85">
      <w:pPr>
        <w:rPr>
          <w:rFonts w:ascii="Segoe UI" w:hAnsi="Segoe UI" w:cs="Segoe UI"/>
          <w:sz w:val="20"/>
        </w:rPr>
      </w:pPr>
    </w:p>
    <w:p w14:paraId="6BB329D9" w14:textId="77777777" w:rsidR="00E75042" w:rsidRDefault="00E75042" w:rsidP="00C84D85">
      <w:pPr>
        <w:rPr>
          <w:rFonts w:ascii="Segoe UI" w:hAnsi="Segoe UI" w:cs="Segoe UI"/>
          <w:sz w:val="20"/>
        </w:rPr>
      </w:pPr>
    </w:p>
    <w:p w14:paraId="53594B03" w14:textId="77777777" w:rsidR="00E75042" w:rsidRDefault="00E75042" w:rsidP="00C84D85">
      <w:pPr>
        <w:rPr>
          <w:rFonts w:ascii="Segoe UI" w:hAnsi="Segoe UI" w:cs="Segoe UI"/>
          <w:sz w:val="20"/>
        </w:rPr>
      </w:pPr>
    </w:p>
    <w:p w14:paraId="730A2101" w14:textId="671903BB" w:rsidR="00E023D8" w:rsidRDefault="00E75042" w:rsidP="00C84D85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Who we a________</w:t>
      </w:r>
    </w:p>
    <w:p w14:paraId="06182390" w14:textId="77777777" w:rsidR="00E75042" w:rsidRDefault="00E75042" w:rsidP="00C84D85">
      <w:pPr>
        <w:rPr>
          <w:rFonts w:ascii="Segoe UI" w:hAnsi="Segoe UI" w:cs="Segoe UI"/>
          <w:sz w:val="20"/>
        </w:rPr>
      </w:pPr>
    </w:p>
    <w:p w14:paraId="45B11485" w14:textId="77777777" w:rsidR="00E75042" w:rsidRDefault="00E75042" w:rsidP="00C84D85">
      <w:pPr>
        <w:rPr>
          <w:rFonts w:ascii="Segoe UI" w:hAnsi="Segoe UI" w:cs="Segoe UI"/>
          <w:sz w:val="20"/>
        </w:rPr>
      </w:pPr>
    </w:p>
    <w:p w14:paraId="239FA28F" w14:textId="77777777" w:rsidR="00E75042" w:rsidRDefault="00E75042" w:rsidP="00C84D85">
      <w:pPr>
        <w:rPr>
          <w:rFonts w:ascii="Segoe UI" w:hAnsi="Segoe UI" w:cs="Segoe UI"/>
          <w:sz w:val="20"/>
        </w:rPr>
      </w:pPr>
    </w:p>
    <w:p w14:paraId="3E2C1414" w14:textId="77777777" w:rsidR="00E75042" w:rsidRDefault="00E75042" w:rsidP="00C84D85">
      <w:pPr>
        <w:rPr>
          <w:rFonts w:ascii="Segoe UI" w:hAnsi="Segoe UI" w:cs="Segoe UI"/>
          <w:sz w:val="20"/>
        </w:rPr>
      </w:pPr>
    </w:p>
    <w:p w14:paraId="032E6C3B" w14:textId="77777777" w:rsidR="00E75042" w:rsidRDefault="00E75042" w:rsidP="00C84D85">
      <w:pPr>
        <w:rPr>
          <w:rFonts w:ascii="Segoe UI" w:hAnsi="Segoe UI" w:cs="Segoe UI"/>
          <w:sz w:val="20"/>
        </w:rPr>
      </w:pPr>
    </w:p>
    <w:p w14:paraId="26FACDE1" w14:textId="77777777" w:rsidR="00E75042" w:rsidRDefault="00E75042" w:rsidP="00C84D85">
      <w:pPr>
        <w:rPr>
          <w:rFonts w:ascii="Segoe UI" w:hAnsi="Segoe UI" w:cs="Segoe UI"/>
          <w:sz w:val="20"/>
        </w:rPr>
      </w:pPr>
    </w:p>
    <w:p w14:paraId="7EB8FE4A" w14:textId="77777777" w:rsidR="00E75042" w:rsidRDefault="00E75042" w:rsidP="00C84D85">
      <w:pPr>
        <w:rPr>
          <w:rFonts w:ascii="Segoe UI" w:hAnsi="Segoe UI" w:cs="Segoe UI"/>
          <w:sz w:val="20"/>
        </w:rPr>
      </w:pPr>
    </w:p>
    <w:p w14:paraId="356D0843" w14:textId="77777777" w:rsidR="00E75042" w:rsidRDefault="00E75042" w:rsidP="00C84D85">
      <w:pPr>
        <w:rPr>
          <w:rFonts w:ascii="Segoe UI" w:hAnsi="Segoe UI" w:cs="Segoe UI"/>
          <w:sz w:val="20"/>
        </w:rPr>
      </w:pPr>
    </w:p>
    <w:p w14:paraId="32E2B2EE" w14:textId="77777777" w:rsidR="00E75042" w:rsidRDefault="00E75042" w:rsidP="00C84D85">
      <w:pPr>
        <w:rPr>
          <w:rFonts w:ascii="Segoe UI" w:hAnsi="Segoe UI" w:cs="Segoe UI"/>
          <w:sz w:val="20"/>
        </w:rPr>
      </w:pPr>
    </w:p>
    <w:p w14:paraId="3DF71DF7" w14:textId="249BAC51" w:rsidR="00E75042" w:rsidRDefault="00E75042" w:rsidP="00C84D85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W____ we are called to b___</w:t>
      </w:r>
    </w:p>
    <w:p w14:paraId="4C456DD6" w14:textId="77777777" w:rsidR="00E75042" w:rsidRDefault="00E75042" w:rsidP="00C84D85">
      <w:pPr>
        <w:rPr>
          <w:rFonts w:ascii="Segoe UI" w:hAnsi="Segoe UI" w:cs="Segoe UI"/>
          <w:sz w:val="20"/>
        </w:rPr>
      </w:pPr>
    </w:p>
    <w:p w14:paraId="3C0B0BB9" w14:textId="77777777" w:rsidR="00E75042" w:rsidRDefault="00E75042" w:rsidP="00C84D85">
      <w:pPr>
        <w:rPr>
          <w:rFonts w:ascii="Segoe UI" w:hAnsi="Segoe UI" w:cs="Segoe UI"/>
          <w:sz w:val="20"/>
        </w:rPr>
      </w:pPr>
    </w:p>
    <w:p w14:paraId="1EA7FEE7" w14:textId="77777777" w:rsidR="00E75042" w:rsidRDefault="00E75042" w:rsidP="00C84D85">
      <w:pPr>
        <w:rPr>
          <w:rFonts w:ascii="Segoe UI" w:hAnsi="Segoe UI" w:cs="Segoe UI"/>
          <w:sz w:val="20"/>
        </w:rPr>
      </w:pPr>
    </w:p>
    <w:p w14:paraId="1A004DA7" w14:textId="77777777" w:rsidR="00E75042" w:rsidRDefault="00E75042" w:rsidP="00C84D85">
      <w:pPr>
        <w:rPr>
          <w:rFonts w:ascii="Segoe UI" w:hAnsi="Segoe UI" w:cs="Segoe UI"/>
          <w:sz w:val="20"/>
        </w:rPr>
      </w:pPr>
    </w:p>
    <w:p w14:paraId="18AFC162" w14:textId="77777777" w:rsidR="00E75042" w:rsidRDefault="00E75042" w:rsidP="00C84D85">
      <w:pPr>
        <w:rPr>
          <w:rFonts w:ascii="Segoe UI" w:hAnsi="Segoe UI" w:cs="Segoe UI"/>
          <w:sz w:val="20"/>
        </w:rPr>
      </w:pPr>
    </w:p>
    <w:p w14:paraId="299A8B8B" w14:textId="77777777" w:rsidR="00E75042" w:rsidRDefault="00E75042" w:rsidP="00C84D85">
      <w:pPr>
        <w:rPr>
          <w:rFonts w:ascii="Segoe UI" w:hAnsi="Segoe UI" w:cs="Segoe UI"/>
          <w:sz w:val="20"/>
        </w:rPr>
      </w:pPr>
    </w:p>
    <w:p w14:paraId="28E81D27" w14:textId="77777777" w:rsidR="00E75042" w:rsidRDefault="00E75042" w:rsidP="00C84D85">
      <w:pPr>
        <w:rPr>
          <w:rFonts w:ascii="Segoe UI" w:hAnsi="Segoe UI" w:cs="Segoe UI"/>
          <w:sz w:val="20"/>
        </w:rPr>
      </w:pPr>
    </w:p>
    <w:p w14:paraId="2DEAB01F" w14:textId="77777777" w:rsidR="00E75042" w:rsidRDefault="00E75042" w:rsidP="00C84D85">
      <w:pPr>
        <w:rPr>
          <w:rFonts w:ascii="Segoe UI" w:hAnsi="Segoe UI" w:cs="Segoe UI"/>
          <w:sz w:val="20"/>
        </w:rPr>
      </w:pPr>
    </w:p>
    <w:p w14:paraId="1F7364B0" w14:textId="77777777" w:rsidR="00E75042" w:rsidRDefault="00E75042" w:rsidP="00C84D85">
      <w:pPr>
        <w:rPr>
          <w:rFonts w:ascii="Segoe UI" w:hAnsi="Segoe UI" w:cs="Segoe UI"/>
          <w:sz w:val="20"/>
        </w:rPr>
      </w:pPr>
    </w:p>
    <w:p w14:paraId="28EA7C18" w14:textId="063088A3" w:rsidR="00E75042" w:rsidRPr="00C84D85" w:rsidRDefault="00E75042" w:rsidP="00C84D85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W______ we are called to g____</w:t>
      </w:r>
    </w:p>
    <w:p w14:paraId="2667A52C" w14:textId="77777777" w:rsidR="00AC55F0" w:rsidRDefault="00AC55F0" w:rsidP="003303D7">
      <w:pPr>
        <w:rPr>
          <w:rFonts w:ascii="Segoe UI" w:hAnsi="Segoe UI" w:cs="Segoe UI"/>
          <w:b/>
          <w:sz w:val="20"/>
        </w:rPr>
      </w:pPr>
    </w:p>
    <w:p w14:paraId="71383E08" w14:textId="77777777" w:rsidR="00AC55F0" w:rsidRDefault="00AC55F0" w:rsidP="003303D7">
      <w:pPr>
        <w:rPr>
          <w:rFonts w:ascii="Segoe UI" w:hAnsi="Segoe UI" w:cs="Segoe UI"/>
          <w:b/>
          <w:sz w:val="20"/>
        </w:rPr>
      </w:pPr>
    </w:p>
    <w:p w14:paraId="6603EFDE" w14:textId="77777777" w:rsidR="00C84D85" w:rsidRDefault="00C84D85" w:rsidP="003303D7">
      <w:pPr>
        <w:rPr>
          <w:rFonts w:ascii="Segoe UI" w:hAnsi="Segoe UI" w:cs="Segoe UI"/>
          <w:b/>
          <w:sz w:val="20"/>
        </w:rPr>
      </w:pPr>
    </w:p>
    <w:p w14:paraId="081F53F4" w14:textId="77777777" w:rsidR="00812C56" w:rsidRDefault="00812C56" w:rsidP="003303D7">
      <w:pPr>
        <w:rPr>
          <w:rFonts w:ascii="Segoe UI" w:hAnsi="Segoe UI" w:cs="Segoe UI"/>
          <w:sz w:val="20"/>
        </w:rPr>
      </w:pPr>
    </w:p>
    <w:p w14:paraId="3933A5F0" w14:textId="77777777" w:rsidR="00C84D85" w:rsidRDefault="00C84D85" w:rsidP="003303D7">
      <w:pPr>
        <w:rPr>
          <w:rFonts w:ascii="Segoe UI" w:hAnsi="Segoe UI" w:cs="Segoe UI"/>
          <w:sz w:val="20"/>
        </w:rPr>
      </w:pPr>
    </w:p>
    <w:p w14:paraId="55C7D869" w14:textId="77777777" w:rsidR="00E75042" w:rsidRDefault="00E75042" w:rsidP="003303D7">
      <w:pPr>
        <w:rPr>
          <w:rFonts w:ascii="Segoe UI" w:hAnsi="Segoe UI" w:cs="Segoe UI"/>
          <w:sz w:val="20"/>
        </w:rPr>
      </w:pPr>
    </w:p>
    <w:p w14:paraId="40CDFA4E" w14:textId="77777777" w:rsidR="00E75042" w:rsidRPr="005E27F0" w:rsidRDefault="00E75042" w:rsidP="00E75042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CB4B79D" wp14:editId="5BF4BD14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4" name="Picture 4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7F0">
        <w:rPr>
          <w:rFonts w:ascii="Segoe UI" w:hAnsi="Segoe UI" w:cs="Segoe UI"/>
          <w:b/>
        </w:rPr>
        <w:t xml:space="preserve">NAVNIGHT, </w:t>
      </w:r>
      <w:r>
        <w:rPr>
          <w:rFonts w:ascii="Segoe UI" w:hAnsi="Segoe UI" w:cs="Segoe UI"/>
          <w:b/>
        </w:rPr>
        <w:t>4/19/17</w:t>
      </w:r>
    </w:p>
    <w:p w14:paraId="390846E5" w14:textId="77777777" w:rsidR="00E75042" w:rsidRPr="00705104" w:rsidRDefault="00E75042" w:rsidP="00E75042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>The Grand Story: The Church</w:t>
      </w:r>
    </w:p>
    <w:p w14:paraId="0D94A0C0" w14:textId="77777777" w:rsidR="00E75042" w:rsidRPr="00E023D8" w:rsidRDefault="00E75042" w:rsidP="00E75042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Pastor Jeff Williams</w:t>
      </w:r>
    </w:p>
    <w:p w14:paraId="19E7AC43" w14:textId="77777777" w:rsidR="00E75042" w:rsidRDefault="00E75042" w:rsidP="00E75042">
      <w:pPr>
        <w:rPr>
          <w:rFonts w:ascii="Segoe UI" w:hAnsi="Segoe UI" w:cs="Segoe UI"/>
          <w:b/>
          <w:sz w:val="20"/>
        </w:rPr>
      </w:pPr>
    </w:p>
    <w:p w14:paraId="67C836E4" w14:textId="77777777" w:rsidR="00E75042" w:rsidRDefault="00E75042" w:rsidP="00E75042">
      <w:pPr>
        <w:rPr>
          <w:rFonts w:ascii="Segoe UI" w:hAnsi="Segoe UI" w:cs="Segoe UI"/>
          <w:b/>
          <w:sz w:val="20"/>
        </w:rPr>
      </w:pPr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Πα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ῦλος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δοῦλος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Χριστοῦ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Ἰησοῦ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κλητὸς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ἀπ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όστολος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ἀφωρισμένος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εἰς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εὐ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αγγέλιον </w:t>
      </w:r>
      <w:proofErr w:type="spellStart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θεοῦ</w:t>
      </w:r>
      <w:proofErr w:type="spellEnd"/>
      <w:r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,</w:t>
      </w:r>
    </w:p>
    <w:p w14:paraId="06EEBDA5" w14:textId="77777777" w:rsidR="00E75042" w:rsidRDefault="00E75042" w:rsidP="00E75042">
      <w:pPr>
        <w:rPr>
          <w:rFonts w:ascii="Segoe UI" w:hAnsi="Segoe UI" w:cs="Segoe UI"/>
          <w:b/>
          <w:sz w:val="20"/>
        </w:rPr>
      </w:pPr>
    </w:p>
    <w:p w14:paraId="0FEE1D3D" w14:textId="77777777" w:rsidR="00E75042" w:rsidRPr="0062717A" w:rsidRDefault="00E75042" w:rsidP="00E75042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Romans 1:1</w:t>
      </w:r>
    </w:p>
    <w:p w14:paraId="3CE46CC6" w14:textId="77777777" w:rsidR="00E75042" w:rsidRDefault="00E75042" w:rsidP="00E75042">
      <w:pPr>
        <w:rPr>
          <w:rFonts w:ascii="Segoe UI" w:hAnsi="Segoe UI" w:cs="Segoe UI"/>
          <w:sz w:val="20"/>
        </w:rPr>
      </w:pPr>
    </w:p>
    <w:p w14:paraId="222DC9F0" w14:textId="77777777" w:rsidR="00E75042" w:rsidRDefault="00E75042" w:rsidP="00E75042">
      <w:pPr>
        <w:rPr>
          <w:rFonts w:ascii="Segoe UI" w:hAnsi="Segoe UI" w:cs="Segoe UI"/>
          <w:sz w:val="20"/>
        </w:rPr>
      </w:pPr>
    </w:p>
    <w:p w14:paraId="51A8C624" w14:textId="77777777" w:rsidR="00E75042" w:rsidRDefault="00E75042" w:rsidP="00E75042">
      <w:pPr>
        <w:rPr>
          <w:rFonts w:ascii="Segoe UI" w:hAnsi="Segoe UI" w:cs="Segoe UI"/>
          <w:sz w:val="20"/>
        </w:rPr>
      </w:pPr>
    </w:p>
    <w:p w14:paraId="52C637A2" w14:textId="77777777" w:rsidR="00E75042" w:rsidRDefault="00E75042" w:rsidP="00E75042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Who we a________</w:t>
      </w:r>
    </w:p>
    <w:p w14:paraId="1951128D" w14:textId="77777777" w:rsidR="00E75042" w:rsidRDefault="00E75042" w:rsidP="00E75042">
      <w:pPr>
        <w:rPr>
          <w:rFonts w:ascii="Segoe UI" w:hAnsi="Segoe UI" w:cs="Segoe UI"/>
          <w:sz w:val="20"/>
        </w:rPr>
      </w:pPr>
    </w:p>
    <w:p w14:paraId="564176C0" w14:textId="77777777" w:rsidR="00E75042" w:rsidRDefault="00E75042" w:rsidP="00E75042">
      <w:pPr>
        <w:rPr>
          <w:rFonts w:ascii="Segoe UI" w:hAnsi="Segoe UI" w:cs="Segoe UI"/>
          <w:sz w:val="20"/>
        </w:rPr>
      </w:pPr>
    </w:p>
    <w:p w14:paraId="28758130" w14:textId="77777777" w:rsidR="00E75042" w:rsidRDefault="00E75042" w:rsidP="00E75042">
      <w:pPr>
        <w:rPr>
          <w:rFonts w:ascii="Segoe UI" w:hAnsi="Segoe UI" w:cs="Segoe UI"/>
          <w:sz w:val="20"/>
        </w:rPr>
      </w:pPr>
    </w:p>
    <w:p w14:paraId="3EE9D552" w14:textId="77777777" w:rsidR="00E75042" w:rsidRDefault="00E75042" w:rsidP="00E75042">
      <w:pPr>
        <w:rPr>
          <w:rFonts w:ascii="Segoe UI" w:hAnsi="Segoe UI" w:cs="Segoe UI"/>
          <w:sz w:val="20"/>
        </w:rPr>
      </w:pPr>
    </w:p>
    <w:p w14:paraId="2BA97E30" w14:textId="77777777" w:rsidR="00E75042" w:rsidRDefault="00E75042" w:rsidP="00E75042">
      <w:pPr>
        <w:rPr>
          <w:rFonts w:ascii="Segoe UI" w:hAnsi="Segoe UI" w:cs="Segoe UI"/>
          <w:sz w:val="20"/>
        </w:rPr>
      </w:pPr>
    </w:p>
    <w:p w14:paraId="205AB149" w14:textId="77777777" w:rsidR="00E75042" w:rsidRDefault="00E75042" w:rsidP="00E75042">
      <w:pPr>
        <w:rPr>
          <w:rFonts w:ascii="Segoe UI" w:hAnsi="Segoe UI" w:cs="Segoe UI"/>
          <w:sz w:val="20"/>
        </w:rPr>
      </w:pPr>
    </w:p>
    <w:p w14:paraId="524FF9B0" w14:textId="77777777" w:rsidR="00E75042" w:rsidRDefault="00E75042" w:rsidP="00E75042">
      <w:pPr>
        <w:rPr>
          <w:rFonts w:ascii="Segoe UI" w:hAnsi="Segoe UI" w:cs="Segoe UI"/>
          <w:sz w:val="20"/>
        </w:rPr>
      </w:pPr>
    </w:p>
    <w:p w14:paraId="612AA94E" w14:textId="77777777" w:rsidR="00E75042" w:rsidRDefault="00E75042" w:rsidP="00E75042">
      <w:pPr>
        <w:rPr>
          <w:rFonts w:ascii="Segoe UI" w:hAnsi="Segoe UI" w:cs="Segoe UI"/>
          <w:sz w:val="20"/>
        </w:rPr>
      </w:pPr>
    </w:p>
    <w:p w14:paraId="3CAE0368" w14:textId="77777777" w:rsidR="00E75042" w:rsidRDefault="00E75042" w:rsidP="00E75042">
      <w:pPr>
        <w:rPr>
          <w:rFonts w:ascii="Segoe UI" w:hAnsi="Segoe UI" w:cs="Segoe UI"/>
          <w:sz w:val="20"/>
        </w:rPr>
      </w:pPr>
    </w:p>
    <w:p w14:paraId="7AC58019" w14:textId="77777777" w:rsidR="00E75042" w:rsidRDefault="00E75042" w:rsidP="00E75042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W____ we are called to b___</w:t>
      </w:r>
    </w:p>
    <w:p w14:paraId="05D03EB0" w14:textId="77777777" w:rsidR="00E75042" w:rsidRDefault="00E75042" w:rsidP="00E75042">
      <w:pPr>
        <w:rPr>
          <w:rFonts w:ascii="Segoe UI" w:hAnsi="Segoe UI" w:cs="Segoe UI"/>
          <w:sz w:val="20"/>
        </w:rPr>
      </w:pPr>
    </w:p>
    <w:p w14:paraId="2101A64E" w14:textId="77777777" w:rsidR="00E75042" w:rsidRDefault="00E75042" w:rsidP="00E75042">
      <w:pPr>
        <w:rPr>
          <w:rFonts w:ascii="Segoe UI" w:hAnsi="Segoe UI" w:cs="Segoe UI"/>
          <w:sz w:val="20"/>
        </w:rPr>
      </w:pPr>
    </w:p>
    <w:p w14:paraId="5755B2EF" w14:textId="77777777" w:rsidR="00E75042" w:rsidRDefault="00E75042" w:rsidP="00E75042">
      <w:pPr>
        <w:rPr>
          <w:rFonts w:ascii="Segoe UI" w:hAnsi="Segoe UI" w:cs="Segoe UI"/>
          <w:sz w:val="20"/>
        </w:rPr>
      </w:pPr>
    </w:p>
    <w:p w14:paraId="0DBE684C" w14:textId="77777777" w:rsidR="00E75042" w:rsidRDefault="00E75042" w:rsidP="00E75042">
      <w:pPr>
        <w:rPr>
          <w:rFonts w:ascii="Segoe UI" w:hAnsi="Segoe UI" w:cs="Segoe UI"/>
          <w:sz w:val="20"/>
        </w:rPr>
      </w:pPr>
    </w:p>
    <w:p w14:paraId="5CB3ED8B" w14:textId="77777777" w:rsidR="00E75042" w:rsidRDefault="00E75042" w:rsidP="00E75042">
      <w:pPr>
        <w:rPr>
          <w:rFonts w:ascii="Segoe UI" w:hAnsi="Segoe UI" w:cs="Segoe UI"/>
          <w:sz w:val="20"/>
        </w:rPr>
      </w:pPr>
    </w:p>
    <w:p w14:paraId="7DACE7B3" w14:textId="77777777" w:rsidR="00E75042" w:rsidRDefault="00E75042" w:rsidP="00E75042">
      <w:pPr>
        <w:rPr>
          <w:rFonts w:ascii="Segoe UI" w:hAnsi="Segoe UI" w:cs="Segoe UI"/>
          <w:sz w:val="20"/>
        </w:rPr>
      </w:pPr>
    </w:p>
    <w:p w14:paraId="6D41C80B" w14:textId="77777777" w:rsidR="00E75042" w:rsidRDefault="00E75042" w:rsidP="00E75042">
      <w:pPr>
        <w:rPr>
          <w:rFonts w:ascii="Segoe UI" w:hAnsi="Segoe UI" w:cs="Segoe UI"/>
          <w:sz w:val="20"/>
        </w:rPr>
      </w:pPr>
    </w:p>
    <w:p w14:paraId="0FA43E2B" w14:textId="77777777" w:rsidR="00E75042" w:rsidRDefault="00E75042" w:rsidP="00E75042">
      <w:pPr>
        <w:rPr>
          <w:rFonts w:ascii="Segoe UI" w:hAnsi="Segoe UI" w:cs="Segoe UI"/>
          <w:sz w:val="20"/>
        </w:rPr>
      </w:pPr>
    </w:p>
    <w:p w14:paraId="2AF1A7F4" w14:textId="77777777" w:rsidR="00E75042" w:rsidRDefault="00E75042" w:rsidP="00E75042">
      <w:pPr>
        <w:rPr>
          <w:rFonts w:ascii="Segoe UI" w:hAnsi="Segoe UI" w:cs="Segoe UI"/>
          <w:sz w:val="20"/>
        </w:rPr>
      </w:pPr>
    </w:p>
    <w:p w14:paraId="13C4F530" w14:textId="77777777" w:rsidR="00E75042" w:rsidRPr="00C84D85" w:rsidRDefault="00E75042" w:rsidP="00E75042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W______ we are called to g____</w:t>
      </w:r>
    </w:p>
    <w:p w14:paraId="05FEF919" w14:textId="77777777" w:rsidR="00E75042" w:rsidRDefault="00E75042" w:rsidP="00E75042">
      <w:pPr>
        <w:rPr>
          <w:rFonts w:ascii="Segoe UI" w:hAnsi="Segoe UI" w:cs="Segoe UI"/>
          <w:b/>
          <w:sz w:val="20"/>
        </w:rPr>
      </w:pPr>
    </w:p>
    <w:p w14:paraId="21A6F293" w14:textId="77777777" w:rsidR="00E75042" w:rsidRDefault="00E75042" w:rsidP="00E75042">
      <w:pPr>
        <w:rPr>
          <w:rFonts w:ascii="Segoe UI" w:hAnsi="Segoe UI" w:cs="Segoe UI"/>
          <w:b/>
          <w:sz w:val="20"/>
        </w:rPr>
      </w:pPr>
    </w:p>
    <w:p w14:paraId="6EC61985" w14:textId="77777777" w:rsidR="00E75042" w:rsidRDefault="00E75042" w:rsidP="003303D7">
      <w:pPr>
        <w:rPr>
          <w:rFonts w:ascii="Segoe UI" w:hAnsi="Segoe UI" w:cs="Segoe UI"/>
          <w:sz w:val="20"/>
        </w:rPr>
      </w:pPr>
      <w:bookmarkStart w:id="0" w:name="_GoBack"/>
      <w:bookmarkEnd w:id="0"/>
    </w:p>
    <w:sectPr w:rsidR="00E75042" w:rsidSect="00334994">
      <w:pgSz w:w="15840" w:h="12240" w:orient="landscape"/>
      <w:pgMar w:top="864" w:right="1152" w:bottom="864" w:left="1152" w:header="720" w:footer="720" w:gutter="0"/>
      <w:cols w:num="2" w:space="10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F5B"/>
    <w:multiLevelType w:val="hybridMultilevel"/>
    <w:tmpl w:val="84288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72FF"/>
    <w:multiLevelType w:val="hybridMultilevel"/>
    <w:tmpl w:val="BF04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7EFB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6D64"/>
    <w:multiLevelType w:val="hybridMultilevel"/>
    <w:tmpl w:val="A462B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0B98"/>
    <w:multiLevelType w:val="hybridMultilevel"/>
    <w:tmpl w:val="F4306B48"/>
    <w:lvl w:ilvl="0" w:tplc="DBE0E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D34BD2"/>
    <w:multiLevelType w:val="hybridMultilevel"/>
    <w:tmpl w:val="81D09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1A51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207E4"/>
    <w:multiLevelType w:val="hybridMultilevel"/>
    <w:tmpl w:val="84288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675E9"/>
    <w:multiLevelType w:val="hybridMultilevel"/>
    <w:tmpl w:val="243EC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450FD"/>
    <w:multiLevelType w:val="hybridMultilevel"/>
    <w:tmpl w:val="A5E0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323EE"/>
    <w:multiLevelType w:val="hybridMultilevel"/>
    <w:tmpl w:val="DB0AC6B4"/>
    <w:lvl w:ilvl="0" w:tplc="AD8693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D3583"/>
    <w:multiLevelType w:val="hybridMultilevel"/>
    <w:tmpl w:val="EB26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156AE"/>
    <w:multiLevelType w:val="hybridMultilevel"/>
    <w:tmpl w:val="65BE8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62430"/>
    <w:multiLevelType w:val="hybridMultilevel"/>
    <w:tmpl w:val="EB26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E66B7"/>
    <w:multiLevelType w:val="hybridMultilevel"/>
    <w:tmpl w:val="DB722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CB2CC0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B90E4B"/>
    <w:multiLevelType w:val="hybridMultilevel"/>
    <w:tmpl w:val="5AFAB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ED2024"/>
    <w:multiLevelType w:val="hybridMultilevel"/>
    <w:tmpl w:val="975C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ED1AB8"/>
    <w:multiLevelType w:val="hybridMultilevel"/>
    <w:tmpl w:val="C1C40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707BBA"/>
    <w:multiLevelType w:val="hybridMultilevel"/>
    <w:tmpl w:val="E77A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F44D99"/>
    <w:multiLevelType w:val="hybridMultilevel"/>
    <w:tmpl w:val="A462B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E138E"/>
    <w:multiLevelType w:val="hybridMultilevel"/>
    <w:tmpl w:val="F926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CC7F25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C3CC8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51086F"/>
    <w:multiLevelType w:val="hybridMultilevel"/>
    <w:tmpl w:val="F4420D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AA1275"/>
    <w:multiLevelType w:val="hybridMultilevel"/>
    <w:tmpl w:val="A148C54A"/>
    <w:lvl w:ilvl="0" w:tplc="916C5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EF311B7"/>
    <w:multiLevelType w:val="hybridMultilevel"/>
    <w:tmpl w:val="A01E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677E4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C1557"/>
    <w:multiLevelType w:val="hybridMultilevel"/>
    <w:tmpl w:val="5AFAB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51204"/>
    <w:multiLevelType w:val="hybridMultilevel"/>
    <w:tmpl w:val="ABE0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A77B7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E27D9"/>
    <w:multiLevelType w:val="hybridMultilevel"/>
    <w:tmpl w:val="EB28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B5A5A"/>
    <w:multiLevelType w:val="hybridMultilevel"/>
    <w:tmpl w:val="F07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54231"/>
    <w:multiLevelType w:val="hybridMultilevel"/>
    <w:tmpl w:val="2CD2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33581"/>
    <w:multiLevelType w:val="hybridMultilevel"/>
    <w:tmpl w:val="A86E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EF2051"/>
    <w:multiLevelType w:val="hybridMultilevel"/>
    <w:tmpl w:val="C1C40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77F66"/>
    <w:multiLevelType w:val="hybridMultilevel"/>
    <w:tmpl w:val="50DC7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12"/>
  </w:num>
  <w:num w:numId="4">
    <w:abstractNumId w:val="24"/>
  </w:num>
  <w:num w:numId="5">
    <w:abstractNumId w:val="33"/>
  </w:num>
  <w:num w:numId="6">
    <w:abstractNumId w:val="9"/>
  </w:num>
  <w:num w:numId="7">
    <w:abstractNumId w:val="17"/>
  </w:num>
  <w:num w:numId="8">
    <w:abstractNumId w:val="31"/>
  </w:num>
  <w:num w:numId="9">
    <w:abstractNumId w:val="10"/>
  </w:num>
  <w:num w:numId="10">
    <w:abstractNumId w:val="36"/>
  </w:num>
  <w:num w:numId="11">
    <w:abstractNumId w:val="6"/>
  </w:num>
  <w:num w:numId="12">
    <w:abstractNumId w:val="22"/>
  </w:num>
  <w:num w:numId="13">
    <w:abstractNumId w:val="2"/>
  </w:num>
  <w:num w:numId="14">
    <w:abstractNumId w:val="27"/>
  </w:num>
  <w:num w:numId="15">
    <w:abstractNumId w:val="23"/>
  </w:num>
  <w:num w:numId="16">
    <w:abstractNumId w:val="15"/>
  </w:num>
  <w:num w:numId="17">
    <w:abstractNumId w:val="30"/>
  </w:num>
  <w:num w:numId="18">
    <w:abstractNumId w:val="1"/>
  </w:num>
  <w:num w:numId="19">
    <w:abstractNumId w:val="29"/>
  </w:num>
  <w:num w:numId="20">
    <w:abstractNumId w:val="14"/>
  </w:num>
  <w:num w:numId="21">
    <w:abstractNumId w:val="7"/>
  </w:num>
  <w:num w:numId="22">
    <w:abstractNumId w:val="0"/>
  </w:num>
  <w:num w:numId="23">
    <w:abstractNumId w:val="8"/>
  </w:num>
  <w:num w:numId="24">
    <w:abstractNumId w:val="28"/>
  </w:num>
  <w:num w:numId="25">
    <w:abstractNumId w:val="16"/>
  </w:num>
  <w:num w:numId="26">
    <w:abstractNumId w:val="21"/>
  </w:num>
  <w:num w:numId="27">
    <w:abstractNumId w:val="26"/>
  </w:num>
  <w:num w:numId="28">
    <w:abstractNumId w:val="19"/>
  </w:num>
  <w:num w:numId="29">
    <w:abstractNumId w:val="11"/>
  </w:num>
  <w:num w:numId="30">
    <w:abstractNumId w:val="13"/>
  </w:num>
  <w:num w:numId="31">
    <w:abstractNumId w:val="32"/>
  </w:num>
  <w:num w:numId="32">
    <w:abstractNumId w:val="34"/>
  </w:num>
  <w:num w:numId="33">
    <w:abstractNumId w:val="20"/>
  </w:num>
  <w:num w:numId="34">
    <w:abstractNumId w:val="5"/>
  </w:num>
  <w:num w:numId="35">
    <w:abstractNumId w:val="3"/>
  </w:num>
  <w:num w:numId="36">
    <w:abstractNumId w:val="18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4E"/>
    <w:rsid w:val="0000430D"/>
    <w:rsid w:val="00012EDE"/>
    <w:rsid w:val="00017B57"/>
    <w:rsid w:val="000204F1"/>
    <w:rsid w:val="00044297"/>
    <w:rsid w:val="00072040"/>
    <w:rsid w:val="00080B02"/>
    <w:rsid w:val="000A3978"/>
    <w:rsid w:val="000A3BFE"/>
    <w:rsid w:val="000A49F5"/>
    <w:rsid w:val="000B015B"/>
    <w:rsid w:val="000B25C2"/>
    <w:rsid w:val="000B2F54"/>
    <w:rsid w:val="000C0BC3"/>
    <w:rsid w:val="000C1B84"/>
    <w:rsid w:val="000C5FFD"/>
    <w:rsid w:val="000E30FE"/>
    <w:rsid w:val="000F007F"/>
    <w:rsid w:val="000F7959"/>
    <w:rsid w:val="001014F4"/>
    <w:rsid w:val="001062CA"/>
    <w:rsid w:val="001076C3"/>
    <w:rsid w:val="001373BB"/>
    <w:rsid w:val="00142DFF"/>
    <w:rsid w:val="0014567A"/>
    <w:rsid w:val="00153942"/>
    <w:rsid w:val="001545F5"/>
    <w:rsid w:val="0015743F"/>
    <w:rsid w:val="001A15C8"/>
    <w:rsid w:val="001B1833"/>
    <w:rsid w:val="001C15A5"/>
    <w:rsid w:val="001C77DB"/>
    <w:rsid w:val="001F15B8"/>
    <w:rsid w:val="00206B63"/>
    <w:rsid w:val="00221FBD"/>
    <w:rsid w:val="00224700"/>
    <w:rsid w:val="00254621"/>
    <w:rsid w:val="002649B2"/>
    <w:rsid w:val="002766C9"/>
    <w:rsid w:val="002A1146"/>
    <w:rsid w:val="002A7448"/>
    <w:rsid w:val="002C7CB3"/>
    <w:rsid w:val="002D220D"/>
    <w:rsid w:val="002D7CCB"/>
    <w:rsid w:val="002E5338"/>
    <w:rsid w:val="003053DE"/>
    <w:rsid w:val="00310D8E"/>
    <w:rsid w:val="003209A0"/>
    <w:rsid w:val="003303D7"/>
    <w:rsid w:val="00334994"/>
    <w:rsid w:val="00335AE4"/>
    <w:rsid w:val="00354DE3"/>
    <w:rsid w:val="0035614F"/>
    <w:rsid w:val="00385D60"/>
    <w:rsid w:val="00386DD6"/>
    <w:rsid w:val="003904D2"/>
    <w:rsid w:val="00396C66"/>
    <w:rsid w:val="003A19D5"/>
    <w:rsid w:val="003E3201"/>
    <w:rsid w:val="003E4DE9"/>
    <w:rsid w:val="003F3BEE"/>
    <w:rsid w:val="00400EA1"/>
    <w:rsid w:val="004111AA"/>
    <w:rsid w:val="0041755F"/>
    <w:rsid w:val="00417931"/>
    <w:rsid w:val="00442853"/>
    <w:rsid w:val="00445956"/>
    <w:rsid w:val="00460824"/>
    <w:rsid w:val="00466FD9"/>
    <w:rsid w:val="00482ACC"/>
    <w:rsid w:val="00484CEC"/>
    <w:rsid w:val="0049035F"/>
    <w:rsid w:val="004A62B4"/>
    <w:rsid w:val="004B2B34"/>
    <w:rsid w:val="004B60BA"/>
    <w:rsid w:val="004C379B"/>
    <w:rsid w:val="004C766A"/>
    <w:rsid w:val="004E1CB3"/>
    <w:rsid w:val="004F0731"/>
    <w:rsid w:val="004F0A3A"/>
    <w:rsid w:val="004F310E"/>
    <w:rsid w:val="0051076C"/>
    <w:rsid w:val="00510F2E"/>
    <w:rsid w:val="00514B9B"/>
    <w:rsid w:val="005209CD"/>
    <w:rsid w:val="0053311E"/>
    <w:rsid w:val="005333EA"/>
    <w:rsid w:val="00533F10"/>
    <w:rsid w:val="005355E3"/>
    <w:rsid w:val="00542830"/>
    <w:rsid w:val="00543697"/>
    <w:rsid w:val="00561CCD"/>
    <w:rsid w:val="00576358"/>
    <w:rsid w:val="00585B02"/>
    <w:rsid w:val="00596903"/>
    <w:rsid w:val="005A0251"/>
    <w:rsid w:val="005A687C"/>
    <w:rsid w:val="005A7615"/>
    <w:rsid w:val="005C5176"/>
    <w:rsid w:val="005D7BC4"/>
    <w:rsid w:val="005E0652"/>
    <w:rsid w:val="005E27F0"/>
    <w:rsid w:val="005F1751"/>
    <w:rsid w:val="005F7DE2"/>
    <w:rsid w:val="0060570B"/>
    <w:rsid w:val="00610541"/>
    <w:rsid w:val="00610776"/>
    <w:rsid w:val="006138C4"/>
    <w:rsid w:val="0062717A"/>
    <w:rsid w:val="00641B8A"/>
    <w:rsid w:val="00671184"/>
    <w:rsid w:val="00683AE3"/>
    <w:rsid w:val="0068679D"/>
    <w:rsid w:val="00697EC4"/>
    <w:rsid w:val="006A5AAD"/>
    <w:rsid w:val="006C17F1"/>
    <w:rsid w:val="006C452C"/>
    <w:rsid w:val="006D7EE3"/>
    <w:rsid w:val="006E78B7"/>
    <w:rsid w:val="006F15AA"/>
    <w:rsid w:val="00705104"/>
    <w:rsid w:val="00706387"/>
    <w:rsid w:val="00733455"/>
    <w:rsid w:val="007357F6"/>
    <w:rsid w:val="007371AE"/>
    <w:rsid w:val="00755D95"/>
    <w:rsid w:val="0076552A"/>
    <w:rsid w:val="0078778F"/>
    <w:rsid w:val="007928ED"/>
    <w:rsid w:val="007D6A52"/>
    <w:rsid w:val="00804F0A"/>
    <w:rsid w:val="008052B1"/>
    <w:rsid w:val="00812C56"/>
    <w:rsid w:val="008140DD"/>
    <w:rsid w:val="00817FBD"/>
    <w:rsid w:val="008621B5"/>
    <w:rsid w:val="008762F3"/>
    <w:rsid w:val="00885173"/>
    <w:rsid w:val="008A4A78"/>
    <w:rsid w:val="008C098C"/>
    <w:rsid w:val="008D06BA"/>
    <w:rsid w:val="008E6302"/>
    <w:rsid w:val="008E79F9"/>
    <w:rsid w:val="008F2FF0"/>
    <w:rsid w:val="008F3533"/>
    <w:rsid w:val="008F5D19"/>
    <w:rsid w:val="00900127"/>
    <w:rsid w:val="00912017"/>
    <w:rsid w:val="00912854"/>
    <w:rsid w:val="00923F98"/>
    <w:rsid w:val="00930677"/>
    <w:rsid w:val="0093144E"/>
    <w:rsid w:val="00935199"/>
    <w:rsid w:val="00947A04"/>
    <w:rsid w:val="0095630A"/>
    <w:rsid w:val="00972A12"/>
    <w:rsid w:val="009A15C3"/>
    <w:rsid w:val="009A2724"/>
    <w:rsid w:val="009C7BB7"/>
    <w:rsid w:val="009D0FF8"/>
    <w:rsid w:val="009D4A6E"/>
    <w:rsid w:val="009E0A3A"/>
    <w:rsid w:val="009E7A0B"/>
    <w:rsid w:val="009F03D6"/>
    <w:rsid w:val="00A02218"/>
    <w:rsid w:val="00A042E2"/>
    <w:rsid w:val="00A072A4"/>
    <w:rsid w:val="00A10C1D"/>
    <w:rsid w:val="00A200F0"/>
    <w:rsid w:val="00A4223B"/>
    <w:rsid w:val="00A47F43"/>
    <w:rsid w:val="00A55A1A"/>
    <w:rsid w:val="00A74145"/>
    <w:rsid w:val="00A925E8"/>
    <w:rsid w:val="00AA1927"/>
    <w:rsid w:val="00AB0BC2"/>
    <w:rsid w:val="00AC55F0"/>
    <w:rsid w:val="00AD2024"/>
    <w:rsid w:val="00AD61CF"/>
    <w:rsid w:val="00AD64D0"/>
    <w:rsid w:val="00AE1125"/>
    <w:rsid w:val="00AF022E"/>
    <w:rsid w:val="00AF1846"/>
    <w:rsid w:val="00B02F5B"/>
    <w:rsid w:val="00B037CB"/>
    <w:rsid w:val="00B168E7"/>
    <w:rsid w:val="00B22F8B"/>
    <w:rsid w:val="00B5160F"/>
    <w:rsid w:val="00B51C08"/>
    <w:rsid w:val="00B611C1"/>
    <w:rsid w:val="00B74918"/>
    <w:rsid w:val="00B81997"/>
    <w:rsid w:val="00B82767"/>
    <w:rsid w:val="00B87902"/>
    <w:rsid w:val="00B926B6"/>
    <w:rsid w:val="00BB15ED"/>
    <w:rsid w:val="00BB2AA0"/>
    <w:rsid w:val="00BC7A6B"/>
    <w:rsid w:val="00BE1898"/>
    <w:rsid w:val="00BE66D2"/>
    <w:rsid w:val="00C04AB7"/>
    <w:rsid w:val="00C07B48"/>
    <w:rsid w:val="00C13260"/>
    <w:rsid w:val="00C16B88"/>
    <w:rsid w:val="00C312F3"/>
    <w:rsid w:val="00C45AA5"/>
    <w:rsid w:val="00C67225"/>
    <w:rsid w:val="00C71D75"/>
    <w:rsid w:val="00C758EF"/>
    <w:rsid w:val="00C84D85"/>
    <w:rsid w:val="00C95FDA"/>
    <w:rsid w:val="00CA6286"/>
    <w:rsid w:val="00CB1E3C"/>
    <w:rsid w:val="00CD4785"/>
    <w:rsid w:val="00CD69D5"/>
    <w:rsid w:val="00CF2360"/>
    <w:rsid w:val="00D05E80"/>
    <w:rsid w:val="00D105C8"/>
    <w:rsid w:val="00D10E90"/>
    <w:rsid w:val="00D303A2"/>
    <w:rsid w:val="00D3548F"/>
    <w:rsid w:val="00D3660F"/>
    <w:rsid w:val="00D52F8F"/>
    <w:rsid w:val="00D760BB"/>
    <w:rsid w:val="00D77264"/>
    <w:rsid w:val="00DA1D02"/>
    <w:rsid w:val="00DA4D32"/>
    <w:rsid w:val="00DA6E1F"/>
    <w:rsid w:val="00DA76AA"/>
    <w:rsid w:val="00DB14D8"/>
    <w:rsid w:val="00DE01F7"/>
    <w:rsid w:val="00DE1DE8"/>
    <w:rsid w:val="00DE728F"/>
    <w:rsid w:val="00E023D8"/>
    <w:rsid w:val="00E03824"/>
    <w:rsid w:val="00E05CF7"/>
    <w:rsid w:val="00E27A6F"/>
    <w:rsid w:val="00E32601"/>
    <w:rsid w:val="00E44531"/>
    <w:rsid w:val="00E47D05"/>
    <w:rsid w:val="00E522E2"/>
    <w:rsid w:val="00E5779F"/>
    <w:rsid w:val="00E62E86"/>
    <w:rsid w:val="00E75042"/>
    <w:rsid w:val="00E946A9"/>
    <w:rsid w:val="00EB1A6C"/>
    <w:rsid w:val="00EB4019"/>
    <w:rsid w:val="00EB40B3"/>
    <w:rsid w:val="00EC2B3D"/>
    <w:rsid w:val="00EC4C74"/>
    <w:rsid w:val="00ED04CB"/>
    <w:rsid w:val="00ED7E71"/>
    <w:rsid w:val="00EE477A"/>
    <w:rsid w:val="00F066ED"/>
    <w:rsid w:val="00F2116F"/>
    <w:rsid w:val="00F25ACE"/>
    <w:rsid w:val="00F32C7F"/>
    <w:rsid w:val="00F34859"/>
    <w:rsid w:val="00F52445"/>
    <w:rsid w:val="00F552DB"/>
    <w:rsid w:val="00F7454A"/>
    <w:rsid w:val="00F964C1"/>
    <w:rsid w:val="00FA5400"/>
    <w:rsid w:val="00FA5D8E"/>
    <w:rsid w:val="00FB0E16"/>
    <w:rsid w:val="00FC63D2"/>
    <w:rsid w:val="00FC69E9"/>
    <w:rsid w:val="00FE31D9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391D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ah\Dropbox\Illini%20Nav%20Staff\Outline%20template%20for%20NavNight%20messag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8FEB-44A3-4FAA-AC08-6D6F3724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Outline template for NavNight messages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NavNight, 3/18/10</vt:lpstr>
    </vt:vector>
  </TitlesOfParts>
  <Company>Windows User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NavNight, 3/18/10</dc:title>
  <dc:creator>Noah</dc:creator>
  <cp:keywords>NavNight talk</cp:keywords>
  <cp:lastModifiedBy>Noah</cp:lastModifiedBy>
  <cp:revision>3</cp:revision>
  <cp:lastPrinted>2017-03-01T22:01:00Z</cp:lastPrinted>
  <dcterms:created xsi:type="dcterms:W3CDTF">2017-04-19T18:24:00Z</dcterms:created>
  <dcterms:modified xsi:type="dcterms:W3CDTF">2017-04-19T18:28:00Z</dcterms:modified>
</cp:coreProperties>
</file>