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93D66" w14:textId="0F33C566" w:rsidR="003303D7" w:rsidRPr="005E27F0" w:rsidRDefault="003303D7" w:rsidP="003303D7">
      <w:pPr>
        <w:pStyle w:val="NoSpacing"/>
        <w:jc w:val="right"/>
        <w:rPr>
          <w:rFonts w:ascii="Segoe UI" w:hAnsi="Segoe UI" w:cs="Segoe UI"/>
          <w:b/>
        </w:rPr>
      </w:pPr>
      <w:r w:rsidRPr="005E27F0">
        <w:rPr>
          <w:rFonts w:ascii="Segoe UI" w:hAnsi="Segoe UI" w:cs="Segoe UI"/>
          <w:b/>
          <w:noProof/>
        </w:rPr>
        <w:drawing>
          <wp:anchor distT="0" distB="0" distL="114300" distR="114300" simplePos="0" relativeHeight="251659264" behindDoc="1" locked="0" layoutInCell="1" allowOverlap="1" wp14:anchorId="256F8DB5" wp14:editId="439C1D9D">
            <wp:simplePos x="0" y="0"/>
            <wp:positionH relativeFrom="column">
              <wp:posOffset>-49530</wp:posOffset>
            </wp:positionH>
            <wp:positionV relativeFrom="paragraph">
              <wp:posOffset>-6985</wp:posOffset>
            </wp:positionV>
            <wp:extent cx="2185670" cy="548640"/>
            <wp:effectExtent l="0" t="0" r="5080" b="3810"/>
            <wp:wrapSquare wrapText="bothSides"/>
            <wp:docPr id="1" name="Picture 1" descr="SailNavHSm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NavHSm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7F0">
        <w:rPr>
          <w:rFonts w:ascii="Segoe UI" w:hAnsi="Segoe UI" w:cs="Segoe UI"/>
          <w:b/>
        </w:rPr>
        <w:t xml:space="preserve">NAVNIGHT, </w:t>
      </w:r>
      <w:r w:rsidR="00AC55F0">
        <w:rPr>
          <w:rFonts w:ascii="Segoe UI" w:hAnsi="Segoe UI" w:cs="Segoe UI"/>
          <w:b/>
        </w:rPr>
        <w:t>3/</w:t>
      </w:r>
      <w:r w:rsidR="00E023D8">
        <w:rPr>
          <w:rFonts w:ascii="Segoe UI" w:hAnsi="Segoe UI" w:cs="Segoe UI"/>
          <w:b/>
        </w:rPr>
        <w:t>29</w:t>
      </w:r>
      <w:r w:rsidR="00C84D85">
        <w:rPr>
          <w:rFonts w:ascii="Segoe UI" w:hAnsi="Segoe UI" w:cs="Segoe UI"/>
          <w:b/>
        </w:rPr>
        <w:t>/</w:t>
      </w:r>
      <w:r w:rsidR="00BB15ED">
        <w:rPr>
          <w:rFonts w:ascii="Segoe UI" w:hAnsi="Segoe UI" w:cs="Segoe UI"/>
          <w:b/>
        </w:rPr>
        <w:t>17</w:t>
      </w:r>
    </w:p>
    <w:p w14:paraId="0D651A12" w14:textId="294B6163" w:rsidR="003303D7" w:rsidRPr="00705104" w:rsidRDefault="00D303A2" w:rsidP="003303D7">
      <w:pPr>
        <w:pStyle w:val="NoSpacing"/>
        <w:jc w:val="right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 xml:space="preserve">The Grand Story: </w:t>
      </w:r>
      <w:r w:rsidR="00AC55F0">
        <w:rPr>
          <w:rFonts w:ascii="Segoe UI" w:hAnsi="Segoe UI" w:cs="Segoe UI"/>
          <w:i/>
          <w:sz w:val="22"/>
        </w:rPr>
        <w:t>C</w:t>
      </w:r>
      <w:r w:rsidR="00E023D8">
        <w:rPr>
          <w:rFonts w:ascii="Segoe UI" w:hAnsi="Segoe UI" w:cs="Segoe UI"/>
          <w:i/>
          <w:sz w:val="22"/>
        </w:rPr>
        <w:t>ommission</w:t>
      </w:r>
    </w:p>
    <w:p w14:paraId="69F40934" w14:textId="77859B26" w:rsidR="00812C56" w:rsidRPr="00E023D8" w:rsidRDefault="00E023D8" w:rsidP="003303D7">
      <w:pPr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Book of </w:t>
      </w:r>
      <w:r>
        <w:rPr>
          <w:rFonts w:ascii="Segoe UI" w:hAnsi="Segoe UI" w:cs="Segoe UI"/>
          <w:i/>
          <w:sz w:val="22"/>
        </w:rPr>
        <w:t>Acts</w:t>
      </w:r>
    </w:p>
    <w:p w14:paraId="3C0C4A69" w14:textId="77777777" w:rsidR="00AA1927" w:rsidRDefault="00AA1927" w:rsidP="003303D7">
      <w:pPr>
        <w:rPr>
          <w:rFonts w:ascii="Segoe UI" w:hAnsi="Segoe UI" w:cs="Segoe UI"/>
          <w:b/>
          <w:sz w:val="20"/>
        </w:rPr>
      </w:pPr>
    </w:p>
    <w:p w14:paraId="6F28FA06" w14:textId="63E9390D" w:rsidR="00542830" w:rsidRPr="0062717A" w:rsidRDefault="00E023D8" w:rsidP="00C84D85">
      <w:pPr>
        <w:rPr>
          <w:rFonts w:ascii="Segoe UI" w:hAnsi="Segoe UI" w:cs="Segoe UI"/>
          <w:b/>
          <w:sz w:val="20"/>
        </w:rPr>
      </w:pPr>
      <w:r w:rsidRPr="0062717A">
        <w:rPr>
          <w:rFonts w:ascii="Segoe UI" w:hAnsi="Segoe UI" w:cs="Segoe UI"/>
          <w:b/>
          <w:sz w:val="20"/>
        </w:rPr>
        <w:t>Acts 1:8</w:t>
      </w:r>
      <w:r w:rsidR="00F964C1">
        <w:rPr>
          <w:rFonts w:ascii="Segoe UI" w:hAnsi="Segoe UI" w:cs="Segoe UI"/>
          <w:b/>
          <w:sz w:val="20"/>
        </w:rPr>
        <w:t>-</w:t>
      </w:r>
      <w:bookmarkStart w:id="0" w:name="_GoBack"/>
      <w:bookmarkEnd w:id="0"/>
      <w:r w:rsidRPr="0062717A">
        <w:rPr>
          <w:rFonts w:ascii="Segoe UI" w:hAnsi="Segoe UI" w:cs="Segoe UI"/>
          <w:b/>
          <w:sz w:val="20"/>
        </w:rPr>
        <w:t>- A Commission and A Promise:</w:t>
      </w:r>
    </w:p>
    <w:p w14:paraId="5B9E06B3" w14:textId="77777777" w:rsidR="00E023D8" w:rsidRDefault="00E023D8" w:rsidP="00C84D85">
      <w:pPr>
        <w:rPr>
          <w:rFonts w:ascii="Segoe UI" w:hAnsi="Segoe UI" w:cs="Segoe UI"/>
          <w:sz w:val="20"/>
        </w:rPr>
      </w:pPr>
    </w:p>
    <w:p w14:paraId="730A2101" w14:textId="5DF279FA" w:rsidR="00E023D8" w:rsidRPr="00C84D85" w:rsidRDefault="00E023D8" w:rsidP="00C84D85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 Jesus’ w_________________</w:t>
      </w:r>
      <w:proofErr w:type="gramStart"/>
      <w:r>
        <w:rPr>
          <w:rFonts w:ascii="Segoe UI" w:hAnsi="Segoe UI" w:cs="Segoe UI"/>
          <w:sz w:val="20"/>
        </w:rPr>
        <w:t>,  l</w:t>
      </w:r>
      <w:proofErr w:type="gramEnd"/>
      <w:r>
        <w:rPr>
          <w:rFonts w:ascii="Segoe UI" w:hAnsi="Segoe UI" w:cs="Segoe UI"/>
          <w:sz w:val="20"/>
        </w:rPr>
        <w:t>____ and e____________________ by the Holy Spirit</w:t>
      </w:r>
    </w:p>
    <w:p w14:paraId="2667A52C" w14:textId="77777777" w:rsidR="00AC55F0" w:rsidRDefault="00AC55F0" w:rsidP="003303D7">
      <w:pPr>
        <w:rPr>
          <w:rFonts w:ascii="Segoe UI" w:hAnsi="Segoe UI" w:cs="Segoe UI"/>
          <w:b/>
          <w:sz w:val="20"/>
        </w:rPr>
      </w:pPr>
    </w:p>
    <w:p w14:paraId="71383E08" w14:textId="77777777" w:rsidR="00AC55F0" w:rsidRDefault="00AC55F0" w:rsidP="003303D7">
      <w:pPr>
        <w:rPr>
          <w:rFonts w:ascii="Segoe UI" w:hAnsi="Segoe UI" w:cs="Segoe UI"/>
          <w:b/>
          <w:sz w:val="20"/>
        </w:rPr>
      </w:pPr>
    </w:p>
    <w:p w14:paraId="6603EFDE" w14:textId="77777777" w:rsidR="00C84D85" w:rsidRDefault="00C84D85" w:rsidP="003303D7">
      <w:pPr>
        <w:rPr>
          <w:rFonts w:ascii="Segoe UI" w:hAnsi="Segoe UI" w:cs="Segoe UI"/>
          <w:b/>
          <w:sz w:val="20"/>
        </w:rPr>
      </w:pPr>
    </w:p>
    <w:p w14:paraId="081F53F4" w14:textId="77777777" w:rsidR="00812C56" w:rsidRDefault="00812C56" w:rsidP="003303D7">
      <w:pPr>
        <w:rPr>
          <w:rFonts w:ascii="Segoe UI" w:hAnsi="Segoe UI" w:cs="Segoe UI"/>
          <w:sz w:val="20"/>
        </w:rPr>
      </w:pPr>
    </w:p>
    <w:p w14:paraId="3933A5F0" w14:textId="77777777" w:rsidR="00C84D85" w:rsidRDefault="00C84D85" w:rsidP="003303D7">
      <w:pPr>
        <w:rPr>
          <w:rFonts w:ascii="Segoe UI" w:hAnsi="Segoe UI" w:cs="Segoe UI"/>
          <w:sz w:val="20"/>
        </w:rPr>
      </w:pPr>
    </w:p>
    <w:p w14:paraId="29841D30" w14:textId="2FEBBC0D" w:rsidR="0062717A" w:rsidRDefault="0062717A" w:rsidP="003303D7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Three examples in Acts of faithfulness to Jesus and His Commission</w:t>
      </w:r>
    </w:p>
    <w:p w14:paraId="4C6092C7" w14:textId="77777777" w:rsidR="0062717A" w:rsidRDefault="0062717A" w:rsidP="003303D7">
      <w:pPr>
        <w:rPr>
          <w:rFonts w:ascii="Segoe UI" w:hAnsi="Segoe UI" w:cs="Segoe UI"/>
          <w:b/>
          <w:sz w:val="20"/>
        </w:rPr>
      </w:pPr>
    </w:p>
    <w:p w14:paraId="019A1DD0" w14:textId="2C13687F" w:rsidR="0062717A" w:rsidRDefault="0062717A" w:rsidP="0062717A">
      <w:pPr>
        <w:pStyle w:val="ListParagraph"/>
        <w:numPr>
          <w:ilvl w:val="0"/>
          <w:numId w:val="36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Share the Good News in W_____ and A_________</w:t>
      </w:r>
    </w:p>
    <w:p w14:paraId="53B04351" w14:textId="77777777" w:rsidR="0062717A" w:rsidRDefault="0062717A" w:rsidP="0062717A">
      <w:pPr>
        <w:rPr>
          <w:rFonts w:ascii="Segoe UI" w:hAnsi="Segoe UI" w:cs="Segoe UI"/>
          <w:sz w:val="20"/>
        </w:rPr>
      </w:pPr>
    </w:p>
    <w:p w14:paraId="78B07CDD" w14:textId="77777777" w:rsidR="0062717A" w:rsidRDefault="0062717A" w:rsidP="0062717A">
      <w:pPr>
        <w:rPr>
          <w:rFonts w:ascii="Segoe UI" w:hAnsi="Segoe UI" w:cs="Segoe UI"/>
          <w:sz w:val="20"/>
        </w:rPr>
      </w:pPr>
    </w:p>
    <w:p w14:paraId="25B32B77" w14:textId="77777777" w:rsidR="0062717A" w:rsidRDefault="0062717A" w:rsidP="0062717A">
      <w:pPr>
        <w:rPr>
          <w:rFonts w:ascii="Segoe UI" w:hAnsi="Segoe UI" w:cs="Segoe UI"/>
          <w:sz w:val="20"/>
        </w:rPr>
      </w:pPr>
    </w:p>
    <w:p w14:paraId="61C7FBEC" w14:textId="77777777" w:rsidR="0062717A" w:rsidRDefault="0062717A" w:rsidP="0062717A">
      <w:pPr>
        <w:rPr>
          <w:rFonts w:ascii="Segoe UI" w:hAnsi="Segoe UI" w:cs="Segoe UI"/>
          <w:sz w:val="20"/>
        </w:rPr>
      </w:pPr>
    </w:p>
    <w:p w14:paraId="65972D66" w14:textId="77777777" w:rsidR="0062717A" w:rsidRDefault="0062717A" w:rsidP="0062717A">
      <w:pPr>
        <w:rPr>
          <w:rFonts w:ascii="Segoe UI" w:hAnsi="Segoe UI" w:cs="Segoe UI"/>
          <w:sz w:val="20"/>
        </w:rPr>
      </w:pPr>
    </w:p>
    <w:p w14:paraId="73B59298" w14:textId="67197C76" w:rsidR="0062717A" w:rsidRDefault="0062717A" w:rsidP="0062717A">
      <w:pPr>
        <w:pStyle w:val="ListParagraph"/>
        <w:numPr>
          <w:ilvl w:val="0"/>
          <w:numId w:val="36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Forming d_________ communities where people are e_________</w:t>
      </w:r>
    </w:p>
    <w:p w14:paraId="66EC9E69" w14:textId="77777777" w:rsidR="0062717A" w:rsidRDefault="0062717A" w:rsidP="0062717A">
      <w:pPr>
        <w:rPr>
          <w:rFonts w:ascii="Segoe UI" w:hAnsi="Segoe UI" w:cs="Segoe UI"/>
          <w:sz w:val="20"/>
        </w:rPr>
      </w:pPr>
    </w:p>
    <w:p w14:paraId="2065DB32" w14:textId="77777777" w:rsidR="0062717A" w:rsidRDefault="0062717A" w:rsidP="0062717A">
      <w:pPr>
        <w:rPr>
          <w:rFonts w:ascii="Segoe UI" w:hAnsi="Segoe UI" w:cs="Segoe UI"/>
          <w:sz w:val="20"/>
        </w:rPr>
      </w:pPr>
    </w:p>
    <w:p w14:paraId="7E96CA14" w14:textId="77777777" w:rsidR="0062717A" w:rsidRDefault="0062717A" w:rsidP="0062717A">
      <w:pPr>
        <w:rPr>
          <w:rFonts w:ascii="Segoe UI" w:hAnsi="Segoe UI" w:cs="Segoe UI"/>
          <w:sz w:val="20"/>
        </w:rPr>
      </w:pPr>
    </w:p>
    <w:p w14:paraId="79D354F4" w14:textId="77777777" w:rsidR="0062717A" w:rsidRDefault="0062717A" w:rsidP="0062717A">
      <w:pPr>
        <w:rPr>
          <w:rFonts w:ascii="Segoe UI" w:hAnsi="Segoe UI" w:cs="Segoe UI"/>
          <w:sz w:val="20"/>
        </w:rPr>
      </w:pPr>
    </w:p>
    <w:p w14:paraId="3B6EFFDD" w14:textId="77777777" w:rsidR="0062717A" w:rsidRDefault="0062717A" w:rsidP="0062717A">
      <w:pPr>
        <w:rPr>
          <w:rFonts w:ascii="Segoe UI" w:hAnsi="Segoe UI" w:cs="Segoe UI"/>
          <w:sz w:val="20"/>
        </w:rPr>
      </w:pPr>
    </w:p>
    <w:p w14:paraId="2C5A986E" w14:textId="77777777" w:rsidR="0062717A" w:rsidRDefault="0062717A" w:rsidP="0062717A">
      <w:pPr>
        <w:rPr>
          <w:rFonts w:ascii="Segoe UI" w:hAnsi="Segoe UI" w:cs="Segoe UI"/>
          <w:sz w:val="20"/>
        </w:rPr>
      </w:pPr>
    </w:p>
    <w:p w14:paraId="2A9670F4" w14:textId="77777777" w:rsidR="0062717A" w:rsidRDefault="0062717A" w:rsidP="0062717A">
      <w:pPr>
        <w:rPr>
          <w:rFonts w:ascii="Segoe UI" w:hAnsi="Segoe UI" w:cs="Segoe UI"/>
          <w:sz w:val="20"/>
        </w:rPr>
      </w:pPr>
    </w:p>
    <w:p w14:paraId="687814EF" w14:textId="77777777" w:rsidR="0062717A" w:rsidRPr="0062717A" w:rsidRDefault="0062717A" w:rsidP="0062717A">
      <w:pPr>
        <w:rPr>
          <w:rFonts w:ascii="Segoe UI" w:hAnsi="Segoe UI" w:cs="Segoe UI"/>
          <w:sz w:val="20"/>
        </w:rPr>
      </w:pPr>
    </w:p>
    <w:p w14:paraId="725CA456" w14:textId="4A7E360E" w:rsidR="0062717A" w:rsidRPr="0062717A" w:rsidRDefault="0062717A" w:rsidP="0062717A">
      <w:pPr>
        <w:pStyle w:val="ListParagraph"/>
        <w:numPr>
          <w:ilvl w:val="0"/>
          <w:numId w:val="36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Trusting in the p__________  and g____________ of the Spirit</w:t>
      </w:r>
    </w:p>
    <w:p w14:paraId="5479F10A" w14:textId="77777777" w:rsidR="005A0251" w:rsidRDefault="005A0251" w:rsidP="003303D7">
      <w:pPr>
        <w:rPr>
          <w:rFonts w:ascii="Segoe UI" w:hAnsi="Segoe UI" w:cs="Segoe UI"/>
          <w:sz w:val="20"/>
        </w:rPr>
      </w:pPr>
    </w:p>
    <w:p w14:paraId="0D71AB2D" w14:textId="77777777" w:rsidR="00C84D85" w:rsidRDefault="00C84D85" w:rsidP="003303D7">
      <w:pPr>
        <w:rPr>
          <w:rFonts w:ascii="Segoe UI" w:hAnsi="Segoe UI" w:cs="Segoe UI"/>
          <w:sz w:val="20"/>
        </w:rPr>
      </w:pPr>
    </w:p>
    <w:p w14:paraId="5CC09FA8" w14:textId="77777777" w:rsidR="00C84D85" w:rsidRDefault="00C84D85" w:rsidP="003303D7">
      <w:pPr>
        <w:rPr>
          <w:rFonts w:ascii="Segoe UI" w:hAnsi="Segoe UI" w:cs="Segoe UI"/>
          <w:sz w:val="20"/>
        </w:rPr>
      </w:pPr>
    </w:p>
    <w:p w14:paraId="1DE7427D" w14:textId="77777777" w:rsidR="0062717A" w:rsidRDefault="0062717A" w:rsidP="003303D7">
      <w:pPr>
        <w:rPr>
          <w:rFonts w:ascii="Segoe UI" w:hAnsi="Segoe UI" w:cs="Segoe UI"/>
          <w:sz w:val="20"/>
        </w:rPr>
      </w:pPr>
    </w:p>
    <w:p w14:paraId="4BEE7B3E" w14:textId="77777777" w:rsidR="0062717A" w:rsidRDefault="0062717A" w:rsidP="003303D7">
      <w:pPr>
        <w:rPr>
          <w:rFonts w:ascii="Segoe UI" w:hAnsi="Segoe UI" w:cs="Segoe UI"/>
          <w:sz w:val="20"/>
        </w:rPr>
      </w:pPr>
    </w:p>
    <w:p w14:paraId="16FADE74" w14:textId="77777777" w:rsidR="0062717A" w:rsidRDefault="0062717A" w:rsidP="003303D7">
      <w:pPr>
        <w:rPr>
          <w:rFonts w:ascii="Segoe UI" w:hAnsi="Segoe UI" w:cs="Segoe UI"/>
          <w:sz w:val="20"/>
        </w:rPr>
      </w:pPr>
    </w:p>
    <w:p w14:paraId="52E861B6" w14:textId="77777777" w:rsidR="0062717A" w:rsidRPr="005E27F0" w:rsidRDefault="0062717A" w:rsidP="0062717A">
      <w:pPr>
        <w:pStyle w:val="NoSpacing"/>
        <w:jc w:val="right"/>
        <w:rPr>
          <w:rFonts w:ascii="Segoe UI" w:hAnsi="Segoe UI" w:cs="Segoe UI"/>
          <w:b/>
        </w:rPr>
      </w:pPr>
      <w:r w:rsidRPr="005E27F0">
        <w:rPr>
          <w:rFonts w:ascii="Segoe UI" w:hAnsi="Segoe UI" w:cs="Segoe UI"/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C56E331" wp14:editId="3C56AEB6">
            <wp:simplePos x="0" y="0"/>
            <wp:positionH relativeFrom="column">
              <wp:posOffset>-49530</wp:posOffset>
            </wp:positionH>
            <wp:positionV relativeFrom="paragraph">
              <wp:posOffset>-6985</wp:posOffset>
            </wp:positionV>
            <wp:extent cx="2185670" cy="548640"/>
            <wp:effectExtent l="0" t="0" r="5080" b="3810"/>
            <wp:wrapSquare wrapText="bothSides"/>
            <wp:docPr id="2" name="Picture 2" descr="SailNavHSm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NavHSm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7F0">
        <w:rPr>
          <w:rFonts w:ascii="Segoe UI" w:hAnsi="Segoe UI" w:cs="Segoe UI"/>
          <w:b/>
        </w:rPr>
        <w:t xml:space="preserve">NAVNIGHT, </w:t>
      </w:r>
      <w:r>
        <w:rPr>
          <w:rFonts w:ascii="Segoe UI" w:hAnsi="Segoe UI" w:cs="Segoe UI"/>
          <w:b/>
        </w:rPr>
        <w:t>3/29/17</w:t>
      </w:r>
    </w:p>
    <w:p w14:paraId="37F9626D" w14:textId="77777777" w:rsidR="0062717A" w:rsidRPr="00705104" w:rsidRDefault="0062717A" w:rsidP="0062717A">
      <w:pPr>
        <w:pStyle w:val="NoSpacing"/>
        <w:jc w:val="right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>The Grand Story: Commission</w:t>
      </w:r>
    </w:p>
    <w:p w14:paraId="7541CB3B" w14:textId="77777777" w:rsidR="0062717A" w:rsidRPr="00E023D8" w:rsidRDefault="0062717A" w:rsidP="0062717A">
      <w:pPr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Book of </w:t>
      </w:r>
      <w:r>
        <w:rPr>
          <w:rFonts w:ascii="Segoe UI" w:hAnsi="Segoe UI" w:cs="Segoe UI"/>
          <w:i/>
          <w:sz w:val="22"/>
        </w:rPr>
        <w:t>Acts</w:t>
      </w:r>
    </w:p>
    <w:p w14:paraId="781E9C41" w14:textId="77777777" w:rsidR="0062717A" w:rsidRDefault="0062717A" w:rsidP="0062717A">
      <w:pPr>
        <w:rPr>
          <w:rFonts w:ascii="Segoe UI" w:hAnsi="Segoe UI" w:cs="Segoe UI"/>
          <w:b/>
          <w:sz w:val="20"/>
        </w:rPr>
      </w:pPr>
    </w:p>
    <w:p w14:paraId="495D5330" w14:textId="77777777" w:rsidR="0062717A" w:rsidRPr="0062717A" w:rsidRDefault="0062717A" w:rsidP="0062717A">
      <w:pPr>
        <w:rPr>
          <w:rFonts w:ascii="Segoe UI" w:hAnsi="Segoe UI" w:cs="Segoe UI"/>
          <w:b/>
          <w:sz w:val="20"/>
        </w:rPr>
      </w:pPr>
      <w:r w:rsidRPr="0062717A">
        <w:rPr>
          <w:rFonts w:ascii="Segoe UI" w:hAnsi="Segoe UI" w:cs="Segoe UI"/>
          <w:b/>
          <w:sz w:val="20"/>
        </w:rPr>
        <w:t>Acts 1:8- A Commission and A Promise:</w:t>
      </w:r>
    </w:p>
    <w:p w14:paraId="1C4D2FBB" w14:textId="77777777" w:rsidR="0062717A" w:rsidRDefault="0062717A" w:rsidP="0062717A">
      <w:pPr>
        <w:rPr>
          <w:rFonts w:ascii="Segoe UI" w:hAnsi="Segoe UI" w:cs="Segoe UI"/>
          <w:sz w:val="20"/>
        </w:rPr>
      </w:pPr>
    </w:p>
    <w:p w14:paraId="582CE3DC" w14:textId="77777777" w:rsidR="0062717A" w:rsidRPr="00C84D85" w:rsidRDefault="0062717A" w:rsidP="0062717A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 Jesus’ w_________________</w:t>
      </w:r>
      <w:proofErr w:type="gramStart"/>
      <w:r>
        <w:rPr>
          <w:rFonts w:ascii="Segoe UI" w:hAnsi="Segoe UI" w:cs="Segoe UI"/>
          <w:sz w:val="20"/>
        </w:rPr>
        <w:t>,  l</w:t>
      </w:r>
      <w:proofErr w:type="gramEnd"/>
      <w:r>
        <w:rPr>
          <w:rFonts w:ascii="Segoe UI" w:hAnsi="Segoe UI" w:cs="Segoe UI"/>
          <w:sz w:val="20"/>
        </w:rPr>
        <w:t>____ and e____________________ by the Holy Spirit</w:t>
      </w:r>
    </w:p>
    <w:p w14:paraId="4D2E6156" w14:textId="77777777" w:rsidR="0062717A" w:rsidRDefault="0062717A" w:rsidP="0062717A">
      <w:pPr>
        <w:rPr>
          <w:rFonts w:ascii="Segoe UI" w:hAnsi="Segoe UI" w:cs="Segoe UI"/>
          <w:b/>
          <w:sz w:val="20"/>
        </w:rPr>
      </w:pPr>
    </w:p>
    <w:p w14:paraId="07590819" w14:textId="77777777" w:rsidR="0062717A" w:rsidRDefault="0062717A" w:rsidP="0062717A">
      <w:pPr>
        <w:rPr>
          <w:rFonts w:ascii="Segoe UI" w:hAnsi="Segoe UI" w:cs="Segoe UI"/>
          <w:b/>
          <w:sz w:val="20"/>
        </w:rPr>
      </w:pPr>
    </w:p>
    <w:p w14:paraId="7D98511D" w14:textId="77777777" w:rsidR="0062717A" w:rsidRDefault="0062717A" w:rsidP="0062717A">
      <w:pPr>
        <w:rPr>
          <w:rFonts w:ascii="Segoe UI" w:hAnsi="Segoe UI" w:cs="Segoe UI"/>
          <w:b/>
          <w:sz w:val="20"/>
        </w:rPr>
      </w:pPr>
    </w:p>
    <w:p w14:paraId="576CC1EA" w14:textId="77777777" w:rsidR="0062717A" w:rsidRDefault="0062717A" w:rsidP="0062717A">
      <w:pPr>
        <w:rPr>
          <w:rFonts w:ascii="Segoe UI" w:hAnsi="Segoe UI" w:cs="Segoe UI"/>
          <w:sz w:val="20"/>
        </w:rPr>
      </w:pPr>
    </w:p>
    <w:p w14:paraId="02581BEF" w14:textId="77777777" w:rsidR="0062717A" w:rsidRDefault="0062717A" w:rsidP="0062717A">
      <w:pPr>
        <w:rPr>
          <w:rFonts w:ascii="Segoe UI" w:hAnsi="Segoe UI" w:cs="Segoe UI"/>
          <w:sz w:val="20"/>
        </w:rPr>
      </w:pPr>
    </w:p>
    <w:p w14:paraId="09343ED9" w14:textId="77777777" w:rsidR="0062717A" w:rsidRDefault="0062717A" w:rsidP="0062717A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Three examples in Acts of faithfulness to Jesus and His Commission</w:t>
      </w:r>
    </w:p>
    <w:p w14:paraId="345BC5F4" w14:textId="77777777" w:rsidR="0062717A" w:rsidRDefault="0062717A" w:rsidP="0062717A">
      <w:pPr>
        <w:rPr>
          <w:rFonts w:ascii="Segoe UI" w:hAnsi="Segoe UI" w:cs="Segoe UI"/>
          <w:b/>
          <w:sz w:val="20"/>
        </w:rPr>
      </w:pPr>
    </w:p>
    <w:p w14:paraId="3FC5F82C" w14:textId="77777777" w:rsidR="0062717A" w:rsidRDefault="0062717A" w:rsidP="0062717A">
      <w:pPr>
        <w:pStyle w:val="ListParagraph"/>
        <w:numPr>
          <w:ilvl w:val="0"/>
          <w:numId w:val="37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Share the Good News in W_____ and A_________</w:t>
      </w:r>
    </w:p>
    <w:p w14:paraId="28CE9913" w14:textId="77777777" w:rsidR="0062717A" w:rsidRDefault="0062717A" w:rsidP="0062717A">
      <w:pPr>
        <w:rPr>
          <w:rFonts w:ascii="Segoe UI" w:hAnsi="Segoe UI" w:cs="Segoe UI"/>
          <w:sz w:val="20"/>
        </w:rPr>
      </w:pPr>
    </w:p>
    <w:p w14:paraId="18D32B0C" w14:textId="77777777" w:rsidR="0062717A" w:rsidRDefault="0062717A" w:rsidP="0062717A">
      <w:pPr>
        <w:rPr>
          <w:rFonts w:ascii="Segoe UI" w:hAnsi="Segoe UI" w:cs="Segoe UI"/>
          <w:sz w:val="20"/>
        </w:rPr>
      </w:pPr>
    </w:p>
    <w:p w14:paraId="78272739" w14:textId="77777777" w:rsidR="0062717A" w:rsidRDefault="0062717A" w:rsidP="0062717A">
      <w:pPr>
        <w:rPr>
          <w:rFonts w:ascii="Segoe UI" w:hAnsi="Segoe UI" w:cs="Segoe UI"/>
          <w:sz w:val="20"/>
        </w:rPr>
      </w:pPr>
    </w:p>
    <w:p w14:paraId="1118BAEF" w14:textId="77777777" w:rsidR="0062717A" w:rsidRDefault="0062717A" w:rsidP="0062717A">
      <w:pPr>
        <w:rPr>
          <w:rFonts w:ascii="Segoe UI" w:hAnsi="Segoe UI" w:cs="Segoe UI"/>
          <w:sz w:val="20"/>
        </w:rPr>
      </w:pPr>
    </w:p>
    <w:p w14:paraId="7CC814A6" w14:textId="77777777" w:rsidR="0062717A" w:rsidRDefault="0062717A" w:rsidP="0062717A">
      <w:pPr>
        <w:rPr>
          <w:rFonts w:ascii="Segoe UI" w:hAnsi="Segoe UI" w:cs="Segoe UI"/>
          <w:sz w:val="20"/>
        </w:rPr>
      </w:pPr>
    </w:p>
    <w:p w14:paraId="22CD1C7E" w14:textId="77777777" w:rsidR="0062717A" w:rsidRDefault="0062717A" w:rsidP="0062717A">
      <w:pPr>
        <w:pStyle w:val="ListParagraph"/>
        <w:numPr>
          <w:ilvl w:val="0"/>
          <w:numId w:val="37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Forming d_________ communities where people are e_________</w:t>
      </w:r>
    </w:p>
    <w:p w14:paraId="31CACEBD" w14:textId="77777777" w:rsidR="0062717A" w:rsidRDefault="0062717A" w:rsidP="0062717A">
      <w:pPr>
        <w:rPr>
          <w:rFonts w:ascii="Segoe UI" w:hAnsi="Segoe UI" w:cs="Segoe UI"/>
          <w:sz w:val="20"/>
        </w:rPr>
      </w:pPr>
    </w:p>
    <w:p w14:paraId="4C69EEA5" w14:textId="77777777" w:rsidR="0062717A" w:rsidRDefault="0062717A" w:rsidP="0062717A">
      <w:pPr>
        <w:rPr>
          <w:rFonts w:ascii="Segoe UI" w:hAnsi="Segoe UI" w:cs="Segoe UI"/>
          <w:sz w:val="20"/>
        </w:rPr>
      </w:pPr>
    </w:p>
    <w:p w14:paraId="16F4FC72" w14:textId="77777777" w:rsidR="0062717A" w:rsidRDefault="0062717A" w:rsidP="0062717A">
      <w:pPr>
        <w:rPr>
          <w:rFonts w:ascii="Segoe UI" w:hAnsi="Segoe UI" w:cs="Segoe UI"/>
          <w:sz w:val="20"/>
        </w:rPr>
      </w:pPr>
    </w:p>
    <w:p w14:paraId="4F856659" w14:textId="77777777" w:rsidR="0062717A" w:rsidRDefault="0062717A" w:rsidP="0062717A">
      <w:pPr>
        <w:rPr>
          <w:rFonts w:ascii="Segoe UI" w:hAnsi="Segoe UI" w:cs="Segoe UI"/>
          <w:sz w:val="20"/>
        </w:rPr>
      </w:pPr>
    </w:p>
    <w:p w14:paraId="4BB4425E" w14:textId="77777777" w:rsidR="0062717A" w:rsidRDefault="0062717A" w:rsidP="0062717A">
      <w:pPr>
        <w:rPr>
          <w:rFonts w:ascii="Segoe UI" w:hAnsi="Segoe UI" w:cs="Segoe UI"/>
          <w:sz w:val="20"/>
        </w:rPr>
      </w:pPr>
    </w:p>
    <w:p w14:paraId="5D62E86A" w14:textId="77777777" w:rsidR="0062717A" w:rsidRDefault="0062717A" w:rsidP="0062717A">
      <w:pPr>
        <w:rPr>
          <w:rFonts w:ascii="Segoe UI" w:hAnsi="Segoe UI" w:cs="Segoe UI"/>
          <w:sz w:val="20"/>
        </w:rPr>
      </w:pPr>
    </w:p>
    <w:p w14:paraId="367B034C" w14:textId="77777777" w:rsidR="0062717A" w:rsidRDefault="0062717A" w:rsidP="0062717A">
      <w:pPr>
        <w:rPr>
          <w:rFonts w:ascii="Segoe UI" w:hAnsi="Segoe UI" w:cs="Segoe UI"/>
          <w:sz w:val="20"/>
        </w:rPr>
      </w:pPr>
    </w:p>
    <w:p w14:paraId="283A5DD1" w14:textId="77777777" w:rsidR="0062717A" w:rsidRPr="0062717A" w:rsidRDefault="0062717A" w:rsidP="0062717A">
      <w:pPr>
        <w:rPr>
          <w:rFonts w:ascii="Segoe UI" w:hAnsi="Segoe UI" w:cs="Segoe UI"/>
          <w:sz w:val="20"/>
        </w:rPr>
      </w:pPr>
    </w:p>
    <w:p w14:paraId="622DE148" w14:textId="77777777" w:rsidR="0062717A" w:rsidRPr="0062717A" w:rsidRDefault="0062717A" w:rsidP="0062717A">
      <w:pPr>
        <w:pStyle w:val="ListParagraph"/>
        <w:numPr>
          <w:ilvl w:val="0"/>
          <w:numId w:val="37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Trusting in the p__________  and g____________ of the Spirit</w:t>
      </w:r>
    </w:p>
    <w:p w14:paraId="15287681" w14:textId="77777777" w:rsidR="0062717A" w:rsidRDefault="0062717A" w:rsidP="0062717A">
      <w:pPr>
        <w:rPr>
          <w:rFonts w:ascii="Segoe UI" w:hAnsi="Segoe UI" w:cs="Segoe UI"/>
          <w:sz w:val="20"/>
        </w:rPr>
      </w:pPr>
    </w:p>
    <w:p w14:paraId="3134D551" w14:textId="77777777" w:rsidR="0062717A" w:rsidRDefault="0062717A" w:rsidP="003303D7">
      <w:pPr>
        <w:rPr>
          <w:rFonts w:ascii="Segoe UI" w:hAnsi="Segoe UI" w:cs="Segoe UI"/>
          <w:sz w:val="20"/>
        </w:rPr>
      </w:pPr>
    </w:p>
    <w:sectPr w:rsidR="0062717A" w:rsidSect="00334994">
      <w:pgSz w:w="15840" w:h="12240" w:orient="landscape"/>
      <w:pgMar w:top="864" w:right="1152" w:bottom="864" w:left="1152" w:header="720" w:footer="720" w:gutter="0"/>
      <w:cols w:num="2" w:space="10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F5B"/>
    <w:multiLevelType w:val="hybridMultilevel"/>
    <w:tmpl w:val="84288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72FF"/>
    <w:multiLevelType w:val="hybridMultilevel"/>
    <w:tmpl w:val="BF04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7EFB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6D64"/>
    <w:multiLevelType w:val="hybridMultilevel"/>
    <w:tmpl w:val="A462B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0B98"/>
    <w:multiLevelType w:val="hybridMultilevel"/>
    <w:tmpl w:val="F4306B48"/>
    <w:lvl w:ilvl="0" w:tplc="DBE0E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D34BD2"/>
    <w:multiLevelType w:val="hybridMultilevel"/>
    <w:tmpl w:val="81D09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1A51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207E4"/>
    <w:multiLevelType w:val="hybridMultilevel"/>
    <w:tmpl w:val="84288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675E9"/>
    <w:multiLevelType w:val="hybridMultilevel"/>
    <w:tmpl w:val="243EC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450FD"/>
    <w:multiLevelType w:val="hybridMultilevel"/>
    <w:tmpl w:val="A5E0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323EE"/>
    <w:multiLevelType w:val="hybridMultilevel"/>
    <w:tmpl w:val="DB0AC6B4"/>
    <w:lvl w:ilvl="0" w:tplc="AD8693C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D3583"/>
    <w:multiLevelType w:val="hybridMultilevel"/>
    <w:tmpl w:val="EB26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156AE"/>
    <w:multiLevelType w:val="hybridMultilevel"/>
    <w:tmpl w:val="65BE8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62430"/>
    <w:multiLevelType w:val="hybridMultilevel"/>
    <w:tmpl w:val="EB26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E66B7"/>
    <w:multiLevelType w:val="hybridMultilevel"/>
    <w:tmpl w:val="DB722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CB2CC0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B90E4B"/>
    <w:multiLevelType w:val="hybridMultilevel"/>
    <w:tmpl w:val="5AFAB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ED2024"/>
    <w:multiLevelType w:val="hybridMultilevel"/>
    <w:tmpl w:val="975C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ED1AB8"/>
    <w:multiLevelType w:val="hybridMultilevel"/>
    <w:tmpl w:val="C1C40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707BBA"/>
    <w:multiLevelType w:val="hybridMultilevel"/>
    <w:tmpl w:val="E77A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F44D99"/>
    <w:multiLevelType w:val="hybridMultilevel"/>
    <w:tmpl w:val="A462B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E138E"/>
    <w:multiLevelType w:val="hybridMultilevel"/>
    <w:tmpl w:val="F926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CC7F25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C3CC8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51086F"/>
    <w:multiLevelType w:val="hybridMultilevel"/>
    <w:tmpl w:val="F4420D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AA1275"/>
    <w:multiLevelType w:val="hybridMultilevel"/>
    <w:tmpl w:val="A148C54A"/>
    <w:lvl w:ilvl="0" w:tplc="916C5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EF311B7"/>
    <w:multiLevelType w:val="hybridMultilevel"/>
    <w:tmpl w:val="A01E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677E4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C1557"/>
    <w:multiLevelType w:val="hybridMultilevel"/>
    <w:tmpl w:val="5AFAB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51204"/>
    <w:multiLevelType w:val="hybridMultilevel"/>
    <w:tmpl w:val="ABE0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A77B7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E27D9"/>
    <w:multiLevelType w:val="hybridMultilevel"/>
    <w:tmpl w:val="EB28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B5A5A"/>
    <w:multiLevelType w:val="hybridMultilevel"/>
    <w:tmpl w:val="F07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54231"/>
    <w:multiLevelType w:val="hybridMultilevel"/>
    <w:tmpl w:val="2CD2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33581"/>
    <w:multiLevelType w:val="hybridMultilevel"/>
    <w:tmpl w:val="A86E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EF2051"/>
    <w:multiLevelType w:val="hybridMultilevel"/>
    <w:tmpl w:val="C1C40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77F66"/>
    <w:multiLevelType w:val="hybridMultilevel"/>
    <w:tmpl w:val="50DC7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12"/>
  </w:num>
  <w:num w:numId="4">
    <w:abstractNumId w:val="24"/>
  </w:num>
  <w:num w:numId="5">
    <w:abstractNumId w:val="33"/>
  </w:num>
  <w:num w:numId="6">
    <w:abstractNumId w:val="9"/>
  </w:num>
  <w:num w:numId="7">
    <w:abstractNumId w:val="17"/>
  </w:num>
  <w:num w:numId="8">
    <w:abstractNumId w:val="31"/>
  </w:num>
  <w:num w:numId="9">
    <w:abstractNumId w:val="10"/>
  </w:num>
  <w:num w:numId="10">
    <w:abstractNumId w:val="36"/>
  </w:num>
  <w:num w:numId="11">
    <w:abstractNumId w:val="6"/>
  </w:num>
  <w:num w:numId="12">
    <w:abstractNumId w:val="22"/>
  </w:num>
  <w:num w:numId="13">
    <w:abstractNumId w:val="2"/>
  </w:num>
  <w:num w:numId="14">
    <w:abstractNumId w:val="27"/>
  </w:num>
  <w:num w:numId="15">
    <w:abstractNumId w:val="23"/>
  </w:num>
  <w:num w:numId="16">
    <w:abstractNumId w:val="15"/>
  </w:num>
  <w:num w:numId="17">
    <w:abstractNumId w:val="30"/>
  </w:num>
  <w:num w:numId="18">
    <w:abstractNumId w:val="1"/>
  </w:num>
  <w:num w:numId="19">
    <w:abstractNumId w:val="29"/>
  </w:num>
  <w:num w:numId="20">
    <w:abstractNumId w:val="14"/>
  </w:num>
  <w:num w:numId="21">
    <w:abstractNumId w:val="7"/>
  </w:num>
  <w:num w:numId="22">
    <w:abstractNumId w:val="0"/>
  </w:num>
  <w:num w:numId="23">
    <w:abstractNumId w:val="8"/>
  </w:num>
  <w:num w:numId="24">
    <w:abstractNumId w:val="28"/>
  </w:num>
  <w:num w:numId="25">
    <w:abstractNumId w:val="16"/>
  </w:num>
  <w:num w:numId="26">
    <w:abstractNumId w:val="21"/>
  </w:num>
  <w:num w:numId="27">
    <w:abstractNumId w:val="26"/>
  </w:num>
  <w:num w:numId="28">
    <w:abstractNumId w:val="19"/>
  </w:num>
  <w:num w:numId="29">
    <w:abstractNumId w:val="11"/>
  </w:num>
  <w:num w:numId="30">
    <w:abstractNumId w:val="13"/>
  </w:num>
  <w:num w:numId="31">
    <w:abstractNumId w:val="32"/>
  </w:num>
  <w:num w:numId="32">
    <w:abstractNumId w:val="34"/>
  </w:num>
  <w:num w:numId="33">
    <w:abstractNumId w:val="20"/>
  </w:num>
  <w:num w:numId="34">
    <w:abstractNumId w:val="5"/>
  </w:num>
  <w:num w:numId="35">
    <w:abstractNumId w:val="3"/>
  </w:num>
  <w:num w:numId="36">
    <w:abstractNumId w:val="18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4E"/>
    <w:rsid w:val="0000430D"/>
    <w:rsid w:val="00012EDE"/>
    <w:rsid w:val="00017B57"/>
    <w:rsid w:val="000204F1"/>
    <w:rsid w:val="00044297"/>
    <w:rsid w:val="00072040"/>
    <w:rsid w:val="00080B02"/>
    <w:rsid w:val="000A3978"/>
    <w:rsid w:val="000A3BFE"/>
    <w:rsid w:val="000A49F5"/>
    <w:rsid w:val="000B015B"/>
    <w:rsid w:val="000B25C2"/>
    <w:rsid w:val="000B2F54"/>
    <w:rsid w:val="000C0BC3"/>
    <w:rsid w:val="000C1B84"/>
    <w:rsid w:val="000C5FFD"/>
    <w:rsid w:val="000E30FE"/>
    <w:rsid w:val="000F007F"/>
    <w:rsid w:val="000F7959"/>
    <w:rsid w:val="001014F4"/>
    <w:rsid w:val="001062CA"/>
    <w:rsid w:val="001076C3"/>
    <w:rsid w:val="001373BB"/>
    <w:rsid w:val="00142DFF"/>
    <w:rsid w:val="0014567A"/>
    <w:rsid w:val="00153942"/>
    <w:rsid w:val="001545F5"/>
    <w:rsid w:val="0015743F"/>
    <w:rsid w:val="001A15C8"/>
    <w:rsid w:val="001B1833"/>
    <w:rsid w:val="001C15A5"/>
    <w:rsid w:val="001C77DB"/>
    <w:rsid w:val="001F15B8"/>
    <w:rsid w:val="00221FBD"/>
    <w:rsid w:val="00224700"/>
    <w:rsid w:val="00254621"/>
    <w:rsid w:val="002649B2"/>
    <w:rsid w:val="002766C9"/>
    <w:rsid w:val="002A1146"/>
    <w:rsid w:val="002A7448"/>
    <w:rsid w:val="002C7CB3"/>
    <w:rsid w:val="002D220D"/>
    <w:rsid w:val="002D7CCB"/>
    <w:rsid w:val="002E5338"/>
    <w:rsid w:val="003053DE"/>
    <w:rsid w:val="00310D8E"/>
    <w:rsid w:val="003209A0"/>
    <w:rsid w:val="003303D7"/>
    <w:rsid w:val="00334994"/>
    <w:rsid w:val="00335AE4"/>
    <w:rsid w:val="00354DE3"/>
    <w:rsid w:val="0035614F"/>
    <w:rsid w:val="00385D60"/>
    <w:rsid w:val="00386DD6"/>
    <w:rsid w:val="003904D2"/>
    <w:rsid w:val="00396C66"/>
    <w:rsid w:val="003A19D5"/>
    <w:rsid w:val="003E3201"/>
    <w:rsid w:val="003E4DE9"/>
    <w:rsid w:val="003F3BEE"/>
    <w:rsid w:val="00400EA1"/>
    <w:rsid w:val="004111AA"/>
    <w:rsid w:val="0041755F"/>
    <w:rsid w:val="00417931"/>
    <w:rsid w:val="00442853"/>
    <w:rsid w:val="00445956"/>
    <w:rsid w:val="00460824"/>
    <w:rsid w:val="00466FD9"/>
    <w:rsid w:val="00482ACC"/>
    <w:rsid w:val="00484CEC"/>
    <w:rsid w:val="0049035F"/>
    <w:rsid w:val="004A62B4"/>
    <w:rsid w:val="004B2B34"/>
    <w:rsid w:val="004B60BA"/>
    <w:rsid w:val="004C379B"/>
    <w:rsid w:val="004C766A"/>
    <w:rsid w:val="004E1CB3"/>
    <w:rsid w:val="004F0731"/>
    <w:rsid w:val="004F0A3A"/>
    <w:rsid w:val="004F310E"/>
    <w:rsid w:val="0051076C"/>
    <w:rsid w:val="00510F2E"/>
    <w:rsid w:val="00514B9B"/>
    <w:rsid w:val="005209CD"/>
    <w:rsid w:val="0053311E"/>
    <w:rsid w:val="005333EA"/>
    <w:rsid w:val="00533F10"/>
    <w:rsid w:val="005355E3"/>
    <w:rsid w:val="00542830"/>
    <w:rsid w:val="00543697"/>
    <w:rsid w:val="00561CCD"/>
    <w:rsid w:val="00576358"/>
    <w:rsid w:val="00585B02"/>
    <w:rsid w:val="00596903"/>
    <w:rsid w:val="005A0251"/>
    <w:rsid w:val="005A687C"/>
    <w:rsid w:val="005A7615"/>
    <w:rsid w:val="005C5176"/>
    <w:rsid w:val="005D7BC4"/>
    <w:rsid w:val="005E0652"/>
    <w:rsid w:val="005E27F0"/>
    <w:rsid w:val="005F1751"/>
    <w:rsid w:val="005F7DE2"/>
    <w:rsid w:val="0060570B"/>
    <w:rsid w:val="00610541"/>
    <w:rsid w:val="00610776"/>
    <w:rsid w:val="006138C4"/>
    <w:rsid w:val="0062717A"/>
    <w:rsid w:val="00641B8A"/>
    <w:rsid w:val="00671184"/>
    <w:rsid w:val="00683AE3"/>
    <w:rsid w:val="0068679D"/>
    <w:rsid w:val="00697EC4"/>
    <w:rsid w:val="006A5AAD"/>
    <w:rsid w:val="006C17F1"/>
    <w:rsid w:val="006C452C"/>
    <w:rsid w:val="006D7EE3"/>
    <w:rsid w:val="006E78B7"/>
    <w:rsid w:val="006F15AA"/>
    <w:rsid w:val="00705104"/>
    <w:rsid w:val="00706387"/>
    <w:rsid w:val="00733455"/>
    <w:rsid w:val="007357F6"/>
    <w:rsid w:val="007371AE"/>
    <w:rsid w:val="00755D95"/>
    <w:rsid w:val="0076552A"/>
    <w:rsid w:val="0078778F"/>
    <w:rsid w:val="007928ED"/>
    <w:rsid w:val="007D6A52"/>
    <w:rsid w:val="00804F0A"/>
    <w:rsid w:val="008052B1"/>
    <w:rsid w:val="00812C56"/>
    <w:rsid w:val="008140DD"/>
    <w:rsid w:val="00817FBD"/>
    <w:rsid w:val="008621B5"/>
    <w:rsid w:val="008762F3"/>
    <w:rsid w:val="00885173"/>
    <w:rsid w:val="008A4A78"/>
    <w:rsid w:val="008C098C"/>
    <w:rsid w:val="008D06BA"/>
    <w:rsid w:val="008E6302"/>
    <w:rsid w:val="008E79F9"/>
    <w:rsid w:val="008F2FF0"/>
    <w:rsid w:val="008F3533"/>
    <w:rsid w:val="008F5D19"/>
    <w:rsid w:val="00900127"/>
    <w:rsid w:val="00912017"/>
    <w:rsid w:val="00912854"/>
    <w:rsid w:val="00923F98"/>
    <w:rsid w:val="00930677"/>
    <w:rsid w:val="0093144E"/>
    <w:rsid w:val="00935199"/>
    <w:rsid w:val="00947A04"/>
    <w:rsid w:val="0095630A"/>
    <w:rsid w:val="00972A12"/>
    <w:rsid w:val="009A15C3"/>
    <w:rsid w:val="009A2724"/>
    <w:rsid w:val="009C7BB7"/>
    <w:rsid w:val="009D0FF8"/>
    <w:rsid w:val="009D4A6E"/>
    <w:rsid w:val="009E0A3A"/>
    <w:rsid w:val="009E7A0B"/>
    <w:rsid w:val="009F03D6"/>
    <w:rsid w:val="00A02218"/>
    <w:rsid w:val="00A042E2"/>
    <w:rsid w:val="00A072A4"/>
    <w:rsid w:val="00A10C1D"/>
    <w:rsid w:val="00A200F0"/>
    <w:rsid w:val="00A4223B"/>
    <w:rsid w:val="00A47F43"/>
    <w:rsid w:val="00A55A1A"/>
    <w:rsid w:val="00A74145"/>
    <w:rsid w:val="00A925E8"/>
    <w:rsid w:val="00AA1927"/>
    <w:rsid w:val="00AB0BC2"/>
    <w:rsid w:val="00AC55F0"/>
    <w:rsid w:val="00AD2024"/>
    <w:rsid w:val="00AD61CF"/>
    <w:rsid w:val="00AD64D0"/>
    <w:rsid w:val="00AE1125"/>
    <w:rsid w:val="00AF022E"/>
    <w:rsid w:val="00AF1846"/>
    <w:rsid w:val="00B02F5B"/>
    <w:rsid w:val="00B037CB"/>
    <w:rsid w:val="00B168E7"/>
    <w:rsid w:val="00B22F8B"/>
    <w:rsid w:val="00B5160F"/>
    <w:rsid w:val="00B51C08"/>
    <w:rsid w:val="00B611C1"/>
    <w:rsid w:val="00B74918"/>
    <w:rsid w:val="00B81997"/>
    <w:rsid w:val="00B82767"/>
    <w:rsid w:val="00B87902"/>
    <w:rsid w:val="00B926B6"/>
    <w:rsid w:val="00BB15ED"/>
    <w:rsid w:val="00BB2AA0"/>
    <w:rsid w:val="00BC7A6B"/>
    <w:rsid w:val="00BE1898"/>
    <w:rsid w:val="00BE66D2"/>
    <w:rsid w:val="00C04AB7"/>
    <w:rsid w:val="00C07B48"/>
    <w:rsid w:val="00C13260"/>
    <w:rsid w:val="00C16B88"/>
    <w:rsid w:val="00C312F3"/>
    <w:rsid w:val="00C45AA5"/>
    <w:rsid w:val="00C67225"/>
    <w:rsid w:val="00C71D75"/>
    <w:rsid w:val="00C758EF"/>
    <w:rsid w:val="00C84D85"/>
    <w:rsid w:val="00C95FDA"/>
    <w:rsid w:val="00CA6286"/>
    <w:rsid w:val="00CB1E3C"/>
    <w:rsid w:val="00CD4785"/>
    <w:rsid w:val="00CD69D5"/>
    <w:rsid w:val="00CF2360"/>
    <w:rsid w:val="00D05E80"/>
    <w:rsid w:val="00D105C8"/>
    <w:rsid w:val="00D10E90"/>
    <w:rsid w:val="00D303A2"/>
    <w:rsid w:val="00D3548F"/>
    <w:rsid w:val="00D3660F"/>
    <w:rsid w:val="00D52F8F"/>
    <w:rsid w:val="00D760BB"/>
    <w:rsid w:val="00D77264"/>
    <w:rsid w:val="00DA1D02"/>
    <w:rsid w:val="00DA4D32"/>
    <w:rsid w:val="00DA6E1F"/>
    <w:rsid w:val="00DA76AA"/>
    <w:rsid w:val="00DB14D8"/>
    <w:rsid w:val="00DE01F7"/>
    <w:rsid w:val="00DE1DE8"/>
    <w:rsid w:val="00DE728F"/>
    <w:rsid w:val="00E023D8"/>
    <w:rsid w:val="00E03824"/>
    <w:rsid w:val="00E05CF7"/>
    <w:rsid w:val="00E27A6F"/>
    <w:rsid w:val="00E32601"/>
    <w:rsid w:val="00E44531"/>
    <w:rsid w:val="00E47D05"/>
    <w:rsid w:val="00E522E2"/>
    <w:rsid w:val="00E5779F"/>
    <w:rsid w:val="00E62E86"/>
    <w:rsid w:val="00E946A9"/>
    <w:rsid w:val="00EB1A6C"/>
    <w:rsid w:val="00EB4019"/>
    <w:rsid w:val="00EB40B3"/>
    <w:rsid w:val="00EC2B3D"/>
    <w:rsid w:val="00EC4C74"/>
    <w:rsid w:val="00ED04CB"/>
    <w:rsid w:val="00ED7E71"/>
    <w:rsid w:val="00EE477A"/>
    <w:rsid w:val="00F066ED"/>
    <w:rsid w:val="00F2116F"/>
    <w:rsid w:val="00F25ACE"/>
    <w:rsid w:val="00F32C7F"/>
    <w:rsid w:val="00F34859"/>
    <w:rsid w:val="00F52445"/>
    <w:rsid w:val="00F552DB"/>
    <w:rsid w:val="00F7454A"/>
    <w:rsid w:val="00F964C1"/>
    <w:rsid w:val="00FA5400"/>
    <w:rsid w:val="00FA5D8E"/>
    <w:rsid w:val="00FB0E16"/>
    <w:rsid w:val="00FC63D2"/>
    <w:rsid w:val="00FC69E9"/>
    <w:rsid w:val="00FE31D9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391D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1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1A6C"/>
    <w:rPr>
      <w:i/>
      <w:iCs/>
    </w:rPr>
  </w:style>
  <w:style w:type="character" w:customStyle="1" w:styleId="apple-converted-space">
    <w:name w:val="apple-converted-space"/>
    <w:basedOn w:val="DefaultParagraphFont"/>
    <w:rsid w:val="00EB1A6C"/>
  </w:style>
  <w:style w:type="paragraph" w:styleId="ListParagraph">
    <w:name w:val="List Paragraph"/>
    <w:basedOn w:val="Normal"/>
    <w:uiPriority w:val="34"/>
    <w:qFormat/>
    <w:rsid w:val="00A042E2"/>
    <w:pPr>
      <w:ind w:left="720"/>
      <w:contextualSpacing/>
    </w:pPr>
  </w:style>
  <w:style w:type="paragraph" w:styleId="NoSpacing">
    <w:name w:val="No Spacing"/>
    <w:uiPriority w:val="1"/>
    <w:qFormat/>
    <w:rsid w:val="005E27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1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1A6C"/>
    <w:rPr>
      <w:i/>
      <w:iCs/>
    </w:rPr>
  </w:style>
  <w:style w:type="character" w:customStyle="1" w:styleId="apple-converted-space">
    <w:name w:val="apple-converted-space"/>
    <w:basedOn w:val="DefaultParagraphFont"/>
    <w:rsid w:val="00EB1A6C"/>
  </w:style>
  <w:style w:type="paragraph" w:styleId="ListParagraph">
    <w:name w:val="List Paragraph"/>
    <w:basedOn w:val="Normal"/>
    <w:uiPriority w:val="34"/>
    <w:qFormat/>
    <w:rsid w:val="00A042E2"/>
    <w:pPr>
      <w:ind w:left="720"/>
      <w:contextualSpacing/>
    </w:pPr>
  </w:style>
  <w:style w:type="paragraph" w:styleId="NoSpacing">
    <w:name w:val="No Spacing"/>
    <w:uiPriority w:val="1"/>
    <w:qFormat/>
    <w:rsid w:val="005E27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ah\Dropbox\Illini%20Nav%20Staff\Outline%20template%20for%20NavNight%20messag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8DFF-7EA6-44EF-BE4E-39FDC4A5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Outline template for NavNight messages</Template>
  <TotalTime>28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NavNight, 3/18/10</vt:lpstr>
    </vt:vector>
  </TitlesOfParts>
  <Company>Windows User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NavNight, 3/18/10</dc:title>
  <dc:creator>Noah</dc:creator>
  <cp:keywords>NavNight talk</cp:keywords>
  <cp:lastModifiedBy>Noah</cp:lastModifiedBy>
  <cp:revision>5</cp:revision>
  <cp:lastPrinted>2017-03-01T22:01:00Z</cp:lastPrinted>
  <dcterms:created xsi:type="dcterms:W3CDTF">2017-03-29T20:46:00Z</dcterms:created>
  <dcterms:modified xsi:type="dcterms:W3CDTF">2017-03-29T21:16:00Z</dcterms:modified>
</cp:coreProperties>
</file>