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016033A1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 w:rsidR="00AC55F0">
        <w:rPr>
          <w:rFonts w:ascii="Segoe UI" w:hAnsi="Segoe UI" w:cs="Segoe UI"/>
          <w:b/>
        </w:rPr>
        <w:t>3/</w:t>
      </w:r>
      <w:r w:rsidR="00400EA1">
        <w:rPr>
          <w:rFonts w:ascii="Segoe UI" w:hAnsi="Segoe UI" w:cs="Segoe UI"/>
          <w:b/>
        </w:rPr>
        <w:t>15</w:t>
      </w:r>
      <w:r w:rsidR="00C84D85">
        <w:rPr>
          <w:rFonts w:ascii="Segoe UI" w:hAnsi="Segoe UI" w:cs="Segoe UI"/>
          <w:b/>
        </w:rPr>
        <w:t>/</w:t>
      </w:r>
      <w:r w:rsidR="00BB15ED">
        <w:rPr>
          <w:rFonts w:ascii="Segoe UI" w:hAnsi="Segoe UI" w:cs="Segoe UI"/>
          <w:b/>
        </w:rPr>
        <w:t>17</w:t>
      </w:r>
    </w:p>
    <w:p w14:paraId="0D651A12" w14:textId="73FE8104" w:rsidR="003303D7" w:rsidRPr="00705104" w:rsidRDefault="00D303A2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 xml:space="preserve">The Grand Story: </w:t>
      </w:r>
      <w:r w:rsidR="00AC55F0">
        <w:rPr>
          <w:rFonts w:ascii="Segoe UI" w:hAnsi="Segoe UI" w:cs="Segoe UI"/>
          <w:i/>
          <w:sz w:val="22"/>
        </w:rPr>
        <w:t>C</w:t>
      </w:r>
      <w:r w:rsidR="00400EA1">
        <w:rPr>
          <w:rFonts w:ascii="Segoe UI" w:hAnsi="Segoe UI" w:cs="Segoe UI"/>
          <w:i/>
          <w:sz w:val="22"/>
        </w:rPr>
        <w:t>hrist</w:t>
      </w:r>
    </w:p>
    <w:p w14:paraId="69F40934" w14:textId="1C22436B" w:rsidR="00812C56" w:rsidRDefault="00400EA1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Guest: Jens </w:t>
      </w:r>
      <w:proofErr w:type="spellStart"/>
      <w:r>
        <w:rPr>
          <w:rFonts w:ascii="Segoe UI" w:hAnsi="Segoe UI" w:cs="Segoe UI"/>
          <w:sz w:val="22"/>
        </w:rPr>
        <w:t>Notstad</w:t>
      </w:r>
      <w:proofErr w:type="spellEnd"/>
    </w:p>
    <w:p w14:paraId="3C0C4A69" w14:textId="77777777" w:rsidR="00AA1927" w:rsidRDefault="00AA1927" w:rsidP="003303D7">
      <w:pPr>
        <w:rPr>
          <w:rFonts w:ascii="Segoe UI" w:hAnsi="Segoe UI" w:cs="Segoe UI"/>
          <w:b/>
          <w:sz w:val="20"/>
        </w:rPr>
      </w:pPr>
    </w:p>
    <w:p w14:paraId="5D465B49" w14:textId="44728673" w:rsidR="00542830" w:rsidRPr="005A0251" w:rsidRDefault="005A0251" w:rsidP="005A0251">
      <w:pPr>
        <w:pStyle w:val="ListParagraph"/>
        <w:numPr>
          <w:ilvl w:val="0"/>
          <w:numId w:val="33"/>
        </w:num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 What news?</w:t>
      </w:r>
    </w:p>
    <w:p w14:paraId="6F28FA06" w14:textId="71E1A970" w:rsidR="00542830" w:rsidRPr="00C84D85" w:rsidRDefault="00542830" w:rsidP="00C84D85">
      <w:pPr>
        <w:rPr>
          <w:rFonts w:ascii="Segoe UI" w:hAnsi="Segoe UI" w:cs="Segoe UI"/>
          <w:sz w:val="20"/>
        </w:rPr>
      </w:pPr>
    </w:p>
    <w:p w14:paraId="2667A52C" w14:textId="77777777" w:rsidR="00AC55F0" w:rsidRDefault="00AC55F0" w:rsidP="003303D7">
      <w:pPr>
        <w:rPr>
          <w:rFonts w:ascii="Segoe UI" w:hAnsi="Segoe UI" w:cs="Segoe UI"/>
          <w:b/>
          <w:sz w:val="20"/>
        </w:rPr>
      </w:pPr>
    </w:p>
    <w:p w14:paraId="71383E08" w14:textId="77777777" w:rsidR="00AC55F0" w:rsidRDefault="00AC55F0" w:rsidP="003303D7">
      <w:pPr>
        <w:rPr>
          <w:rFonts w:ascii="Segoe UI" w:hAnsi="Segoe UI" w:cs="Segoe UI"/>
          <w:b/>
          <w:sz w:val="20"/>
        </w:rPr>
      </w:pPr>
    </w:p>
    <w:p w14:paraId="6603EFDE" w14:textId="77777777" w:rsidR="00C84D85" w:rsidRDefault="00C84D85" w:rsidP="003303D7">
      <w:pPr>
        <w:rPr>
          <w:rFonts w:ascii="Segoe UI" w:hAnsi="Segoe UI" w:cs="Segoe UI"/>
          <w:b/>
          <w:sz w:val="20"/>
        </w:rPr>
      </w:pPr>
    </w:p>
    <w:p w14:paraId="081F53F4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3933A5F0" w14:textId="77777777" w:rsidR="00C84D85" w:rsidRDefault="00C84D85" w:rsidP="003303D7">
      <w:pPr>
        <w:rPr>
          <w:rFonts w:ascii="Segoe UI" w:hAnsi="Segoe UI" w:cs="Segoe UI"/>
          <w:sz w:val="20"/>
        </w:rPr>
      </w:pPr>
    </w:p>
    <w:p w14:paraId="5479F10A" w14:textId="77777777" w:rsidR="005A0251" w:rsidRDefault="005A0251" w:rsidP="003303D7">
      <w:pPr>
        <w:rPr>
          <w:rFonts w:ascii="Segoe UI" w:hAnsi="Segoe UI" w:cs="Segoe UI"/>
          <w:sz w:val="20"/>
        </w:rPr>
      </w:pPr>
    </w:p>
    <w:p w14:paraId="0D71AB2D" w14:textId="77777777" w:rsidR="00C84D85" w:rsidRDefault="00C84D85" w:rsidP="003303D7">
      <w:pPr>
        <w:rPr>
          <w:rFonts w:ascii="Segoe UI" w:hAnsi="Segoe UI" w:cs="Segoe UI"/>
          <w:sz w:val="20"/>
        </w:rPr>
      </w:pPr>
    </w:p>
    <w:p w14:paraId="5CC09FA8" w14:textId="77777777" w:rsidR="00C84D85" w:rsidRDefault="00C84D85" w:rsidP="003303D7">
      <w:pPr>
        <w:rPr>
          <w:rFonts w:ascii="Segoe UI" w:hAnsi="Segoe UI" w:cs="Segoe UI"/>
          <w:sz w:val="20"/>
        </w:rPr>
      </w:pPr>
    </w:p>
    <w:p w14:paraId="63A4FB0D" w14:textId="659E07DC" w:rsidR="00641B8A" w:rsidRPr="005A0251" w:rsidRDefault="005A0251" w:rsidP="005A0251">
      <w:pPr>
        <w:pStyle w:val="ListParagraph"/>
        <w:numPr>
          <w:ilvl w:val="0"/>
          <w:numId w:val="33"/>
        </w:num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Why is it good?</w:t>
      </w:r>
    </w:p>
    <w:p w14:paraId="54AA9FB9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3029336C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37A67B05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64B9E6B7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08CA3EEB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51DC7784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6520E951" w14:textId="77777777" w:rsidR="005A0251" w:rsidRDefault="005A0251" w:rsidP="00C84D85">
      <w:pPr>
        <w:rPr>
          <w:rFonts w:ascii="Segoe UI" w:hAnsi="Segoe UI" w:cs="Segoe UI"/>
          <w:b/>
          <w:sz w:val="20"/>
        </w:rPr>
      </w:pPr>
    </w:p>
    <w:p w14:paraId="11E1DAFF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209B2C86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7C07D9E2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30BE4E7B" w14:textId="32D73A0E" w:rsidR="00C84D85" w:rsidRPr="005A0251" w:rsidRDefault="005A0251" w:rsidP="005A0251">
      <w:pPr>
        <w:pStyle w:val="ListParagraph"/>
        <w:numPr>
          <w:ilvl w:val="0"/>
          <w:numId w:val="33"/>
        </w:num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Why do I care?</w:t>
      </w:r>
    </w:p>
    <w:p w14:paraId="6F66DACA" w14:textId="77777777" w:rsidR="00AC55F0" w:rsidRDefault="00AC55F0" w:rsidP="00641B8A">
      <w:pPr>
        <w:rPr>
          <w:rFonts w:ascii="Segoe UI" w:hAnsi="Segoe UI" w:cs="Segoe UI"/>
          <w:b/>
          <w:sz w:val="20"/>
        </w:rPr>
      </w:pPr>
    </w:p>
    <w:p w14:paraId="282DC952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7F9114D8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7BD99C4C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664E1D26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0F8DF766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5458B548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3165345A" w14:textId="77777777" w:rsidR="005A0251" w:rsidRDefault="005A0251" w:rsidP="00641B8A">
      <w:pPr>
        <w:rPr>
          <w:rFonts w:ascii="Segoe UI" w:hAnsi="Segoe UI" w:cs="Segoe UI"/>
          <w:sz w:val="14"/>
        </w:rPr>
      </w:pPr>
    </w:p>
    <w:p w14:paraId="129627F5" w14:textId="77777777" w:rsidR="005A0251" w:rsidRDefault="005A0251" w:rsidP="00641B8A">
      <w:pPr>
        <w:rPr>
          <w:rFonts w:ascii="Segoe UI" w:hAnsi="Segoe UI" w:cs="Segoe UI"/>
          <w:sz w:val="14"/>
        </w:rPr>
      </w:pPr>
    </w:p>
    <w:p w14:paraId="25878B84" w14:textId="77777777" w:rsidR="005A0251" w:rsidRDefault="005A0251" w:rsidP="00641B8A">
      <w:pPr>
        <w:rPr>
          <w:rFonts w:ascii="Segoe UI" w:hAnsi="Segoe UI" w:cs="Segoe UI"/>
          <w:sz w:val="14"/>
        </w:rPr>
      </w:pPr>
    </w:p>
    <w:p w14:paraId="5C00128E" w14:textId="77777777" w:rsidR="005A0251" w:rsidRDefault="005A0251" w:rsidP="00641B8A">
      <w:pPr>
        <w:rPr>
          <w:rFonts w:ascii="Segoe UI" w:hAnsi="Segoe UI" w:cs="Segoe UI"/>
          <w:sz w:val="14"/>
        </w:rPr>
      </w:pPr>
    </w:p>
    <w:p w14:paraId="09D4B5FE" w14:textId="77777777" w:rsidR="005A0251" w:rsidRDefault="005A0251" w:rsidP="00641B8A">
      <w:pPr>
        <w:rPr>
          <w:rFonts w:ascii="Segoe UI" w:hAnsi="Segoe UI" w:cs="Segoe UI"/>
          <w:sz w:val="14"/>
        </w:rPr>
      </w:pPr>
    </w:p>
    <w:p w14:paraId="3F3EBF6C" w14:textId="427D8C73" w:rsidR="005A0251" w:rsidRPr="005A0251" w:rsidRDefault="005A0251" w:rsidP="00641B8A">
      <w:pPr>
        <w:rPr>
          <w:rFonts w:ascii="Segoe UI" w:hAnsi="Segoe UI" w:cs="Segoe UI"/>
          <w:sz w:val="14"/>
        </w:rPr>
      </w:pPr>
      <w:r w:rsidRPr="005A0251">
        <w:rPr>
          <w:rFonts w:ascii="Segoe UI" w:hAnsi="Segoe UI" w:cs="Segoe UI"/>
          <w:sz w:val="14"/>
        </w:rPr>
        <w:t>Questions for discussion:</w:t>
      </w:r>
    </w:p>
    <w:p w14:paraId="65427B35" w14:textId="1DFD3CB6" w:rsidR="005A0251" w:rsidRPr="005A0251" w:rsidRDefault="005A0251" w:rsidP="005A0251">
      <w:pPr>
        <w:pStyle w:val="ListParagraph"/>
        <w:numPr>
          <w:ilvl w:val="0"/>
          <w:numId w:val="34"/>
        </w:numPr>
        <w:rPr>
          <w:rFonts w:ascii="Segoe UI" w:hAnsi="Segoe UI" w:cs="Segoe UI"/>
          <w:sz w:val="14"/>
        </w:rPr>
      </w:pPr>
      <w:r w:rsidRPr="005A0251">
        <w:rPr>
          <w:rFonts w:ascii="Segoe UI" w:hAnsi="Segoe UI" w:cs="Segoe UI"/>
          <w:sz w:val="14"/>
        </w:rPr>
        <w:t>What does the resurrection of Jesus mean to you?</w:t>
      </w:r>
    </w:p>
    <w:p w14:paraId="5FE98E19" w14:textId="170EE49E" w:rsidR="005A0251" w:rsidRDefault="005A0251" w:rsidP="005A0251">
      <w:pPr>
        <w:pStyle w:val="ListParagraph"/>
        <w:numPr>
          <w:ilvl w:val="0"/>
          <w:numId w:val="34"/>
        </w:numPr>
        <w:rPr>
          <w:rFonts w:ascii="Segoe UI" w:hAnsi="Segoe UI" w:cs="Segoe UI"/>
          <w:sz w:val="14"/>
        </w:rPr>
      </w:pPr>
      <w:r w:rsidRPr="005A0251">
        <w:rPr>
          <w:rFonts w:ascii="Segoe UI" w:hAnsi="Segoe UI" w:cs="Segoe UI"/>
          <w:sz w:val="14"/>
        </w:rPr>
        <w:t>In what ways do you think you may not understand Jesus as Messiah?</w:t>
      </w:r>
    </w:p>
    <w:p w14:paraId="35F52AED" w14:textId="77777777" w:rsidR="005A0251" w:rsidRPr="005E27F0" w:rsidRDefault="005A0251" w:rsidP="005A0251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4D3539C" wp14:editId="0A3B3575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3" name="Picture 3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3/15/17</w:t>
      </w:r>
    </w:p>
    <w:p w14:paraId="197C9F6A" w14:textId="77777777" w:rsidR="005A0251" w:rsidRPr="00705104" w:rsidRDefault="005A0251" w:rsidP="005A0251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Christ</w:t>
      </w:r>
    </w:p>
    <w:p w14:paraId="5CFC6CC3" w14:textId="77777777" w:rsidR="005A0251" w:rsidRDefault="005A0251" w:rsidP="005A0251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Guest: Jens </w:t>
      </w:r>
      <w:proofErr w:type="spellStart"/>
      <w:r>
        <w:rPr>
          <w:rFonts w:ascii="Segoe UI" w:hAnsi="Segoe UI" w:cs="Segoe UI"/>
          <w:sz w:val="22"/>
        </w:rPr>
        <w:t>Notstad</w:t>
      </w:r>
      <w:proofErr w:type="spellEnd"/>
    </w:p>
    <w:p w14:paraId="5AE56B13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2E49A9DF" w14:textId="77777777" w:rsidR="005A0251" w:rsidRPr="005A0251" w:rsidRDefault="005A0251" w:rsidP="005A0251">
      <w:pPr>
        <w:pStyle w:val="ListParagraph"/>
        <w:numPr>
          <w:ilvl w:val="0"/>
          <w:numId w:val="35"/>
        </w:numPr>
        <w:rPr>
          <w:rFonts w:ascii="Segoe UI" w:hAnsi="Segoe UI" w:cs="Segoe UI"/>
          <w:b/>
          <w:sz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</w:rPr>
        <w:t xml:space="preserve"> What news?</w:t>
      </w:r>
    </w:p>
    <w:p w14:paraId="5B068E0D" w14:textId="77777777" w:rsidR="005A0251" w:rsidRPr="00C84D85" w:rsidRDefault="005A0251" w:rsidP="005A0251">
      <w:pPr>
        <w:rPr>
          <w:rFonts w:ascii="Segoe UI" w:hAnsi="Segoe UI" w:cs="Segoe UI"/>
          <w:sz w:val="20"/>
        </w:rPr>
      </w:pPr>
    </w:p>
    <w:p w14:paraId="258471D9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6510659A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4116A1A2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1C4391C8" w14:textId="77777777" w:rsidR="005A0251" w:rsidRDefault="005A0251" w:rsidP="005A0251">
      <w:pPr>
        <w:rPr>
          <w:rFonts w:ascii="Segoe UI" w:hAnsi="Segoe UI" w:cs="Segoe UI"/>
          <w:sz w:val="20"/>
        </w:rPr>
      </w:pPr>
    </w:p>
    <w:p w14:paraId="673C5589" w14:textId="77777777" w:rsidR="005A0251" w:rsidRDefault="005A0251" w:rsidP="005A0251">
      <w:pPr>
        <w:rPr>
          <w:rFonts w:ascii="Segoe UI" w:hAnsi="Segoe UI" w:cs="Segoe UI"/>
          <w:sz w:val="20"/>
        </w:rPr>
      </w:pPr>
    </w:p>
    <w:p w14:paraId="10AA453C" w14:textId="77777777" w:rsidR="005A0251" w:rsidRDefault="005A0251" w:rsidP="005A0251">
      <w:pPr>
        <w:rPr>
          <w:rFonts w:ascii="Segoe UI" w:hAnsi="Segoe UI" w:cs="Segoe UI"/>
          <w:sz w:val="20"/>
        </w:rPr>
      </w:pPr>
    </w:p>
    <w:p w14:paraId="6F2EC7D1" w14:textId="77777777" w:rsidR="005A0251" w:rsidRDefault="005A0251" w:rsidP="005A0251">
      <w:pPr>
        <w:rPr>
          <w:rFonts w:ascii="Segoe UI" w:hAnsi="Segoe UI" w:cs="Segoe UI"/>
          <w:sz w:val="20"/>
        </w:rPr>
      </w:pPr>
    </w:p>
    <w:p w14:paraId="70B47F87" w14:textId="77777777" w:rsidR="005A0251" w:rsidRDefault="005A0251" w:rsidP="005A0251">
      <w:pPr>
        <w:rPr>
          <w:rFonts w:ascii="Segoe UI" w:hAnsi="Segoe UI" w:cs="Segoe UI"/>
          <w:sz w:val="20"/>
        </w:rPr>
      </w:pPr>
    </w:p>
    <w:p w14:paraId="578D5FBE" w14:textId="77777777" w:rsidR="005A0251" w:rsidRPr="005A0251" w:rsidRDefault="005A0251" w:rsidP="005A0251">
      <w:pPr>
        <w:pStyle w:val="ListParagraph"/>
        <w:numPr>
          <w:ilvl w:val="0"/>
          <w:numId w:val="35"/>
        </w:num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Why is it good?</w:t>
      </w:r>
    </w:p>
    <w:p w14:paraId="659EE60C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1BEC3506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4FBAF8C7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52E6BCB7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78E28AD3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25F4B265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376C9C31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5CB0D2EC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0698A0BF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285B8047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5954E2CE" w14:textId="77777777" w:rsidR="005A0251" w:rsidRPr="005A0251" w:rsidRDefault="005A0251" w:rsidP="005A0251">
      <w:pPr>
        <w:pStyle w:val="ListParagraph"/>
        <w:numPr>
          <w:ilvl w:val="0"/>
          <w:numId w:val="35"/>
        </w:num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Why do I care?</w:t>
      </w:r>
    </w:p>
    <w:p w14:paraId="288DEFD3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68363636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02CA972E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31165FDB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42682B7A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3158CCC6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36B49F86" w14:textId="77777777" w:rsidR="005A0251" w:rsidRDefault="005A0251" w:rsidP="005A0251">
      <w:pPr>
        <w:rPr>
          <w:rFonts w:ascii="Segoe UI" w:hAnsi="Segoe UI" w:cs="Segoe UI"/>
          <w:b/>
          <w:sz w:val="20"/>
        </w:rPr>
      </w:pPr>
    </w:p>
    <w:p w14:paraId="4A58981E" w14:textId="77777777" w:rsidR="005A0251" w:rsidRDefault="005A0251" w:rsidP="005A0251">
      <w:pPr>
        <w:rPr>
          <w:rFonts w:ascii="Segoe UI" w:hAnsi="Segoe UI" w:cs="Segoe UI"/>
          <w:sz w:val="14"/>
        </w:rPr>
      </w:pPr>
    </w:p>
    <w:p w14:paraId="43D098D4" w14:textId="77777777" w:rsidR="005A0251" w:rsidRDefault="005A0251" w:rsidP="005A0251">
      <w:pPr>
        <w:rPr>
          <w:rFonts w:ascii="Segoe UI" w:hAnsi="Segoe UI" w:cs="Segoe UI"/>
          <w:sz w:val="14"/>
        </w:rPr>
      </w:pPr>
    </w:p>
    <w:p w14:paraId="3483E65E" w14:textId="77777777" w:rsidR="005A0251" w:rsidRDefault="005A0251" w:rsidP="005A0251">
      <w:pPr>
        <w:rPr>
          <w:rFonts w:ascii="Segoe UI" w:hAnsi="Segoe UI" w:cs="Segoe UI"/>
          <w:sz w:val="14"/>
        </w:rPr>
      </w:pPr>
    </w:p>
    <w:p w14:paraId="43296676" w14:textId="77777777" w:rsidR="005A0251" w:rsidRDefault="005A0251" w:rsidP="005A0251">
      <w:pPr>
        <w:rPr>
          <w:rFonts w:ascii="Segoe UI" w:hAnsi="Segoe UI" w:cs="Segoe UI"/>
          <w:sz w:val="14"/>
        </w:rPr>
      </w:pPr>
    </w:p>
    <w:p w14:paraId="264C8D31" w14:textId="77777777" w:rsidR="005A0251" w:rsidRDefault="005A0251" w:rsidP="005A0251">
      <w:pPr>
        <w:rPr>
          <w:rFonts w:ascii="Segoe UI" w:hAnsi="Segoe UI" w:cs="Segoe UI"/>
          <w:sz w:val="14"/>
        </w:rPr>
      </w:pPr>
    </w:p>
    <w:p w14:paraId="61D15FD9" w14:textId="77777777" w:rsidR="005A0251" w:rsidRPr="005A0251" w:rsidRDefault="005A0251" w:rsidP="005A0251">
      <w:pPr>
        <w:rPr>
          <w:rFonts w:ascii="Segoe UI" w:hAnsi="Segoe UI" w:cs="Segoe UI"/>
          <w:sz w:val="14"/>
        </w:rPr>
      </w:pPr>
      <w:r w:rsidRPr="005A0251">
        <w:rPr>
          <w:rFonts w:ascii="Segoe UI" w:hAnsi="Segoe UI" w:cs="Segoe UI"/>
          <w:sz w:val="14"/>
        </w:rPr>
        <w:t>Questions for discussion:</w:t>
      </w:r>
    </w:p>
    <w:p w14:paraId="3856F9E0" w14:textId="77777777" w:rsidR="005A0251" w:rsidRPr="005A0251" w:rsidRDefault="005A0251" w:rsidP="005A0251">
      <w:pPr>
        <w:pStyle w:val="ListParagraph"/>
        <w:numPr>
          <w:ilvl w:val="0"/>
          <w:numId w:val="34"/>
        </w:numPr>
        <w:rPr>
          <w:rFonts w:ascii="Segoe UI" w:hAnsi="Segoe UI" w:cs="Segoe UI"/>
          <w:sz w:val="14"/>
        </w:rPr>
      </w:pPr>
      <w:r w:rsidRPr="005A0251">
        <w:rPr>
          <w:rFonts w:ascii="Segoe UI" w:hAnsi="Segoe UI" w:cs="Segoe UI"/>
          <w:sz w:val="14"/>
        </w:rPr>
        <w:t>What does the resurrection of Jesus mean to you?</w:t>
      </w:r>
    </w:p>
    <w:p w14:paraId="64534762" w14:textId="443FA338" w:rsidR="005A0251" w:rsidRPr="005A0251" w:rsidRDefault="005A0251" w:rsidP="005A0251">
      <w:pPr>
        <w:pStyle w:val="ListParagraph"/>
        <w:numPr>
          <w:ilvl w:val="0"/>
          <w:numId w:val="34"/>
        </w:numPr>
        <w:rPr>
          <w:rFonts w:ascii="Segoe UI" w:hAnsi="Segoe UI" w:cs="Segoe UI"/>
          <w:sz w:val="14"/>
        </w:rPr>
      </w:pPr>
      <w:r w:rsidRPr="005A0251">
        <w:rPr>
          <w:rFonts w:ascii="Segoe UI" w:hAnsi="Segoe UI" w:cs="Segoe UI"/>
          <w:sz w:val="14"/>
        </w:rPr>
        <w:t>In what ways do you think you may not understand Jesus as Messiah?</w:t>
      </w:r>
    </w:p>
    <w:sectPr w:rsidR="005A0251" w:rsidRPr="005A0251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D64"/>
    <w:multiLevelType w:val="hybridMultilevel"/>
    <w:tmpl w:val="A462B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34BD2"/>
    <w:multiLevelType w:val="hybridMultilevel"/>
    <w:tmpl w:val="81D09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675E9"/>
    <w:multiLevelType w:val="hybridMultilevel"/>
    <w:tmpl w:val="243E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3583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62430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90E4B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07BBA"/>
    <w:multiLevelType w:val="hybridMultilevel"/>
    <w:tmpl w:val="E77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44D99"/>
    <w:multiLevelType w:val="hybridMultilevel"/>
    <w:tmpl w:val="A462B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E138E"/>
    <w:multiLevelType w:val="hybridMultilevel"/>
    <w:tmpl w:val="F92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F311B7"/>
    <w:multiLevelType w:val="hybridMultilevel"/>
    <w:tmpl w:val="A01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C1557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B5A5A"/>
    <w:multiLevelType w:val="hybridMultilevel"/>
    <w:tmpl w:val="F07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33581"/>
    <w:multiLevelType w:val="hybridMultilevel"/>
    <w:tmpl w:val="A86E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3"/>
  </w:num>
  <w:num w:numId="5">
    <w:abstractNumId w:val="32"/>
  </w:num>
  <w:num w:numId="6">
    <w:abstractNumId w:val="9"/>
  </w:num>
  <w:num w:numId="7">
    <w:abstractNumId w:val="17"/>
  </w:num>
  <w:num w:numId="8">
    <w:abstractNumId w:val="30"/>
  </w:num>
  <w:num w:numId="9">
    <w:abstractNumId w:val="10"/>
  </w:num>
  <w:num w:numId="10">
    <w:abstractNumId w:val="34"/>
  </w:num>
  <w:num w:numId="11">
    <w:abstractNumId w:val="6"/>
  </w:num>
  <w:num w:numId="12">
    <w:abstractNumId w:val="21"/>
  </w:num>
  <w:num w:numId="13">
    <w:abstractNumId w:val="2"/>
  </w:num>
  <w:num w:numId="14">
    <w:abstractNumId w:val="26"/>
  </w:num>
  <w:num w:numId="15">
    <w:abstractNumId w:val="22"/>
  </w:num>
  <w:num w:numId="16">
    <w:abstractNumId w:val="15"/>
  </w:num>
  <w:num w:numId="17">
    <w:abstractNumId w:val="29"/>
  </w:num>
  <w:num w:numId="18">
    <w:abstractNumId w:val="1"/>
  </w:num>
  <w:num w:numId="19">
    <w:abstractNumId w:val="28"/>
  </w:num>
  <w:num w:numId="20">
    <w:abstractNumId w:val="14"/>
  </w:num>
  <w:num w:numId="21">
    <w:abstractNumId w:val="7"/>
  </w:num>
  <w:num w:numId="22">
    <w:abstractNumId w:val="0"/>
  </w:num>
  <w:num w:numId="23">
    <w:abstractNumId w:val="8"/>
  </w:num>
  <w:num w:numId="24">
    <w:abstractNumId w:val="27"/>
  </w:num>
  <w:num w:numId="25">
    <w:abstractNumId w:val="16"/>
  </w:num>
  <w:num w:numId="26">
    <w:abstractNumId w:val="20"/>
  </w:num>
  <w:num w:numId="27">
    <w:abstractNumId w:val="25"/>
  </w:num>
  <w:num w:numId="28">
    <w:abstractNumId w:val="18"/>
  </w:num>
  <w:num w:numId="29">
    <w:abstractNumId w:val="11"/>
  </w:num>
  <w:num w:numId="30">
    <w:abstractNumId w:val="13"/>
  </w:num>
  <w:num w:numId="31">
    <w:abstractNumId w:val="31"/>
  </w:num>
  <w:num w:numId="32">
    <w:abstractNumId w:val="33"/>
  </w:num>
  <w:num w:numId="33">
    <w:abstractNumId w:val="19"/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0F7959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A7448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54DE3"/>
    <w:rsid w:val="0035614F"/>
    <w:rsid w:val="00385D60"/>
    <w:rsid w:val="00386DD6"/>
    <w:rsid w:val="003904D2"/>
    <w:rsid w:val="00396C66"/>
    <w:rsid w:val="003A19D5"/>
    <w:rsid w:val="003E3201"/>
    <w:rsid w:val="003E4DE9"/>
    <w:rsid w:val="003F3BEE"/>
    <w:rsid w:val="00400EA1"/>
    <w:rsid w:val="004111AA"/>
    <w:rsid w:val="0041755F"/>
    <w:rsid w:val="00417931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2830"/>
    <w:rsid w:val="00543697"/>
    <w:rsid w:val="00561CCD"/>
    <w:rsid w:val="00576358"/>
    <w:rsid w:val="00585B02"/>
    <w:rsid w:val="00596903"/>
    <w:rsid w:val="005A0251"/>
    <w:rsid w:val="005A687C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41B8A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2C56"/>
    <w:rsid w:val="008140DD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23F98"/>
    <w:rsid w:val="00930677"/>
    <w:rsid w:val="0093144E"/>
    <w:rsid w:val="00935199"/>
    <w:rsid w:val="00947A04"/>
    <w:rsid w:val="0095630A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A1927"/>
    <w:rsid w:val="00AB0BC2"/>
    <w:rsid w:val="00AC55F0"/>
    <w:rsid w:val="00AD2024"/>
    <w:rsid w:val="00AD61CF"/>
    <w:rsid w:val="00AD64D0"/>
    <w:rsid w:val="00AE1125"/>
    <w:rsid w:val="00AF022E"/>
    <w:rsid w:val="00AF1846"/>
    <w:rsid w:val="00B02F5B"/>
    <w:rsid w:val="00B037CB"/>
    <w:rsid w:val="00B168E7"/>
    <w:rsid w:val="00B22F8B"/>
    <w:rsid w:val="00B5160F"/>
    <w:rsid w:val="00B51C08"/>
    <w:rsid w:val="00B611C1"/>
    <w:rsid w:val="00B74918"/>
    <w:rsid w:val="00B81997"/>
    <w:rsid w:val="00B82767"/>
    <w:rsid w:val="00B87902"/>
    <w:rsid w:val="00B926B6"/>
    <w:rsid w:val="00BB15ED"/>
    <w:rsid w:val="00BB2AA0"/>
    <w:rsid w:val="00BC7A6B"/>
    <w:rsid w:val="00BE1898"/>
    <w:rsid w:val="00BE66D2"/>
    <w:rsid w:val="00C04AB7"/>
    <w:rsid w:val="00C07B48"/>
    <w:rsid w:val="00C13260"/>
    <w:rsid w:val="00C16B88"/>
    <w:rsid w:val="00C312F3"/>
    <w:rsid w:val="00C45AA5"/>
    <w:rsid w:val="00C67225"/>
    <w:rsid w:val="00C71D75"/>
    <w:rsid w:val="00C758EF"/>
    <w:rsid w:val="00C84D85"/>
    <w:rsid w:val="00C95FDA"/>
    <w:rsid w:val="00CA6286"/>
    <w:rsid w:val="00CB1E3C"/>
    <w:rsid w:val="00CD4785"/>
    <w:rsid w:val="00CD69D5"/>
    <w:rsid w:val="00CF2360"/>
    <w:rsid w:val="00D05E80"/>
    <w:rsid w:val="00D105C8"/>
    <w:rsid w:val="00D10E90"/>
    <w:rsid w:val="00D303A2"/>
    <w:rsid w:val="00D3548F"/>
    <w:rsid w:val="00D3660F"/>
    <w:rsid w:val="00D52F8F"/>
    <w:rsid w:val="00D760BB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22E2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EE477A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3D2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ECB7-53ED-4A0A-B4BF-9F3D5ACD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124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5</cp:revision>
  <cp:lastPrinted>2017-03-01T22:01:00Z</cp:lastPrinted>
  <dcterms:created xsi:type="dcterms:W3CDTF">2017-03-15T20:39:00Z</dcterms:created>
  <dcterms:modified xsi:type="dcterms:W3CDTF">2017-03-15T22:43:00Z</dcterms:modified>
</cp:coreProperties>
</file>