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5047B498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AC55F0">
        <w:rPr>
          <w:rFonts w:ascii="Segoe UI" w:hAnsi="Segoe UI" w:cs="Segoe UI"/>
          <w:b/>
        </w:rPr>
        <w:t>3/1</w:t>
      </w:r>
      <w:r w:rsidR="00BB15ED">
        <w:rPr>
          <w:rFonts w:ascii="Segoe UI" w:hAnsi="Segoe UI" w:cs="Segoe UI"/>
          <w:b/>
        </w:rPr>
        <w:t>/17</w:t>
      </w:r>
    </w:p>
    <w:p w14:paraId="0D651A12" w14:textId="06309573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AC55F0">
        <w:rPr>
          <w:rFonts w:ascii="Segoe UI" w:hAnsi="Segoe UI" w:cs="Segoe UI"/>
          <w:i/>
          <w:sz w:val="22"/>
        </w:rPr>
        <w:t>Captivity</w:t>
      </w:r>
    </w:p>
    <w:p w14:paraId="47572362" w14:textId="4E3CC0C4" w:rsidR="003303D7" w:rsidRDefault="00AC55F0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Daniel</w:t>
      </w:r>
    </w:p>
    <w:p w14:paraId="69F40934" w14:textId="433744B9" w:rsidR="00812C56" w:rsidRDefault="00812C56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Guest: </w:t>
      </w:r>
      <w:r w:rsidR="00AC55F0">
        <w:rPr>
          <w:rFonts w:ascii="Segoe UI" w:hAnsi="Segoe UI" w:cs="Segoe UI"/>
          <w:sz w:val="22"/>
        </w:rPr>
        <w:t xml:space="preserve">Josiah </w:t>
      </w:r>
      <w:proofErr w:type="spellStart"/>
      <w:r w:rsidR="00AC55F0">
        <w:rPr>
          <w:rFonts w:ascii="Segoe UI" w:hAnsi="Segoe UI" w:cs="Segoe UI"/>
          <w:sz w:val="22"/>
        </w:rPr>
        <w:t>Stukenberg</w:t>
      </w:r>
      <w:proofErr w:type="spellEnd"/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5D465B49" w14:textId="7C2E20A2" w:rsidR="00542830" w:rsidRDefault="00AC55F0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Daniel’s faithfulness</w:t>
      </w:r>
    </w:p>
    <w:p w14:paraId="1FB7B5F3" w14:textId="57A07C44" w:rsidR="00AC55F0" w:rsidRDefault="00AC55F0" w:rsidP="00AC55F0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c_______________.</w:t>
      </w:r>
    </w:p>
    <w:p w14:paraId="622E157D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1A83F10A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52C2D23E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1708648D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38062866" w14:textId="77777777" w:rsidR="00AC55F0" w:rsidRPr="00AC55F0" w:rsidRDefault="00AC55F0" w:rsidP="00AC55F0">
      <w:pPr>
        <w:rPr>
          <w:rFonts w:ascii="Segoe UI" w:hAnsi="Segoe UI" w:cs="Segoe UI"/>
          <w:sz w:val="20"/>
        </w:rPr>
      </w:pPr>
    </w:p>
    <w:p w14:paraId="76CB3BA0" w14:textId="42CC2B86" w:rsidR="00AC55F0" w:rsidRDefault="00AC55F0" w:rsidP="00AC55F0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s_______________.</w:t>
      </w:r>
    </w:p>
    <w:p w14:paraId="5F48AD37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6FB5E9B3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30D365F3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38FAE0BD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0B8C74C0" w14:textId="77777777" w:rsidR="00AC55F0" w:rsidRPr="00AC55F0" w:rsidRDefault="00AC55F0" w:rsidP="00AC55F0">
      <w:pPr>
        <w:rPr>
          <w:rFonts w:ascii="Segoe UI" w:hAnsi="Segoe UI" w:cs="Segoe UI"/>
          <w:sz w:val="20"/>
        </w:rPr>
      </w:pPr>
    </w:p>
    <w:p w14:paraId="4A5166DA" w14:textId="2DAE7FF5" w:rsidR="00AC55F0" w:rsidRPr="00AC55F0" w:rsidRDefault="00AC55F0" w:rsidP="00AC55F0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p_______________.</w:t>
      </w:r>
    </w:p>
    <w:p w14:paraId="6F28FA06" w14:textId="77777777" w:rsidR="00542830" w:rsidRDefault="00542830" w:rsidP="003303D7">
      <w:pPr>
        <w:rPr>
          <w:rFonts w:ascii="Segoe UI" w:hAnsi="Segoe UI" w:cs="Segoe UI"/>
          <w:b/>
          <w:sz w:val="20"/>
        </w:rPr>
      </w:pPr>
    </w:p>
    <w:p w14:paraId="2667A52C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71383E08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425A2283" w14:textId="1AC01AF2" w:rsidR="00E522E2" w:rsidRDefault="00AC55F0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Daniel’s friends’ faithfulness</w:t>
      </w:r>
    </w:p>
    <w:p w14:paraId="10A6DCDE" w14:textId="1A6FB066" w:rsidR="00AC55F0" w:rsidRDefault="00AC55F0" w:rsidP="00AC55F0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marked by d________________.</w:t>
      </w:r>
    </w:p>
    <w:p w14:paraId="15B0A9D3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0FE51662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62986CEA" w14:textId="77777777" w:rsidR="00AC55F0" w:rsidRPr="00AC55F0" w:rsidRDefault="00AC55F0" w:rsidP="00AC55F0">
      <w:pPr>
        <w:rPr>
          <w:rFonts w:ascii="Segoe UI" w:hAnsi="Segoe UI" w:cs="Segoe UI"/>
          <w:sz w:val="20"/>
        </w:rPr>
      </w:pPr>
    </w:p>
    <w:p w14:paraId="58EEE042" w14:textId="49CEFD17" w:rsidR="00AC55F0" w:rsidRDefault="00AC55F0" w:rsidP="00AC55F0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of f___________________.</w:t>
      </w:r>
    </w:p>
    <w:p w14:paraId="0C973982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081209E7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37128636" w14:textId="77777777" w:rsidR="00AC55F0" w:rsidRDefault="00AC55F0" w:rsidP="00AC55F0">
      <w:pPr>
        <w:rPr>
          <w:rFonts w:ascii="Segoe UI" w:hAnsi="Segoe UI" w:cs="Segoe UI"/>
          <w:sz w:val="20"/>
        </w:rPr>
      </w:pPr>
    </w:p>
    <w:p w14:paraId="5CB38E4C" w14:textId="77777777" w:rsidR="00AC55F0" w:rsidRPr="00AC55F0" w:rsidRDefault="00AC55F0" w:rsidP="00AC55F0">
      <w:pPr>
        <w:rPr>
          <w:rFonts w:ascii="Segoe UI" w:hAnsi="Segoe UI" w:cs="Segoe UI"/>
          <w:sz w:val="20"/>
        </w:rPr>
      </w:pPr>
    </w:p>
    <w:p w14:paraId="214B0E06" w14:textId="24D03280" w:rsidR="00AC55F0" w:rsidRPr="00AC55F0" w:rsidRDefault="00AC55F0" w:rsidP="00AC55F0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of t___________________.</w:t>
      </w:r>
    </w:p>
    <w:p w14:paraId="63A4FB0D" w14:textId="77777777" w:rsidR="00641B8A" w:rsidRPr="003904D2" w:rsidRDefault="00641B8A" w:rsidP="00641B8A">
      <w:pPr>
        <w:pStyle w:val="ListParagraph"/>
        <w:rPr>
          <w:rFonts w:ascii="Segoe UI" w:hAnsi="Segoe UI" w:cs="Segoe UI"/>
          <w:sz w:val="20"/>
        </w:rPr>
      </w:pPr>
    </w:p>
    <w:p w14:paraId="4B3FFE69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p w14:paraId="6F66DACA" w14:textId="77777777" w:rsidR="00AC55F0" w:rsidRDefault="00AC55F0" w:rsidP="00641B8A">
      <w:pPr>
        <w:rPr>
          <w:rFonts w:ascii="Segoe UI" w:hAnsi="Segoe UI" w:cs="Segoe UI"/>
          <w:b/>
          <w:sz w:val="20"/>
        </w:rPr>
      </w:pPr>
    </w:p>
    <w:p w14:paraId="1FBE9574" w14:textId="64ECC49F" w:rsidR="00AC55F0" w:rsidRDefault="00AC55F0" w:rsidP="00641B8A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SIGN UP </w:t>
      </w:r>
      <w:r>
        <w:rPr>
          <w:rFonts w:ascii="Segoe UI" w:hAnsi="Segoe UI" w:cs="Segoe UI"/>
          <w:b/>
          <w:sz w:val="16"/>
        </w:rPr>
        <w:t xml:space="preserve">TONIGHT in the back </w:t>
      </w:r>
      <w:r w:rsidRPr="00AC55F0">
        <w:rPr>
          <w:rFonts w:ascii="Segoe UI" w:hAnsi="Segoe UI" w:cs="Segoe UI"/>
          <w:sz w:val="16"/>
        </w:rPr>
        <w:t xml:space="preserve">for </w:t>
      </w:r>
      <w:r w:rsidRPr="00AC55F0">
        <w:rPr>
          <w:rFonts w:ascii="Segoe UI" w:hAnsi="Segoe UI" w:cs="Segoe UI"/>
          <w:b/>
          <w:sz w:val="16"/>
        </w:rPr>
        <w:t>SPRING RETREAT</w:t>
      </w:r>
      <w:r w:rsidRPr="00AC55F0">
        <w:rPr>
          <w:rFonts w:ascii="Segoe UI" w:hAnsi="Segoe UI" w:cs="Segoe UI"/>
          <w:sz w:val="16"/>
        </w:rPr>
        <w:t xml:space="preserve"> MARCH 17-19</w:t>
      </w:r>
    </w:p>
    <w:p w14:paraId="57E467C6" w14:textId="6D784274" w:rsidR="00AC55F0" w:rsidRDefault="00AC55F0" w:rsidP="00641B8A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 </w:t>
      </w:r>
      <w:proofErr w:type="gramStart"/>
      <w:r w:rsidRPr="00AC55F0">
        <w:rPr>
          <w:rFonts w:ascii="Segoe UI" w:hAnsi="Segoe UI" w:cs="Segoe UI"/>
          <w:sz w:val="16"/>
        </w:rPr>
        <w:t xml:space="preserve">OR </w:t>
      </w:r>
      <w:r>
        <w:rPr>
          <w:rFonts w:ascii="Segoe UI" w:hAnsi="Segoe UI" w:cs="Segoe UI"/>
          <w:sz w:val="16"/>
        </w:rPr>
        <w:t>at</w:t>
      </w:r>
      <w:r w:rsidRPr="00AC55F0">
        <w:rPr>
          <w:rFonts w:ascii="Segoe UI" w:hAnsi="Segoe UI" w:cs="Segoe UI"/>
          <w:sz w:val="16"/>
        </w:rPr>
        <w:t xml:space="preserve"> uwwnavs.org/spring-retreat.</w:t>
      </w:r>
      <w:proofErr w:type="gramEnd"/>
      <w:r w:rsidRPr="00AC55F0">
        <w:rPr>
          <w:rFonts w:ascii="Segoe UI" w:hAnsi="Segoe UI" w:cs="Segoe UI"/>
          <w:sz w:val="16"/>
        </w:rPr>
        <w:t xml:space="preserve">  Price jumps $10 on Friday!</w:t>
      </w:r>
    </w:p>
    <w:p w14:paraId="61C45B62" w14:textId="77777777" w:rsidR="00417931" w:rsidRPr="005E27F0" w:rsidRDefault="00417931" w:rsidP="00417931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D6CC80B" wp14:editId="31434668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3/1/17</w:t>
      </w:r>
    </w:p>
    <w:p w14:paraId="44F2A447" w14:textId="77777777" w:rsidR="00417931" w:rsidRPr="00705104" w:rsidRDefault="00417931" w:rsidP="00417931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Captivity</w:t>
      </w:r>
    </w:p>
    <w:p w14:paraId="2B95244A" w14:textId="77777777" w:rsidR="00417931" w:rsidRDefault="00417931" w:rsidP="0041793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Daniel</w:t>
      </w:r>
    </w:p>
    <w:p w14:paraId="139E0553" w14:textId="77777777" w:rsidR="00417931" w:rsidRDefault="00417931" w:rsidP="0041793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Guest: Josiah </w:t>
      </w:r>
      <w:proofErr w:type="spellStart"/>
      <w:r>
        <w:rPr>
          <w:rFonts w:ascii="Segoe UI" w:hAnsi="Segoe UI" w:cs="Segoe UI"/>
          <w:sz w:val="22"/>
        </w:rPr>
        <w:t>Stukenberg</w:t>
      </w:r>
      <w:proofErr w:type="spellEnd"/>
    </w:p>
    <w:p w14:paraId="303EFDD8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7B9D2640" w14:textId="77777777" w:rsidR="00417931" w:rsidRDefault="00417931" w:rsidP="00417931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Daniel’s faithfulness</w:t>
      </w:r>
    </w:p>
    <w:p w14:paraId="56D15CD6" w14:textId="77777777" w:rsidR="00417931" w:rsidRDefault="00417931" w:rsidP="00417931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c_______________.</w:t>
      </w:r>
    </w:p>
    <w:p w14:paraId="38E353B0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040E4788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32DACF8C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0F590EF8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66A00327" w14:textId="77777777" w:rsidR="00417931" w:rsidRPr="00AC55F0" w:rsidRDefault="00417931" w:rsidP="00417931">
      <w:pPr>
        <w:rPr>
          <w:rFonts w:ascii="Segoe UI" w:hAnsi="Segoe UI" w:cs="Segoe UI"/>
          <w:sz w:val="20"/>
        </w:rPr>
      </w:pPr>
    </w:p>
    <w:p w14:paraId="23A5DED0" w14:textId="77777777" w:rsidR="00417931" w:rsidRDefault="00417931" w:rsidP="00417931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s_______________.</w:t>
      </w:r>
    </w:p>
    <w:p w14:paraId="2D619DC4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14EE37A1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11D8E3A6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48A207B5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0B0E91A2" w14:textId="77777777" w:rsidR="00417931" w:rsidRPr="00AC55F0" w:rsidRDefault="00417931" w:rsidP="00417931">
      <w:pPr>
        <w:rPr>
          <w:rFonts w:ascii="Segoe UI" w:hAnsi="Segoe UI" w:cs="Segoe UI"/>
          <w:sz w:val="20"/>
        </w:rPr>
      </w:pPr>
    </w:p>
    <w:p w14:paraId="48F5B663" w14:textId="77777777" w:rsidR="00417931" w:rsidRPr="00AC55F0" w:rsidRDefault="00417931" w:rsidP="00417931">
      <w:pPr>
        <w:pStyle w:val="ListParagraph"/>
        <w:numPr>
          <w:ilvl w:val="0"/>
          <w:numId w:val="31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He lives a life of p_______________.</w:t>
      </w:r>
    </w:p>
    <w:p w14:paraId="1562D932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0C3315DB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1EDA1900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2FFDCF72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370C15F7" w14:textId="77777777" w:rsidR="00417931" w:rsidRDefault="00417931" w:rsidP="00417931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Daniel’s friends’ faithfulness</w:t>
      </w:r>
    </w:p>
    <w:p w14:paraId="65B37E7E" w14:textId="77777777" w:rsidR="00417931" w:rsidRDefault="00417931" w:rsidP="00417931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marked by d________________.</w:t>
      </w:r>
    </w:p>
    <w:p w14:paraId="320898D7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0EDC4D9F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349A7440" w14:textId="77777777" w:rsidR="00417931" w:rsidRPr="00AC55F0" w:rsidRDefault="00417931" w:rsidP="00417931">
      <w:pPr>
        <w:rPr>
          <w:rFonts w:ascii="Segoe UI" w:hAnsi="Segoe UI" w:cs="Segoe UI"/>
          <w:sz w:val="20"/>
        </w:rPr>
      </w:pPr>
    </w:p>
    <w:p w14:paraId="246A8A87" w14:textId="77777777" w:rsidR="00417931" w:rsidRDefault="00417931" w:rsidP="00417931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of f___________________.</w:t>
      </w:r>
    </w:p>
    <w:p w14:paraId="26511744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0FF6445A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75A8F075" w14:textId="77777777" w:rsidR="00417931" w:rsidRDefault="00417931" w:rsidP="00417931">
      <w:pPr>
        <w:rPr>
          <w:rFonts w:ascii="Segoe UI" w:hAnsi="Segoe UI" w:cs="Segoe UI"/>
          <w:sz w:val="20"/>
        </w:rPr>
      </w:pPr>
    </w:p>
    <w:p w14:paraId="6D1DA872" w14:textId="77777777" w:rsidR="00417931" w:rsidRPr="00AC55F0" w:rsidRDefault="00417931" w:rsidP="00417931">
      <w:pPr>
        <w:rPr>
          <w:rFonts w:ascii="Segoe UI" w:hAnsi="Segoe UI" w:cs="Segoe UI"/>
          <w:sz w:val="20"/>
        </w:rPr>
      </w:pPr>
    </w:p>
    <w:p w14:paraId="25D405A4" w14:textId="77777777" w:rsidR="00417931" w:rsidRPr="00AC55F0" w:rsidRDefault="00417931" w:rsidP="00417931">
      <w:pPr>
        <w:pStyle w:val="ListParagraph"/>
        <w:numPr>
          <w:ilvl w:val="0"/>
          <w:numId w:val="32"/>
        </w:numPr>
        <w:rPr>
          <w:rFonts w:ascii="Segoe UI" w:hAnsi="Segoe UI" w:cs="Segoe UI"/>
          <w:sz w:val="20"/>
        </w:rPr>
      </w:pPr>
      <w:r w:rsidRPr="00AC55F0">
        <w:rPr>
          <w:rFonts w:ascii="Segoe UI" w:hAnsi="Segoe UI" w:cs="Segoe UI"/>
          <w:sz w:val="20"/>
        </w:rPr>
        <w:t>They live a life of t___________________.</w:t>
      </w:r>
    </w:p>
    <w:p w14:paraId="51E93187" w14:textId="77777777" w:rsidR="00417931" w:rsidRPr="003904D2" w:rsidRDefault="00417931" w:rsidP="00417931">
      <w:pPr>
        <w:pStyle w:val="ListParagraph"/>
        <w:rPr>
          <w:rFonts w:ascii="Segoe UI" w:hAnsi="Segoe UI" w:cs="Segoe UI"/>
          <w:sz w:val="20"/>
        </w:rPr>
      </w:pPr>
    </w:p>
    <w:p w14:paraId="7A1DF6C9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6A9168B0" w14:textId="77777777" w:rsidR="00417931" w:rsidRDefault="00417931" w:rsidP="00417931">
      <w:pPr>
        <w:rPr>
          <w:rFonts w:ascii="Segoe UI" w:hAnsi="Segoe UI" w:cs="Segoe UI"/>
          <w:b/>
          <w:sz w:val="20"/>
        </w:rPr>
      </w:pPr>
    </w:p>
    <w:p w14:paraId="676A28E3" w14:textId="77777777" w:rsidR="00417931" w:rsidRDefault="00417931" w:rsidP="00417931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SIGN UP </w:t>
      </w:r>
      <w:r>
        <w:rPr>
          <w:rFonts w:ascii="Segoe UI" w:hAnsi="Segoe UI" w:cs="Segoe UI"/>
          <w:b/>
          <w:sz w:val="16"/>
        </w:rPr>
        <w:t xml:space="preserve">TONIGHT in the back </w:t>
      </w:r>
      <w:r w:rsidRPr="00AC55F0">
        <w:rPr>
          <w:rFonts w:ascii="Segoe UI" w:hAnsi="Segoe UI" w:cs="Segoe UI"/>
          <w:sz w:val="16"/>
        </w:rPr>
        <w:t xml:space="preserve">for </w:t>
      </w:r>
      <w:r w:rsidRPr="00AC55F0">
        <w:rPr>
          <w:rFonts w:ascii="Segoe UI" w:hAnsi="Segoe UI" w:cs="Segoe UI"/>
          <w:b/>
          <w:sz w:val="16"/>
        </w:rPr>
        <w:t>SPRING RETREAT</w:t>
      </w:r>
      <w:r w:rsidRPr="00AC55F0">
        <w:rPr>
          <w:rFonts w:ascii="Segoe UI" w:hAnsi="Segoe UI" w:cs="Segoe UI"/>
          <w:sz w:val="16"/>
        </w:rPr>
        <w:t xml:space="preserve"> MARCH 17-19</w:t>
      </w:r>
    </w:p>
    <w:p w14:paraId="29309E59" w14:textId="3EDA954A" w:rsidR="00417931" w:rsidRPr="00AC55F0" w:rsidRDefault="00417931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 </w:t>
      </w:r>
      <w:proofErr w:type="gramStart"/>
      <w:r w:rsidRPr="00AC55F0">
        <w:rPr>
          <w:rFonts w:ascii="Segoe UI" w:hAnsi="Segoe UI" w:cs="Segoe UI"/>
          <w:sz w:val="16"/>
        </w:rPr>
        <w:t xml:space="preserve">OR </w:t>
      </w:r>
      <w:r>
        <w:rPr>
          <w:rFonts w:ascii="Segoe UI" w:hAnsi="Segoe UI" w:cs="Segoe UI"/>
          <w:sz w:val="16"/>
        </w:rPr>
        <w:t>at</w:t>
      </w:r>
      <w:r w:rsidRPr="00AC55F0">
        <w:rPr>
          <w:rFonts w:ascii="Segoe UI" w:hAnsi="Segoe UI" w:cs="Segoe UI"/>
          <w:sz w:val="16"/>
        </w:rPr>
        <w:t xml:space="preserve"> uwwnavs.org/spring-retreat.</w:t>
      </w:r>
      <w:proofErr w:type="gramEnd"/>
      <w:r w:rsidRPr="00AC55F0">
        <w:rPr>
          <w:rFonts w:ascii="Segoe UI" w:hAnsi="Segoe UI" w:cs="Segoe UI"/>
          <w:sz w:val="16"/>
        </w:rPr>
        <w:t xml:space="preserve">  Price jumps $10 on Friday!</w:t>
      </w:r>
      <w:bookmarkStart w:id="0" w:name="_GoBack"/>
      <w:bookmarkEnd w:id="0"/>
    </w:p>
    <w:sectPr w:rsidR="00417931" w:rsidRPr="00AC55F0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29"/>
  </w:num>
  <w:num w:numId="6">
    <w:abstractNumId w:val="7"/>
  </w:num>
  <w:num w:numId="7">
    <w:abstractNumId w:val="15"/>
  </w:num>
  <w:num w:numId="8">
    <w:abstractNumId w:val="27"/>
  </w:num>
  <w:num w:numId="9">
    <w:abstractNumId w:val="8"/>
  </w:num>
  <w:num w:numId="10">
    <w:abstractNumId w:val="31"/>
  </w:num>
  <w:num w:numId="11">
    <w:abstractNumId w:val="4"/>
  </w:num>
  <w:num w:numId="12">
    <w:abstractNumId w:val="18"/>
  </w:num>
  <w:num w:numId="13">
    <w:abstractNumId w:val="2"/>
  </w:num>
  <w:num w:numId="14">
    <w:abstractNumId w:val="23"/>
  </w:num>
  <w:num w:numId="15">
    <w:abstractNumId w:val="19"/>
  </w:num>
  <w:num w:numId="16">
    <w:abstractNumId w:val="13"/>
  </w:num>
  <w:num w:numId="17">
    <w:abstractNumId w:val="26"/>
  </w:num>
  <w:num w:numId="18">
    <w:abstractNumId w:val="1"/>
  </w:num>
  <w:num w:numId="19">
    <w:abstractNumId w:val="25"/>
  </w:num>
  <w:num w:numId="20">
    <w:abstractNumId w:val="12"/>
  </w:num>
  <w:num w:numId="21">
    <w:abstractNumId w:val="5"/>
  </w:num>
  <w:num w:numId="22">
    <w:abstractNumId w:val="0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22"/>
  </w:num>
  <w:num w:numId="28">
    <w:abstractNumId w:val="16"/>
  </w:num>
  <w:num w:numId="29">
    <w:abstractNumId w:val="9"/>
  </w:num>
  <w:num w:numId="30">
    <w:abstractNumId w:val="11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15ED"/>
    <w:rsid w:val="00BB2AA0"/>
    <w:rsid w:val="00BC7A6B"/>
    <w:rsid w:val="00BE1898"/>
    <w:rsid w:val="00BE66D2"/>
    <w:rsid w:val="00C07B48"/>
    <w:rsid w:val="00C13260"/>
    <w:rsid w:val="00C16B88"/>
    <w:rsid w:val="00C312F3"/>
    <w:rsid w:val="00C45AA5"/>
    <w:rsid w:val="00C67225"/>
    <w:rsid w:val="00C71D75"/>
    <w:rsid w:val="00C758EF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8484-5520-436D-995C-B621D34F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2017-03-01T22:01:00Z</cp:lastPrinted>
  <dcterms:created xsi:type="dcterms:W3CDTF">2017-03-01T21:53:00Z</dcterms:created>
  <dcterms:modified xsi:type="dcterms:W3CDTF">2017-03-01T22:02:00Z</dcterms:modified>
</cp:coreProperties>
</file>