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7BB2F2CE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542830">
        <w:rPr>
          <w:rFonts w:ascii="Segoe UI" w:hAnsi="Segoe UI" w:cs="Segoe UI"/>
          <w:b/>
        </w:rPr>
        <w:t>2</w:t>
      </w:r>
      <w:r w:rsidR="00BB15ED">
        <w:rPr>
          <w:rFonts w:ascii="Segoe UI" w:hAnsi="Segoe UI" w:cs="Segoe UI"/>
          <w:b/>
        </w:rPr>
        <w:t>/</w:t>
      </w:r>
      <w:r w:rsidR="00812C56">
        <w:rPr>
          <w:rFonts w:ascii="Segoe UI" w:hAnsi="Segoe UI" w:cs="Segoe UI"/>
          <w:b/>
        </w:rPr>
        <w:t>22</w:t>
      </w:r>
      <w:r w:rsidR="00BB15ED">
        <w:rPr>
          <w:rFonts w:ascii="Segoe UI" w:hAnsi="Segoe UI" w:cs="Segoe UI"/>
          <w:b/>
        </w:rPr>
        <w:t>/17</w:t>
      </w:r>
    </w:p>
    <w:p w14:paraId="0D651A12" w14:textId="1B1DBBB6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812C56">
        <w:rPr>
          <w:rFonts w:ascii="Segoe UI" w:hAnsi="Segoe UI" w:cs="Segoe UI"/>
          <w:i/>
          <w:sz w:val="22"/>
        </w:rPr>
        <w:t>Prophets, Priests, and Kings</w:t>
      </w:r>
    </w:p>
    <w:p w14:paraId="47572362" w14:textId="5C6238F0" w:rsidR="003303D7" w:rsidRDefault="00812C56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1-2 Kings</w:t>
      </w:r>
    </w:p>
    <w:p w14:paraId="69F40934" w14:textId="195C61C4" w:rsidR="00812C56" w:rsidRDefault="00812C56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Guest: Jon Werner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5D465B49" w14:textId="11708A42" w:rsidR="00542830" w:rsidRPr="00812C56" w:rsidRDefault="00812C56" w:rsidP="003303D7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Solomon:</w:t>
      </w:r>
    </w:p>
    <w:p w14:paraId="6F28FA06" w14:textId="77777777" w:rsidR="00542830" w:rsidRDefault="00542830" w:rsidP="003303D7">
      <w:pPr>
        <w:rPr>
          <w:rFonts w:ascii="Segoe UI" w:hAnsi="Segoe UI" w:cs="Segoe UI"/>
          <w:b/>
          <w:sz w:val="20"/>
        </w:rPr>
      </w:pPr>
    </w:p>
    <w:p w14:paraId="55E566C2" w14:textId="5CA3F91E" w:rsidR="00812C56" w:rsidRPr="00812C56" w:rsidRDefault="00812C56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Split!</w:t>
      </w:r>
    </w:p>
    <w:p w14:paraId="081F53F4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425A2283" w14:textId="0B73F7E0" w:rsidR="00E522E2" w:rsidRPr="00812C56" w:rsidRDefault="00812C56" w:rsidP="003303D7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Kings:</w:t>
      </w:r>
    </w:p>
    <w:p w14:paraId="7AF8FCA0" w14:textId="5E1022B2" w:rsidR="00812C56" w:rsidRDefault="00812C56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Israel:</w:t>
      </w:r>
    </w:p>
    <w:p w14:paraId="4FCBF202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2C0FFD0D" w14:textId="429F069A" w:rsidR="00812C56" w:rsidRDefault="00812C56" w:rsidP="003303D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Judah:</w:t>
      </w:r>
    </w:p>
    <w:p w14:paraId="18C7C360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69CD1BC8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4E47083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7CAFBFB0" w14:textId="778ECE99" w:rsidR="00812C56" w:rsidRPr="00812C56" w:rsidRDefault="00812C56" w:rsidP="003303D7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Priests:</w:t>
      </w:r>
    </w:p>
    <w:p w14:paraId="7D59C2B0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C98BCBE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4A8D93EC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ABD2642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470A8D7" w14:textId="59AF4050" w:rsidR="00812C56" w:rsidRPr="00812C56" w:rsidRDefault="00812C56" w:rsidP="003303D7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Prophets:</w:t>
      </w:r>
    </w:p>
    <w:p w14:paraId="610A0D5B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3431840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0062B43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77B68546" w14:textId="680016ED" w:rsidR="00812C56" w:rsidRPr="00812C56" w:rsidRDefault="00812C56" w:rsidP="003303D7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One story:  Josiah (2 Kings 22-23)</w:t>
      </w:r>
    </w:p>
    <w:p w14:paraId="667C812D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0571958F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718351C8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51747795" w14:textId="6C663C0F" w:rsidR="00812C56" w:rsidRPr="00812C56" w:rsidRDefault="00812C56" w:rsidP="003303D7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Lessons:</w:t>
      </w:r>
    </w:p>
    <w:p w14:paraId="7C1C7FF8" w14:textId="1310F44F" w:rsidR="00812C56" w:rsidRDefault="00812C56" w:rsidP="00812C56">
      <w:pPr>
        <w:pStyle w:val="ListParagraph"/>
        <w:numPr>
          <w:ilvl w:val="0"/>
          <w:numId w:val="2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B__</w:t>
      </w:r>
      <w:proofErr w:type="gramStart"/>
      <w:r>
        <w:rPr>
          <w:rFonts w:ascii="Segoe UI" w:hAnsi="Segoe UI" w:cs="Segoe UI"/>
          <w:sz w:val="20"/>
        </w:rPr>
        <w:t>_  l</w:t>
      </w:r>
      <w:proofErr w:type="gramEnd"/>
      <w:r>
        <w:rPr>
          <w:rFonts w:ascii="Segoe UI" w:hAnsi="Segoe UI" w:cs="Segoe UI"/>
          <w:sz w:val="20"/>
        </w:rPr>
        <w:t xml:space="preserve">_______ Josiah, </w:t>
      </w:r>
      <w:proofErr w:type="spellStart"/>
      <w:r>
        <w:rPr>
          <w:rFonts w:ascii="Segoe UI" w:hAnsi="Segoe UI" w:cs="Segoe UI"/>
          <w:sz w:val="20"/>
        </w:rPr>
        <w:t>Hilkiah</w:t>
      </w:r>
      <w:proofErr w:type="spellEnd"/>
      <w:r>
        <w:rPr>
          <w:rFonts w:ascii="Segoe UI" w:hAnsi="Segoe UI" w:cs="Segoe UI"/>
          <w:sz w:val="20"/>
        </w:rPr>
        <w:t>, and Huldah!</w:t>
      </w:r>
    </w:p>
    <w:p w14:paraId="0F88EDA1" w14:textId="70145680" w:rsidR="00812C56" w:rsidRDefault="00812C56" w:rsidP="00812C56">
      <w:pPr>
        <w:pStyle w:val="ListParagraph"/>
        <w:numPr>
          <w:ilvl w:val="0"/>
          <w:numId w:val="2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Kings, priests, and prophets could not s______ God’s people.  A S_______ was needed.  (J_______ from the line of David)</w:t>
      </w:r>
    </w:p>
    <w:p w14:paraId="4C6F9783" w14:textId="57476B81" w:rsidR="00812C56" w:rsidRPr="00812C56" w:rsidRDefault="00812C56" w:rsidP="00812C56">
      <w:pPr>
        <w:pStyle w:val="ListParagraph"/>
        <w:numPr>
          <w:ilvl w:val="0"/>
          <w:numId w:val="2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 Christ, we as b__________ have the p_______ through Christ to be all that God intended</w:t>
      </w:r>
    </w:p>
    <w:p w14:paraId="16EAC9AB" w14:textId="77777777" w:rsidR="00E522E2" w:rsidRDefault="00E522E2" w:rsidP="003303D7">
      <w:pPr>
        <w:rPr>
          <w:rFonts w:ascii="Segoe UI" w:hAnsi="Segoe UI" w:cs="Segoe UI"/>
          <w:b/>
          <w:sz w:val="20"/>
        </w:rPr>
      </w:pPr>
    </w:p>
    <w:p w14:paraId="158B90FA" w14:textId="77777777" w:rsidR="00812C56" w:rsidRDefault="00812C56" w:rsidP="003303D7">
      <w:pPr>
        <w:rPr>
          <w:rFonts w:ascii="Segoe UI" w:hAnsi="Segoe UI" w:cs="Segoe UI"/>
          <w:b/>
          <w:sz w:val="20"/>
        </w:rPr>
      </w:pPr>
    </w:p>
    <w:p w14:paraId="52B0C46F" w14:textId="491F97D7" w:rsidR="00812C56" w:rsidRPr="005E27F0" w:rsidRDefault="00812C56" w:rsidP="00812C56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05A9AE" wp14:editId="6A4B5BF0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2/</w:t>
      </w:r>
      <w:r>
        <w:rPr>
          <w:rFonts w:ascii="Segoe UI" w:hAnsi="Segoe UI" w:cs="Segoe UI"/>
          <w:b/>
        </w:rPr>
        <w:t>22</w:t>
      </w:r>
      <w:r>
        <w:rPr>
          <w:rFonts w:ascii="Segoe UI" w:hAnsi="Segoe UI" w:cs="Segoe UI"/>
          <w:b/>
        </w:rPr>
        <w:t>/17</w:t>
      </w:r>
    </w:p>
    <w:p w14:paraId="626CC823" w14:textId="77777777" w:rsidR="00812C56" w:rsidRPr="00705104" w:rsidRDefault="00812C56" w:rsidP="00812C56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Prophets, Priests, and Kings</w:t>
      </w:r>
    </w:p>
    <w:p w14:paraId="0246E38D" w14:textId="77777777" w:rsidR="00812C56" w:rsidRDefault="00812C56" w:rsidP="00812C56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1-2 Kings</w:t>
      </w:r>
    </w:p>
    <w:p w14:paraId="74943CDC" w14:textId="77777777" w:rsidR="00812C56" w:rsidRDefault="00812C56" w:rsidP="00812C56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Guest: Jon Werner</w:t>
      </w:r>
    </w:p>
    <w:p w14:paraId="75EFBD4E" w14:textId="77777777" w:rsidR="00812C56" w:rsidRDefault="00812C56" w:rsidP="00812C56">
      <w:pPr>
        <w:rPr>
          <w:rFonts w:ascii="Segoe UI" w:hAnsi="Segoe UI" w:cs="Segoe UI"/>
          <w:b/>
          <w:sz w:val="20"/>
        </w:rPr>
      </w:pPr>
    </w:p>
    <w:p w14:paraId="093E53FF" w14:textId="77777777" w:rsidR="00812C56" w:rsidRPr="00812C56" w:rsidRDefault="00812C56" w:rsidP="00812C56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Solomon:</w:t>
      </w:r>
    </w:p>
    <w:p w14:paraId="37291E73" w14:textId="77777777" w:rsidR="00812C56" w:rsidRDefault="00812C56" w:rsidP="00812C56">
      <w:pPr>
        <w:rPr>
          <w:rFonts w:ascii="Segoe UI" w:hAnsi="Segoe UI" w:cs="Segoe UI"/>
          <w:b/>
          <w:sz w:val="20"/>
        </w:rPr>
      </w:pPr>
    </w:p>
    <w:p w14:paraId="3F820030" w14:textId="77777777" w:rsidR="00812C56" w:rsidRPr="00812C56" w:rsidRDefault="00812C56" w:rsidP="00812C56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Split!</w:t>
      </w:r>
    </w:p>
    <w:p w14:paraId="794E062E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414FFD42" w14:textId="77777777" w:rsidR="00812C56" w:rsidRPr="00812C56" w:rsidRDefault="00812C56" w:rsidP="00812C56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Kings:</w:t>
      </w:r>
    </w:p>
    <w:p w14:paraId="34B3B20E" w14:textId="77777777" w:rsidR="00812C56" w:rsidRDefault="00812C56" w:rsidP="00812C56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Israel:</w:t>
      </w:r>
    </w:p>
    <w:p w14:paraId="6CC29E32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013BDF93" w14:textId="77777777" w:rsidR="00812C56" w:rsidRDefault="00812C56" w:rsidP="00812C56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Judah:</w:t>
      </w:r>
    </w:p>
    <w:p w14:paraId="70FCC42B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2BFEA78D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636E89E3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22ACB61D" w14:textId="77777777" w:rsidR="00812C56" w:rsidRPr="00812C56" w:rsidRDefault="00812C56" w:rsidP="00812C56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Priests:</w:t>
      </w:r>
    </w:p>
    <w:p w14:paraId="56D3388C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002D2DAD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603DFF04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456D2CFF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0864141F" w14:textId="77777777" w:rsidR="00812C56" w:rsidRPr="00812C56" w:rsidRDefault="00812C56" w:rsidP="00812C56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Prophets:</w:t>
      </w:r>
    </w:p>
    <w:p w14:paraId="0264A8CE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6AAC9B82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7AD6BEAA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1B5D7AF1" w14:textId="77777777" w:rsidR="00812C56" w:rsidRPr="00812C56" w:rsidRDefault="00812C56" w:rsidP="00812C56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One story:  Josiah (2 Kings 22-23)</w:t>
      </w:r>
    </w:p>
    <w:p w14:paraId="6C423AB4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43D2EC59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0DC1EDD3" w14:textId="77777777" w:rsidR="00812C56" w:rsidRDefault="00812C56" w:rsidP="00812C56">
      <w:pPr>
        <w:rPr>
          <w:rFonts w:ascii="Segoe UI" w:hAnsi="Segoe UI" w:cs="Segoe UI"/>
          <w:sz w:val="20"/>
        </w:rPr>
      </w:pPr>
    </w:p>
    <w:p w14:paraId="63CD62CF" w14:textId="77777777" w:rsidR="00812C56" w:rsidRPr="00812C56" w:rsidRDefault="00812C56" w:rsidP="00812C56">
      <w:pPr>
        <w:rPr>
          <w:rFonts w:ascii="Segoe UI" w:hAnsi="Segoe UI" w:cs="Segoe UI"/>
          <w:b/>
          <w:sz w:val="20"/>
        </w:rPr>
      </w:pPr>
      <w:r w:rsidRPr="00812C56">
        <w:rPr>
          <w:rFonts w:ascii="Segoe UI" w:hAnsi="Segoe UI" w:cs="Segoe UI"/>
          <w:b/>
          <w:sz w:val="20"/>
        </w:rPr>
        <w:t>Lessons:</w:t>
      </w:r>
    </w:p>
    <w:p w14:paraId="59549104" w14:textId="77777777" w:rsidR="00812C56" w:rsidRDefault="00812C56" w:rsidP="00812C56">
      <w:pPr>
        <w:pStyle w:val="ListParagraph"/>
        <w:numPr>
          <w:ilvl w:val="0"/>
          <w:numId w:val="30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B__</w:t>
      </w:r>
      <w:proofErr w:type="gramStart"/>
      <w:r>
        <w:rPr>
          <w:rFonts w:ascii="Segoe UI" w:hAnsi="Segoe UI" w:cs="Segoe UI"/>
          <w:sz w:val="20"/>
        </w:rPr>
        <w:t>_  l</w:t>
      </w:r>
      <w:proofErr w:type="gramEnd"/>
      <w:r>
        <w:rPr>
          <w:rFonts w:ascii="Segoe UI" w:hAnsi="Segoe UI" w:cs="Segoe UI"/>
          <w:sz w:val="20"/>
        </w:rPr>
        <w:t xml:space="preserve">_______ Josiah, </w:t>
      </w:r>
      <w:proofErr w:type="spellStart"/>
      <w:r>
        <w:rPr>
          <w:rFonts w:ascii="Segoe UI" w:hAnsi="Segoe UI" w:cs="Segoe UI"/>
          <w:sz w:val="20"/>
        </w:rPr>
        <w:t>Hilkiah</w:t>
      </w:r>
      <w:proofErr w:type="spellEnd"/>
      <w:r>
        <w:rPr>
          <w:rFonts w:ascii="Segoe UI" w:hAnsi="Segoe UI" w:cs="Segoe UI"/>
          <w:sz w:val="20"/>
        </w:rPr>
        <w:t>, and Huldah!</w:t>
      </w:r>
    </w:p>
    <w:p w14:paraId="1C4C1CEC" w14:textId="77777777" w:rsidR="00812C56" w:rsidRDefault="00812C56" w:rsidP="00812C56">
      <w:pPr>
        <w:pStyle w:val="ListParagraph"/>
        <w:numPr>
          <w:ilvl w:val="0"/>
          <w:numId w:val="30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Kings, priests, and prophets could not s______ God’s people.  A S_______ was needed.  (J_______ from the line of David)</w:t>
      </w:r>
    </w:p>
    <w:p w14:paraId="2EFE54BD" w14:textId="77777777" w:rsidR="00812C56" w:rsidRPr="00812C56" w:rsidRDefault="00812C56" w:rsidP="00812C56">
      <w:pPr>
        <w:pStyle w:val="ListParagraph"/>
        <w:numPr>
          <w:ilvl w:val="0"/>
          <w:numId w:val="30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 Christ, we as b__________ have the p_______ through Christ to be all that God intended</w:t>
      </w:r>
    </w:p>
    <w:p w14:paraId="63A4FB0D" w14:textId="77777777" w:rsidR="00641B8A" w:rsidRPr="003904D2" w:rsidRDefault="00641B8A" w:rsidP="00641B8A">
      <w:pPr>
        <w:pStyle w:val="ListParagraph"/>
        <w:rPr>
          <w:rFonts w:ascii="Segoe UI" w:hAnsi="Segoe UI" w:cs="Segoe UI"/>
          <w:sz w:val="20"/>
        </w:rPr>
      </w:pPr>
      <w:bookmarkStart w:id="0" w:name="_GoBack"/>
      <w:bookmarkEnd w:id="0"/>
    </w:p>
    <w:p w14:paraId="4B3FFE69" w14:textId="77777777" w:rsidR="00641B8A" w:rsidRDefault="00641B8A" w:rsidP="00641B8A">
      <w:pPr>
        <w:rPr>
          <w:rFonts w:ascii="Segoe UI" w:hAnsi="Segoe UI" w:cs="Segoe UI"/>
          <w:b/>
          <w:sz w:val="20"/>
        </w:rPr>
      </w:pPr>
    </w:p>
    <w:sectPr w:rsidR="00641B8A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28"/>
  </w:num>
  <w:num w:numId="6">
    <w:abstractNumId w:val="7"/>
  </w:num>
  <w:num w:numId="7">
    <w:abstractNumId w:val="15"/>
  </w:num>
  <w:num w:numId="8">
    <w:abstractNumId w:val="27"/>
  </w:num>
  <w:num w:numId="9">
    <w:abstractNumId w:val="8"/>
  </w:num>
  <w:num w:numId="10">
    <w:abstractNumId w:val="29"/>
  </w:num>
  <w:num w:numId="11">
    <w:abstractNumId w:val="4"/>
  </w:num>
  <w:num w:numId="12">
    <w:abstractNumId w:val="18"/>
  </w:num>
  <w:num w:numId="13">
    <w:abstractNumId w:val="2"/>
  </w:num>
  <w:num w:numId="14">
    <w:abstractNumId w:val="23"/>
  </w:num>
  <w:num w:numId="15">
    <w:abstractNumId w:val="19"/>
  </w:num>
  <w:num w:numId="16">
    <w:abstractNumId w:val="13"/>
  </w:num>
  <w:num w:numId="17">
    <w:abstractNumId w:val="26"/>
  </w:num>
  <w:num w:numId="18">
    <w:abstractNumId w:val="1"/>
  </w:num>
  <w:num w:numId="19">
    <w:abstractNumId w:val="25"/>
  </w:num>
  <w:num w:numId="20">
    <w:abstractNumId w:val="12"/>
  </w:num>
  <w:num w:numId="21">
    <w:abstractNumId w:val="5"/>
  </w:num>
  <w:num w:numId="22">
    <w:abstractNumId w:val="0"/>
  </w:num>
  <w:num w:numId="23">
    <w:abstractNumId w:val="6"/>
  </w:num>
  <w:num w:numId="24">
    <w:abstractNumId w:val="24"/>
  </w:num>
  <w:num w:numId="25">
    <w:abstractNumId w:val="14"/>
  </w:num>
  <w:num w:numId="26">
    <w:abstractNumId w:val="17"/>
  </w:num>
  <w:num w:numId="27">
    <w:abstractNumId w:val="22"/>
  </w:num>
  <w:num w:numId="28">
    <w:abstractNumId w:val="16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15ED"/>
    <w:rsid w:val="00BB2AA0"/>
    <w:rsid w:val="00BC7A6B"/>
    <w:rsid w:val="00BE1898"/>
    <w:rsid w:val="00BE66D2"/>
    <w:rsid w:val="00C07B48"/>
    <w:rsid w:val="00C13260"/>
    <w:rsid w:val="00C16B88"/>
    <w:rsid w:val="00C312F3"/>
    <w:rsid w:val="00C45AA5"/>
    <w:rsid w:val="00C67225"/>
    <w:rsid w:val="00C71D75"/>
    <w:rsid w:val="00C758EF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2DBF-A98A-4228-AE58-A849878D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3</cp:revision>
  <cp:lastPrinted>2014-09-03T20:35:00Z</cp:lastPrinted>
  <dcterms:created xsi:type="dcterms:W3CDTF">2017-02-22T21:05:00Z</dcterms:created>
  <dcterms:modified xsi:type="dcterms:W3CDTF">2017-02-22T21:10:00Z</dcterms:modified>
</cp:coreProperties>
</file>