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93D66" w14:textId="0099904D" w:rsidR="003303D7" w:rsidRPr="005E27F0" w:rsidRDefault="003303D7" w:rsidP="003303D7">
      <w:pPr>
        <w:pStyle w:val="NoSpacing"/>
        <w:jc w:val="right"/>
        <w:rPr>
          <w:rFonts w:ascii="Segoe UI" w:hAnsi="Segoe UI" w:cs="Segoe UI"/>
          <w:b/>
        </w:rPr>
      </w:pPr>
      <w:r w:rsidRPr="005E27F0">
        <w:rPr>
          <w:rFonts w:ascii="Segoe UI" w:hAnsi="Segoe UI" w:cs="Segoe UI"/>
          <w:b/>
          <w:noProof/>
        </w:rPr>
        <w:drawing>
          <wp:anchor distT="0" distB="0" distL="114300" distR="114300" simplePos="0" relativeHeight="251659264" behindDoc="1" locked="0" layoutInCell="1" allowOverlap="1" wp14:anchorId="256F8DB5" wp14:editId="439C1D9D">
            <wp:simplePos x="0" y="0"/>
            <wp:positionH relativeFrom="column">
              <wp:posOffset>-49530</wp:posOffset>
            </wp:positionH>
            <wp:positionV relativeFrom="paragraph">
              <wp:posOffset>-6985</wp:posOffset>
            </wp:positionV>
            <wp:extent cx="2185670" cy="548640"/>
            <wp:effectExtent l="0" t="0" r="5080" b="3810"/>
            <wp:wrapSquare wrapText="bothSides"/>
            <wp:docPr id="1" name="Picture 1" descr="SailNavHSm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ilNavHSmB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7F0">
        <w:rPr>
          <w:rFonts w:ascii="Segoe UI" w:hAnsi="Segoe UI" w:cs="Segoe UI"/>
          <w:b/>
        </w:rPr>
        <w:t xml:space="preserve">NAVNIGHT, </w:t>
      </w:r>
      <w:r w:rsidR="00542830">
        <w:rPr>
          <w:rFonts w:ascii="Segoe UI" w:hAnsi="Segoe UI" w:cs="Segoe UI"/>
          <w:b/>
        </w:rPr>
        <w:t>2</w:t>
      </w:r>
      <w:r w:rsidR="00BB15ED">
        <w:rPr>
          <w:rFonts w:ascii="Segoe UI" w:hAnsi="Segoe UI" w:cs="Segoe UI"/>
          <w:b/>
        </w:rPr>
        <w:t>/</w:t>
      </w:r>
      <w:r w:rsidR="00542830">
        <w:rPr>
          <w:rFonts w:ascii="Segoe UI" w:hAnsi="Segoe UI" w:cs="Segoe UI"/>
          <w:b/>
        </w:rPr>
        <w:t>1</w:t>
      </w:r>
      <w:r w:rsidR="000F7959">
        <w:rPr>
          <w:rFonts w:ascii="Segoe UI" w:hAnsi="Segoe UI" w:cs="Segoe UI"/>
          <w:b/>
        </w:rPr>
        <w:t>5</w:t>
      </w:r>
      <w:r w:rsidR="00BB15ED">
        <w:rPr>
          <w:rFonts w:ascii="Segoe UI" w:hAnsi="Segoe UI" w:cs="Segoe UI"/>
          <w:b/>
        </w:rPr>
        <w:t>/17</w:t>
      </w:r>
    </w:p>
    <w:p w14:paraId="0D651A12" w14:textId="6CAB28D6" w:rsidR="003303D7" w:rsidRPr="00705104" w:rsidRDefault="00D303A2" w:rsidP="003303D7">
      <w:pPr>
        <w:pStyle w:val="NoSpacing"/>
        <w:jc w:val="right"/>
        <w:rPr>
          <w:rFonts w:ascii="Segoe UI" w:hAnsi="Segoe UI" w:cs="Segoe UI"/>
          <w:i/>
          <w:sz w:val="22"/>
        </w:rPr>
      </w:pPr>
      <w:r>
        <w:rPr>
          <w:rFonts w:ascii="Segoe UI" w:hAnsi="Segoe UI" w:cs="Segoe UI"/>
          <w:i/>
          <w:sz w:val="22"/>
        </w:rPr>
        <w:t xml:space="preserve">The Grand Story: </w:t>
      </w:r>
      <w:r w:rsidR="000F7959">
        <w:rPr>
          <w:rFonts w:ascii="Segoe UI" w:hAnsi="Segoe UI" w:cs="Segoe UI"/>
          <w:i/>
          <w:sz w:val="22"/>
        </w:rPr>
        <w:t>Lessons from a Kingdom</w:t>
      </w:r>
    </w:p>
    <w:p w14:paraId="47572362" w14:textId="031CBD5F" w:rsidR="003303D7" w:rsidRDefault="000F7959" w:rsidP="003303D7">
      <w:pPr>
        <w:jc w:val="righ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1-2 Samuel</w:t>
      </w:r>
    </w:p>
    <w:p w14:paraId="3C0C4A69" w14:textId="77777777" w:rsidR="00AA1927" w:rsidRDefault="00AA1927" w:rsidP="003303D7">
      <w:pPr>
        <w:rPr>
          <w:rFonts w:ascii="Segoe UI" w:hAnsi="Segoe UI" w:cs="Segoe UI"/>
          <w:b/>
          <w:sz w:val="20"/>
        </w:rPr>
      </w:pPr>
    </w:p>
    <w:p w14:paraId="5D465B49" w14:textId="7607BAA4" w:rsidR="00542830" w:rsidRPr="00E522E2" w:rsidRDefault="00D10E90" w:rsidP="003303D7">
      <w:pPr>
        <w:rPr>
          <w:rFonts w:ascii="Segoe UI" w:hAnsi="Segoe UI" w:cs="Segoe UI"/>
          <w:sz w:val="20"/>
        </w:rPr>
      </w:pPr>
      <w:r w:rsidRPr="00E522E2">
        <w:rPr>
          <w:rFonts w:ascii="Segoe UI" w:hAnsi="Segoe UI" w:cs="Segoe UI"/>
          <w:sz w:val="20"/>
        </w:rPr>
        <w:t>Q:  Where is your t</w:t>
      </w:r>
      <w:r w:rsidR="00E522E2" w:rsidRPr="00E522E2">
        <w:rPr>
          <w:rFonts w:ascii="Segoe UI" w:hAnsi="Segoe UI" w:cs="Segoe UI"/>
          <w:sz w:val="20"/>
        </w:rPr>
        <w:t>_________</w:t>
      </w:r>
      <w:r w:rsidRPr="00E522E2">
        <w:rPr>
          <w:rFonts w:ascii="Segoe UI" w:hAnsi="Segoe UI" w:cs="Segoe UI"/>
          <w:sz w:val="20"/>
        </w:rPr>
        <w:t>?</w:t>
      </w:r>
      <w:r w:rsidR="00E522E2" w:rsidRPr="00E522E2">
        <w:rPr>
          <w:rFonts w:ascii="Segoe UI" w:hAnsi="Segoe UI" w:cs="Segoe UI"/>
          <w:sz w:val="20"/>
        </w:rPr>
        <w:t xml:space="preserve">  Where are you looking for life with the e______ of your heart?</w:t>
      </w:r>
    </w:p>
    <w:p w14:paraId="6F28FA06" w14:textId="77777777" w:rsidR="00542830" w:rsidRDefault="00542830" w:rsidP="003303D7">
      <w:pPr>
        <w:rPr>
          <w:rFonts w:ascii="Segoe UI" w:hAnsi="Segoe UI" w:cs="Segoe UI"/>
          <w:b/>
          <w:sz w:val="20"/>
        </w:rPr>
      </w:pPr>
    </w:p>
    <w:p w14:paraId="425A2283" w14:textId="32DDD1A1" w:rsidR="00E522E2" w:rsidRPr="00E522E2" w:rsidRDefault="00E522E2" w:rsidP="003303D7">
      <w:pPr>
        <w:rPr>
          <w:rFonts w:ascii="Segoe UI" w:hAnsi="Segoe UI" w:cs="Segoe UI"/>
          <w:sz w:val="20"/>
        </w:rPr>
      </w:pPr>
      <w:r w:rsidRPr="00E522E2">
        <w:rPr>
          <w:rFonts w:ascii="Segoe UI" w:hAnsi="Segoe UI" w:cs="Segoe UI"/>
          <w:sz w:val="20"/>
        </w:rPr>
        <w:t>1 Peter 5:5-6</w:t>
      </w:r>
    </w:p>
    <w:p w14:paraId="16EAC9AB" w14:textId="77777777" w:rsidR="00E522E2" w:rsidRDefault="00E522E2" w:rsidP="003303D7">
      <w:pPr>
        <w:rPr>
          <w:rFonts w:ascii="Segoe UI" w:hAnsi="Segoe UI" w:cs="Segoe UI"/>
          <w:b/>
          <w:sz w:val="20"/>
        </w:rPr>
      </w:pPr>
    </w:p>
    <w:p w14:paraId="484762F0" w14:textId="77777777" w:rsidR="00E522E2" w:rsidRDefault="00E522E2" w:rsidP="003303D7">
      <w:pPr>
        <w:rPr>
          <w:rFonts w:ascii="Segoe UI" w:hAnsi="Segoe UI" w:cs="Segoe UI"/>
          <w:b/>
          <w:sz w:val="20"/>
        </w:rPr>
      </w:pPr>
    </w:p>
    <w:p w14:paraId="57BCFD80" w14:textId="5F920F19" w:rsidR="00D10E90" w:rsidRPr="00D303A2" w:rsidRDefault="000F7959" w:rsidP="003303D7">
      <w:pPr>
        <w:rPr>
          <w:rFonts w:ascii="Segoe UI" w:hAnsi="Segoe UI" w:cs="Segoe UI"/>
          <w:sz w:val="20"/>
        </w:rPr>
      </w:pPr>
      <w:r w:rsidRPr="00D303A2">
        <w:rPr>
          <w:rFonts w:ascii="Segoe UI" w:hAnsi="Segoe UI" w:cs="Segoe UI"/>
          <w:sz w:val="20"/>
        </w:rPr>
        <w:t xml:space="preserve">Israel: </w:t>
      </w:r>
      <w:r w:rsidR="002A7448" w:rsidRPr="00D303A2">
        <w:rPr>
          <w:rFonts w:ascii="Segoe UI" w:hAnsi="Segoe UI" w:cs="Segoe UI"/>
          <w:sz w:val="20"/>
        </w:rPr>
        <w:t xml:space="preserve"> </w:t>
      </w:r>
      <w:r w:rsidR="00D10E90" w:rsidRPr="00D303A2">
        <w:rPr>
          <w:rFonts w:ascii="Segoe UI" w:hAnsi="Segoe UI" w:cs="Segoe UI"/>
          <w:sz w:val="20"/>
        </w:rPr>
        <w:t>trusted in m</w:t>
      </w:r>
      <w:r w:rsidR="00D303A2">
        <w:rPr>
          <w:rFonts w:ascii="Segoe UI" w:hAnsi="Segoe UI" w:cs="Segoe UI"/>
          <w:sz w:val="20"/>
        </w:rPr>
        <w:t>______</w:t>
      </w:r>
      <w:r w:rsidR="00D10E90" w:rsidRPr="00D303A2">
        <w:rPr>
          <w:rFonts w:ascii="Segoe UI" w:hAnsi="Segoe UI" w:cs="Segoe UI"/>
          <w:sz w:val="20"/>
        </w:rPr>
        <w:t>.</w:t>
      </w:r>
    </w:p>
    <w:p w14:paraId="6F57F748" w14:textId="77777777" w:rsidR="003904D2" w:rsidRPr="003904D2" w:rsidRDefault="003904D2" w:rsidP="003904D2">
      <w:pPr>
        <w:pStyle w:val="ListParagraph"/>
        <w:rPr>
          <w:rFonts w:ascii="Segoe UI" w:hAnsi="Segoe UI" w:cs="Segoe UI"/>
          <w:sz w:val="20"/>
        </w:rPr>
      </w:pPr>
    </w:p>
    <w:p w14:paraId="35FA0BE4" w14:textId="77777777" w:rsidR="00542830" w:rsidRDefault="00542830" w:rsidP="00542830">
      <w:pPr>
        <w:rPr>
          <w:rFonts w:ascii="Segoe UI" w:hAnsi="Segoe UI" w:cs="Segoe UI"/>
          <w:b/>
          <w:sz w:val="20"/>
        </w:rPr>
      </w:pPr>
    </w:p>
    <w:p w14:paraId="02BFE4B5" w14:textId="77777777" w:rsidR="00E522E2" w:rsidRDefault="00E522E2" w:rsidP="00542830">
      <w:pPr>
        <w:rPr>
          <w:rFonts w:ascii="Segoe UI" w:hAnsi="Segoe UI" w:cs="Segoe UI"/>
          <w:b/>
          <w:sz w:val="20"/>
        </w:rPr>
      </w:pPr>
    </w:p>
    <w:p w14:paraId="16B5B7B7" w14:textId="77777777" w:rsidR="00E522E2" w:rsidRDefault="00E522E2" w:rsidP="00542830">
      <w:pPr>
        <w:rPr>
          <w:rFonts w:ascii="Segoe UI" w:hAnsi="Segoe UI" w:cs="Segoe UI"/>
          <w:b/>
          <w:sz w:val="20"/>
        </w:rPr>
      </w:pPr>
    </w:p>
    <w:p w14:paraId="5455B7A8" w14:textId="77777777" w:rsidR="00E522E2" w:rsidRDefault="00E522E2" w:rsidP="00542830">
      <w:pPr>
        <w:rPr>
          <w:rFonts w:ascii="Segoe UI" w:hAnsi="Segoe UI" w:cs="Segoe UI"/>
          <w:b/>
          <w:sz w:val="20"/>
        </w:rPr>
      </w:pPr>
    </w:p>
    <w:p w14:paraId="77738025" w14:textId="77777777" w:rsidR="00E522E2" w:rsidRDefault="00E522E2" w:rsidP="00542830">
      <w:pPr>
        <w:rPr>
          <w:rFonts w:ascii="Segoe UI" w:hAnsi="Segoe UI" w:cs="Segoe UI"/>
          <w:b/>
          <w:sz w:val="20"/>
        </w:rPr>
      </w:pPr>
    </w:p>
    <w:p w14:paraId="2507FCA9" w14:textId="77777777" w:rsidR="00E522E2" w:rsidRDefault="00E522E2" w:rsidP="00542830">
      <w:pPr>
        <w:rPr>
          <w:rFonts w:ascii="Segoe UI" w:hAnsi="Segoe UI" w:cs="Segoe UI"/>
          <w:b/>
          <w:sz w:val="20"/>
        </w:rPr>
      </w:pPr>
    </w:p>
    <w:p w14:paraId="3E74A48E" w14:textId="77777777" w:rsidR="00E522E2" w:rsidRDefault="00E522E2" w:rsidP="00542830">
      <w:pPr>
        <w:rPr>
          <w:rFonts w:ascii="Segoe UI" w:hAnsi="Segoe UI" w:cs="Segoe UI"/>
          <w:b/>
          <w:sz w:val="20"/>
        </w:rPr>
      </w:pPr>
    </w:p>
    <w:p w14:paraId="54A703AB" w14:textId="7665AFF5" w:rsidR="00542830" w:rsidRPr="00D303A2" w:rsidRDefault="000F7959" w:rsidP="00542830">
      <w:pPr>
        <w:rPr>
          <w:rFonts w:ascii="Segoe UI" w:hAnsi="Segoe UI" w:cs="Segoe UI"/>
          <w:sz w:val="20"/>
        </w:rPr>
      </w:pPr>
      <w:r w:rsidRPr="00D303A2">
        <w:rPr>
          <w:rFonts w:ascii="Segoe UI" w:hAnsi="Segoe UI" w:cs="Segoe UI"/>
          <w:sz w:val="20"/>
        </w:rPr>
        <w:t xml:space="preserve">King Saul:  </w:t>
      </w:r>
      <w:r w:rsidR="00D10E90" w:rsidRPr="00D303A2">
        <w:rPr>
          <w:rFonts w:ascii="Segoe UI" w:hAnsi="Segoe UI" w:cs="Segoe UI"/>
          <w:sz w:val="20"/>
        </w:rPr>
        <w:t>trusted in</w:t>
      </w:r>
      <w:r w:rsidR="00EE477A" w:rsidRPr="00D303A2">
        <w:rPr>
          <w:rFonts w:ascii="Segoe UI" w:hAnsi="Segoe UI" w:cs="Segoe UI"/>
          <w:sz w:val="20"/>
        </w:rPr>
        <w:t xml:space="preserve"> m</w:t>
      </w:r>
      <w:r w:rsidR="00D303A2">
        <w:rPr>
          <w:rFonts w:ascii="Segoe UI" w:hAnsi="Segoe UI" w:cs="Segoe UI"/>
          <w:sz w:val="20"/>
        </w:rPr>
        <w:t>_______</w:t>
      </w:r>
      <w:r w:rsidR="00EE477A" w:rsidRPr="00D303A2">
        <w:rPr>
          <w:rFonts w:ascii="Segoe UI" w:hAnsi="Segoe UI" w:cs="Segoe UI"/>
          <w:sz w:val="20"/>
        </w:rPr>
        <w:t xml:space="preserve"> (including </w:t>
      </w:r>
      <w:proofErr w:type="gramStart"/>
      <w:r w:rsidR="00D10E90" w:rsidRPr="00D303A2">
        <w:rPr>
          <w:rFonts w:ascii="Segoe UI" w:hAnsi="Segoe UI" w:cs="Segoe UI"/>
          <w:sz w:val="20"/>
        </w:rPr>
        <w:t>himself</w:t>
      </w:r>
      <w:proofErr w:type="gramEnd"/>
      <w:r w:rsidR="00EE477A" w:rsidRPr="00D303A2">
        <w:rPr>
          <w:rFonts w:ascii="Segoe UI" w:hAnsi="Segoe UI" w:cs="Segoe UI"/>
          <w:sz w:val="20"/>
        </w:rPr>
        <w:t>)</w:t>
      </w:r>
      <w:r w:rsidR="00D10E90" w:rsidRPr="00D303A2">
        <w:rPr>
          <w:rFonts w:ascii="Segoe UI" w:hAnsi="Segoe UI" w:cs="Segoe UI"/>
          <w:sz w:val="20"/>
        </w:rPr>
        <w:t>.</w:t>
      </w:r>
    </w:p>
    <w:p w14:paraId="22FFBDE8" w14:textId="40B4D418" w:rsidR="00542830" w:rsidRDefault="00542830" w:rsidP="00E522E2">
      <w:pPr>
        <w:pStyle w:val="ListParagraph"/>
        <w:rPr>
          <w:rFonts w:ascii="Segoe UI" w:hAnsi="Segoe UI" w:cs="Segoe UI"/>
          <w:sz w:val="20"/>
        </w:rPr>
      </w:pPr>
    </w:p>
    <w:p w14:paraId="36AD0E25" w14:textId="77777777" w:rsidR="003904D2" w:rsidRPr="003904D2" w:rsidRDefault="003904D2" w:rsidP="003904D2">
      <w:pPr>
        <w:rPr>
          <w:rFonts w:ascii="Segoe UI" w:hAnsi="Segoe UI" w:cs="Segoe UI"/>
          <w:sz w:val="20"/>
        </w:rPr>
      </w:pPr>
    </w:p>
    <w:p w14:paraId="6BBAC199" w14:textId="77777777" w:rsidR="003904D2" w:rsidRPr="003904D2" w:rsidRDefault="003904D2" w:rsidP="003904D2">
      <w:pPr>
        <w:pStyle w:val="ListParagraph"/>
        <w:rPr>
          <w:rFonts w:ascii="Segoe UI" w:hAnsi="Segoe UI" w:cs="Segoe UI"/>
          <w:sz w:val="20"/>
        </w:rPr>
      </w:pPr>
    </w:p>
    <w:p w14:paraId="1BD9A82A" w14:textId="77777777" w:rsidR="00E522E2" w:rsidRDefault="00E522E2" w:rsidP="000F7959">
      <w:pPr>
        <w:rPr>
          <w:rFonts w:ascii="Segoe UI" w:hAnsi="Segoe UI" w:cs="Segoe UI"/>
          <w:b/>
          <w:sz w:val="20"/>
        </w:rPr>
      </w:pPr>
    </w:p>
    <w:p w14:paraId="08151F2A" w14:textId="77777777" w:rsidR="00E522E2" w:rsidRDefault="00E522E2" w:rsidP="000F7959">
      <w:pPr>
        <w:rPr>
          <w:rFonts w:ascii="Segoe UI" w:hAnsi="Segoe UI" w:cs="Segoe UI"/>
          <w:b/>
          <w:sz w:val="20"/>
        </w:rPr>
      </w:pPr>
    </w:p>
    <w:p w14:paraId="2D5941CF" w14:textId="77777777" w:rsidR="00E522E2" w:rsidRDefault="00E522E2" w:rsidP="000F7959">
      <w:pPr>
        <w:rPr>
          <w:rFonts w:ascii="Segoe UI" w:hAnsi="Segoe UI" w:cs="Segoe UI"/>
          <w:b/>
          <w:sz w:val="20"/>
        </w:rPr>
      </w:pPr>
    </w:p>
    <w:p w14:paraId="543E7AD7" w14:textId="77777777" w:rsidR="00E522E2" w:rsidRDefault="00E522E2" w:rsidP="000F7959">
      <w:pPr>
        <w:rPr>
          <w:rFonts w:ascii="Segoe UI" w:hAnsi="Segoe UI" w:cs="Segoe UI"/>
          <w:b/>
          <w:sz w:val="20"/>
        </w:rPr>
      </w:pPr>
    </w:p>
    <w:p w14:paraId="7BFB5F5F" w14:textId="77777777" w:rsidR="00E522E2" w:rsidRDefault="00E522E2" w:rsidP="000F7959">
      <w:pPr>
        <w:rPr>
          <w:rFonts w:ascii="Segoe UI" w:hAnsi="Segoe UI" w:cs="Segoe UI"/>
          <w:b/>
          <w:sz w:val="20"/>
        </w:rPr>
      </w:pPr>
    </w:p>
    <w:p w14:paraId="7586B479" w14:textId="77777777" w:rsidR="00E522E2" w:rsidRDefault="00E522E2" w:rsidP="000F7959">
      <w:pPr>
        <w:rPr>
          <w:rFonts w:ascii="Segoe UI" w:hAnsi="Segoe UI" w:cs="Segoe UI"/>
          <w:b/>
          <w:sz w:val="20"/>
        </w:rPr>
      </w:pPr>
    </w:p>
    <w:p w14:paraId="4BC674A0" w14:textId="77777777" w:rsidR="00E522E2" w:rsidRDefault="00E522E2" w:rsidP="000F7959">
      <w:pPr>
        <w:rPr>
          <w:rFonts w:ascii="Segoe UI" w:hAnsi="Segoe UI" w:cs="Segoe UI"/>
          <w:b/>
          <w:sz w:val="20"/>
        </w:rPr>
      </w:pPr>
    </w:p>
    <w:p w14:paraId="08A6E9EF" w14:textId="4BF33FBF" w:rsidR="000F7959" w:rsidRPr="00D303A2" w:rsidRDefault="000F7959" w:rsidP="000F7959">
      <w:pPr>
        <w:rPr>
          <w:rFonts w:ascii="Segoe UI" w:hAnsi="Segoe UI" w:cs="Segoe UI"/>
          <w:sz w:val="20"/>
        </w:rPr>
      </w:pPr>
      <w:r w:rsidRPr="00D303A2">
        <w:rPr>
          <w:rFonts w:ascii="Segoe UI" w:hAnsi="Segoe UI" w:cs="Segoe UI"/>
          <w:sz w:val="20"/>
        </w:rPr>
        <w:t xml:space="preserve">King </w:t>
      </w:r>
      <w:r w:rsidRPr="00D303A2">
        <w:rPr>
          <w:rFonts w:ascii="Segoe UI" w:hAnsi="Segoe UI" w:cs="Segoe UI"/>
          <w:sz w:val="20"/>
        </w:rPr>
        <w:t>David</w:t>
      </w:r>
      <w:r w:rsidRPr="00D303A2">
        <w:rPr>
          <w:rFonts w:ascii="Segoe UI" w:hAnsi="Segoe UI" w:cs="Segoe UI"/>
          <w:sz w:val="20"/>
        </w:rPr>
        <w:t xml:space="preserve">: </w:t>
      </w:r>
      <w:r w:rsidRPr="00D303A2">
        <w:rPr>
          <w:rFonts w:ascii="Segoe UI" w:hAnsi="Segoe UI" w:cs="Segoe UI"/>
          <w:sz w:val="20"/>
        </w:rPr>
        <w:t xml:space="preserve"> </w:t>
      </w:r>
      <w:r w:rsidR="00D10E90" w:rsidRPr="00D303A2">
        <w:rPr>
          <w:rFonts w:ascii="Segoe UI" w:hAnsi="Segoe UI" w:cs="Segoe UI"/>
          <w:sz w:val="20"/>
        </w:rPr>
        <w:t>in the beginning and in the end, trust</w:t>
      </w:r>
      <w:r w:rsidR="00EE477A" w:rsidRPr="00D303A2">
        <w:rPr>
          <w:rFonts w:ascii="Segoe UI" w:hAnsi="Segoe UI" w:cs="Segoe UI"/>
          <w:sz w:val="20"/>
        </w:rPr>
        <w:t>ed</w:t>
      </w:r>
      <w:r w:rsidR="00D10E90" w:rsidRPr="00D303A2">
        <w:rPr>
          <w:rFonts w:ascii="Segoe UI" w:hAnsi="Segoe UI" w:cs="Segoe UI"/>
          <w:sz w:val="20"/>
        </w:rPr>
        <w:t xml:space="preserve"> in God.</w:t>
      </w:r>
    </w:p>
    <w:p w14:paraId="3C1E2694" w14:textId="77777777" w:rsidR="003904D2" w:rsidRDefault="003904D2" w:rsidP="003904D2">
      <w:pPr>
        <w:rPr>
          <w:rFonts w:ascii="Segoe UI" w:hAnsi="Segoe UI" w:cs="Segoe UI"/>
          <w:sz w:val="20"/>
        </w:rPr>
      </w:pPr>
    </w:p>
    <w:p w14:paraId="0BD9482E" w14:textId="499AC213" w:rsidR="00641B8A" w:rsidRDefault="00641B8A">
      <w:pPr>
        <w:rPr>
          <w:rFonts w:ascii="Segoe UI" w:hAnsi="Segoe UI" w:cs="Segoe UI"/>
          <w:sz w:val="20"/>
        </w:rPr>
      </w:pPr>
    </w:p>
    <w:p w14:paraId="511431B0" w14:textId="77777777" w:rsidR="00641B8A" w:rsidRDefault="00641B8A">
      <w:pPr>
        <w:rPr>
          <w:rFonts w:ascii="Segoe UI" w:hAnsi="Segoe UI" w:cs="Segoe UI"/>
          <w:sz w:val="20"/>
        </w:rPr>
      </w:pPr>
    </w:p>
    <w:p w14:paraId="0EC2FE2A" w14:textId="77777777" w:rsidR="00641B8A" w:rsidRDefault="00641B8A">
      <w:pPr>
        <w:rPr>
          <w:rFonts w:ascii="Segoe UI" w:hAnsi="Segoe UI" w:cs="Segoe UI"/>
          <w:sz w:val="20"/>
        </w:rPr>
      </w:pPr>
    </w:p>
    <w:p w14:paraId="699D40D6" w14:textId="77777777" w:rsidR="00641B8A" w:rsidRDefault="00641B8A">
      <w:pPr>
        <w:rPr>
          <w:rFonts w:ascii="Segoe UI" w:hAnsi="Segoe UI" w:cs="Segoe UI"/>
          <w:sz w:val="20"/>
        </w:rPr>
      </w:pPr>
    </w:p>
    <w:p w14:paraId="50CD38B1" w14:textId="77777777" w:rsidR="00641B8A" w:rsidRDefault="00641B8A">
      <w:pPr>
        <w:rPr>
          <w:rFonts w:ascii="Segoe UI" w:hAnsi="Segoe UI" w:cs="Segoe UI"/>
          <w:sz w:val="20"/>
        </w:rPr>
      </w:pPr>
    </w:p>
    <w:p w14:paraId="6C04CE2B" w14:textId="77777777" w:rsidR="00641B8A" w:rsidRDefault="00641B8A">
      <w:pPr>
        <w:rPr>
          <w:rFonts w:ascii="Segoe UI" w:hAnsi="Segoe UI" w:cs="Segoe UI"/>
          <w:sz w:val="20"/>
        </w:rPr>
      </w:pPr>
    </w:p>
    <w:p w14:paraId="5D3550FE" w14:textId="77777777" w:rsidR="00641B8A" w:rsidRPr="005E27F0" w:rsidRDefault="00641B8A" w:rsidP="00641B8A">
      <w:pPr>
        <w:pStyle w:val="NoSpacing"/>
        <w:jc w:val="right"/>
        <w:rPr>
          <w:rFonts w:ascii="Segoe UI" w:hAnsi="Segoe UI" w:cs="Segoe UI"/>
          <w:b/>
        </w:rPr>
      </w:pPr>
      <w:r w:rsidRPr="005E27F0">
        <w:rPr>
          <w:rFonts w:ascii="Segoe UI" w:hAnsi="Segoe UI" w:cs="Segoe UI"/>
          <w:b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69A3183" wp14:editId="246A43A3">
            <wp:simplePos x="0" y="0"/>
            <wp:positionH relativeFrom="column">
              <wp:posOffset>-49530</wp:posOffset>
            </wp:positionH>
            <wp:positionV relativeFrom="paragraph">
              <wp:posOffset>-6985</wp:posOffset>
            </wp:positionV>
            <wp:extent cx="2185670" cy="548640"/>
            <wp:effectExtent l="0" t="0" r="5080" b="3810"/>
            <wp:wrapSquare wrapText="bothSides"/>
            <wp:docPr id="4" name="Picture 4" descr="SailNavHSm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ilNavHSmB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7F0">
        <w:rPr>
          <w:rFonts w:ascii="Segoe UI" w:hAnsi="Segoe UI" w:cs="Segoe UI"/>
          <w:b/>
        </w:rPr>
        <w:t xml:space="preserve">NAVNIGHT, </w:t>
      </w:r>
      <w:r>
        <w:rPr>
          <w:rFonts w:ascii="Segoe UI" w:hAnsi="Segoe UI" w:cs="Segoe UI"/>
          <w:b/>
        </w:rPr>
        <w:t>2/15/17</w:t>
      </w:r>
    </w:p>
    <w:p w14:paraId="61710FEA" w14:textId="77777777" w:rsidR="00641B8A" w:rsidRPr="00705104" w:rsidRDefault="00641B8A" w:rsidP="00641B8A">
      <w:pPr>
        <w:pStyle w:val="NoSpacing"/>
        <w:jc w:val="right"/>
        <w:rPr>
          <w:rFonts w:ascii="Segoe UI" w:hAnsi="Segoe UI" w:cs="Segoe UI"/>
          <w:i/>
          <w:sz w:val="22"/>
        </w:rPr>
      </w:pPr>
      <w:r>
        <w:rPr>
          <w:rFonts w:ascii="Segoe UI" w:hAnsi="Segoe UI" w:cs="Segoe UI"/>
          <w:i/>
          <w:sz w:val="22"/>
        </w:rPr>
        <w:t>The Grand Story: Lessons from a Kingdom</w:t>
      </w:r>
    </w:p>
    <w:p w14:paraId="497C7693" w14:textId="77777777" w:rsidR="00641B8A" w:rsidRDefault="00641B8A" w:rsidP="00641B8A">
      <w:pPr>
        <w:jc w:val="righ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1-2 Samuel</w:t>
      </w:r>
    </w:p>
    <w:p w14:paraId="46DDB4D4" w14:textId="77777777" w:rsidR="00641B8A" w:rsidRDefault="00641B8A" w:rsidP="00641B8A">
      <w:pPr>
        <w:rPr>
          <w:rFonts w:ascii="Segoe UI" w:hAnsi="Segoe UI" w:cs="Segoe UI"/>
          <w:b/>
          <w:sz w:val="20"/>
        </w:rPr>
      </w:pPr>
    </w:p>
    <w:p w14:paraId="426EF12C" w14:textId="77777777" w:rsidR="00641B8A" w:rsidRPr="00E522E2" w:rsidRDefault="00641B8A" w:rsidP="00641B8A">
      <w:pPr>
        <w:rPr>
          <w:rFonts w:ascii="Segoe UI" w:hAnsi="Segoe UI" w:cs="Segoe UI"/>
          <w:sz w:val="20"/>
        </w:rPr>
      </w:pPr>
      <w:r w:rsidRPr="00E522E2">
        <w:rPr>
          <w:rFonts w:ascii="Segoe UI" w:hAnsi="Segoe UI" w:cs="Segoe UI"/>
          <w:sz w:val="20"/>
        </w:rPr>
        <w:t>Q:  Where is your t_________?  Where are you looking for life with the e______ of your heart?</w:t>
      </w:r>
    </w:p>
    <w:p w14:paraId="3526FBC1" w14:textId="77777777" w:rsidR="00641B8A" w:rsidRDefault="00641B8A" w:rsidP="00641B8A">
      <w:pPr>
        <w:rPr>
          <w:rFonts w:ascii="Segoe UI" w:hAnsi="Segoe UI" w:cs="Segoe UI"/>
          <w:b/>
          <w:sz w:val="20"/>
        </w:rPr>
      </w:pPr>
    </w:p>
    <w:p w14:paraId="3394DBA1" w14:textId="77777777" w:rsidR="00641B8A" w:rsidRPr="00E522E2" w:rsidRDefault="00641B8A" w:rsidP="00641B8A">
      <w:pPr>
        <w:rPr>
          <w:rFonts w:ascii="Segoe UI" w:hAnsi="Segoe UI" w:cs="Segoe UI"/>
          <w:sz w:val="20"/>
        </w:rPr>
      </w:pPr>
      <w:r w:rsidRPr="00E522E2">
        <w:rPr>
          <w:rFonts w:ascii="Segoe UI" w:hAnsi="Segoe UI" w:cs="Segoe UI"/>
          <w:sz w:val="20"/>
        </w:rPr>
        <w:t>1 Peter 5:5-6</w:t>
      </w:r>
    </w:p>
    <w:p w14:paraId="70BA7206" w14:textId="77777777" w:rsidR="00641B8A" w:rsidRDefault="00641B8A" w:rsidP="00641B8A">
      <w:pPr>
        <w:rPr>
          <w:rFonts w:ascii="Segoe UI" w:hAnsi="Segoe UI" w:cs="Segoe UI"/>
          <w:b/>
          <w:sz w:val="20"/>
        </w:rPr>
      </w:pPr>
    </w:p>
    <w:p w14:paraId="3BB53569" w14:textId="77777777" w:rsidR="00641B8A" w:rsidRDefault="00641B8A" w:rsidP="00641B8A">
      <w:pPr>
        <w:rPr>
          <w:rFonts w:ascii="Segoe UI" w:hAnsi="Segoe UI" w:cs="Segoe UI"/>
          <w:b/>
          <w:sz w:val="20"/>
        </w:rPr>
      </w:pPr>
    </w:p>
    <w:p w14:paraId="31CEBFE8" w14:textId="77777777" w:rsidR="00641B8A" w:rsidRPr="00D303A2" w:rsidRDefault="00641B8A" w:rsidP="00641B8A">
      <w:pPr>
        <w:rPr>
          <w:rFonts w:ascii="Segoe UI" w:hAnsi="Segoe UI" w:cs="Segoe UI"/>
          <w:sz w:val="20"/>
        </w:rPr>
      </w:pPr>
      <w:r w:rsidRPr="00D303A2">
        <w:rPr>
          <w:rFonts w:ascii="Segoe UI" w:hAnsi="Segoe UI" w:cs="Segoe UI"/>
          <w:sz w:val="20"/>
        </w:rPr>
        <w:t>Israel:  trusted in m</w:t>
      </w:r>
      <w:r>
        <w:rPr>
          <w:rFonts w:ascii="Segoe UI" w:hAnsi="Segoe UI" w:cs="Segoe UI"/>
          <w:sz w:val="20"/>
        </w:rPr>
        <w:t>______</w:t>
      </w:r>
      <w:r w:rsidRPr="00D303A2">
        <w:rPr>
          <w:rFonts w:ascii="Segoe UI" w:hAnsi="Segoe UI" w:cs="Segoe UI"/>
          <w:sz w:val="20"/>
        </w:rPr>
        <w:t>.</w:t>
      </w:r>
    </w:p>
    <w:p w14:paraId="63A4FB0D" w14:textId="77777777" w:rsidR="00641B8A" w:rsidRPr="003904D2" w:rsidRDefault="00641B8A" w:rsidP="00641B8A">
      <w:pPr>
        <w:pStyle w:val="ListParagraph"/>
        <w:rPr>
          <w:rFonts w:ascii="Segoe UI" w:hAnsi="Segoe UI" w:cs="Segoe UI"/>
          <w:sz w:val="20"/>
        </w:rPr>
      </w:pPr>
    </w:p>
    <w:p w14:paraId="4B3FFE69" w14:textId="77777777" w:rsidR="00641B8A" w:rsidRDefault="00641B8A" w:rsidP="00641B8A">
      <w:pPr>
        <w:rPr>
          <w:rFonts w:ascii="Segoe UI" w:hAnsi="Segoe UI" w:cs="Segoe UI"/>
          <w:b/>
          <w:sz w:val="20"/>
        </w:rPr>
      </w:pPr>
    </w:p>
    <w:p w14:paraId="710FD011" w14:textId="77777777" w:rsidR="00641B8A" w:rsidRDefault="00641B8A" w:rsidP="00641B8A">
      <w:pPr>
        <w:rPr>
          <w:rFonts w:ascii="Segoe UI" w:hAnsi="Segoe UI" w:cs="Segoe UI"/>
          <w:b/>
          <w:sz w:val="20"/>
        </w:rPr>
      </w:pPr>
    </w:p>
    <w:p w14:paraId="06AE18C9" w14:textId="77777777" w:rsidR="00641B8A" w:rsidRDefault="00641B8A" w:rsidP="00641B8A">
      <w:pPr>
        <w:rPr>
          <w:rFonts w:ascii="Segoe UI" w:hAnsi="Segoe UI" w:cs="Segoe UI"/>
          <w:b/>
          <w:sz w:val="20"/>
        </w:rPr>
      </w:pPr>
    </w:p>
    <w:p w14:paraId="5FF98D31" w14:textId="77777777" w:rsidR="00641B8A" w:rsidRDefault="00641B8A" w:rsidP="00641B8A">
      <w:pPr>
        <w:rPr>
          <w:rFonts w:ascii="Segoe UI" w:hAnsi="Segoe UI" w:cs="Segoe UI"/>
          <w:b/>
          <w:sz w:val="20"/>
        </w:rPr>
      </w:pPr>
    </w:p>
    <w:p w14:paraId="03AA7728" w14:textId="77777777" w:rsidR="00641B8A" w:rsidRDefault="00641B8A" w:rsidP="00641B8A">
      <w:pPr>
        <w:rPr>
          <w:rFonts w:ascii="Segoe UI" w:hAnsi="Segoe UI" w:cs="Segoe UI"/>
          <w:b/>
          <w:sz w:val="20"/>
        </w:rPr>
      </w:pPr>
    </w:p>
    <w:p w14:paraId="3DA9F1A7" w14:textId="77777777" w:rsidR="00641B8A" w:rsidRDefault="00641B8A" w:rsidP="00641B8A">
      <w:pPr>
        <w:rPr>
          <w:rFonts w:ascii="Segoe UI" w:hAnsi="Segoe UI" w:cs="Segoe UI"/>
          <w:b/>
          <w:sz w:val="20"/>
        </w:rPr>
      </w:pPr>
    </w:p>
    <w:p w14:paraId="3BA86F61" w14:textId="77777777" w:rsidR="00641B8A" w:rsidRDefault="00641B8A" w:rsidP="00641B8A">
      <w:pPr>
        <w:rPr>
          <w:rFonts w:ascii="Segoe UI" w:hAnsi="Segoe UI" w:cs="Segoe UI"/>
          <w:b/>
          <w:sz w:val="20"/>
        </w:rPr>
      </w:pPr>
    </w:p>
    <w:p w14:paraId="47C5C2AA" w14:textId="77777777" w:rsidR="00641B8A" w:rsidRPr="00D303A2" w:rsidRDefault="00641B8A" w:rsidP="00641B8A">
      <w:pPr>
        <w:rPr>
          <w:rFonts w:ascii="Segoe UI" w:hAnsi="Segoe UI" w:cs="Segoe UI"/>
          <w:sz w:val="20"/>
        </w:rPr>
      </w:pPr>
      <w:r w:rsidRPr="00D303A2">
        <w:rPr>
          <w:rFonts w:ascii="Segoe UI" w:hAnsi="Segoe UI" w:cs="Segoe UI"/>
          <w:sz w:val="20"/>
        </w:rPr>
        <w:t>King Saul:  trusted in m</w:t>
      </w:r>
      <w:r>
        <w:rPr>
          <w:rFonts w:ascii="Segoe UI" w:hAnsi="Segoe UI" w:cs="Segoe UI"/>
          <w:sz w:val="20"/>
        </w:rPr>
        <w:t>_______</w:t>
      </w:r>
      <w:r w:rsidRPr="00D303A2">
        <w:rPr>
          <w:rFonts w:ascii="Segoe UI" w:hAnsi="Segoe UI" w:cs="Segoe UI"/>
          <w:sz w:val="20"/>
        </w:rPr>
        <w:t xml:space="preserve"> (including </w:t>
      </w:r>
      <w:proofErr w:type="gramStart"/>
      <w:r w:rsidRPr="00D303A2">
        <w:rPr>
          <w:rFonts w:ascii="Segoe UI" w:hAnsi="Segoe UI" w:cs="Segoe UI"/>
          <w:sz w:val="20"/>
        </w:rPr>
        <w:t>himself</w:t>
      </w:r>
      <w:proofErr w:type="gramEnd"/>
      <w:r w:rsidRPr="00D303A2">
        <w:rPr>
          <w:rFonts w:ascii="Segoe UI" w:hAnsi="Segoe UI" w:cs="Segoe UI"/>
          <w:sz w:val="20"/>
        </w:rPr>
        <w:t>).</w:t>
      </w:r>
    </w:p>
    <w:p w14:paraId="08C9D937" w14:textId="77777777" w:rsidR="00641B8A" w:rsidRDefault="00641B8A" w:rsidP="00641B8A">
      <w:pPr>
        <w:pStyle w:val="ListParagraph"/>
        <w:rPr>
          <w:rFonts w:ascii="Segoe UI" w:hAnsi="Segoe UI" w:cs="Segoe UI"/>
          <w:sz w:val="20"/>
        </w:rPr>
      </w:pPr>
    </w:p>
    <w:p w14:paraId="429EC435" w14:textId="77777777" w:rsidR="00641B8A" w:rsidRPr="003904D2" w:rsidRDefault="00641B8A" w:rsidP="00641B8A">
      <w:pPr>
        <w:rPr>
          <w:rFonts w:ascii="Segoe UI" w:hAnsi="Segoe UI" w:cs="Segoe UI"/>
          <w:sz w:val="20"/>
        </w:rPr>
      </w:pPr>
    </w:p>
    <w:p w14:paraId="5FDA0C0E" w14:textId="77777777" w:rsidR="00641B8A" w:rsidRPr="003904D2" w:rsidRDefault="00641B8A" w:rsidP="00641B8A">
      <w:pPr>
        <w:pStyle w:val="ListParagraph"/>
        <w:rPr>
          <w:rFonts w:ascii="Segoe UI" w:hAnsi="Segoe UI" w:cs="Segoe UI"/>
          <w:sz w:val="20"/>
        </w:rPr>
      </w:pPr>
    </w:p>
    <w:p w14:paraId="4B0D5704" w14:textId="77777777" w:rsidR="00641B8A" w:rsidRDefault="00641B8A" w:rsidP="00641B8A">
      <w:pPr>
        <w:rPr>
          <w:rFonts w:ascii="Segoe UI" w:hAnsi="Segoe UI" w:cs="Segoe UI"/>
          <w:b/>
          <w:sz w:val="20"/>
        </w:rPr>
      </w:pPr>
    </w:p>
    <w:p w14:paraId="59D01DCD" w14:textId="77777777" w:rsidR="00641B8A" w:rsidRDefault="00641B8A" w:rsidP="00641B8A">
      <w:pPr>
        <w:rPr>
          <w:rFonts w:ascii="Segoe UI" w:hAnsi="Segoe UI" w:cs="Segoe UI"/>
          <w:b/>
          <w:sz w:val="20"/>
        </w:rPr>
      </w:pPr>
    </w:p>
    <w:p w14:paraId="20142A26" w14:textId="77777777" w:rsidR="00641B8A" w:rsidRDefault="00641B8A" w:rsidP="00641B8A">
      <w:pPr>
        <w:rPr>
          <w:rFonts w:ascii="Segoe UI" w:hAnsi="Segoe UI" w:cs="Segoe UI"/>
          <w:b/>
          <w:sz w:val="20"/>
        </w:rPr>
      </w:pPr>
    </w:p>
    <w:p w14:paraId="40A1C421" w14:textId="77777777" w:rsidR="00641B8A" w:rsidRDefault="00641B8A" w:rsidP="00641B8A">
      <w:pPr>
        <w:rPr>
          <w:rFonts w:ascii="Segoe UI" w:hAnsi="Segoe UI" w:cs="Segoe UI"/>
          <w:b/>
          <w:sz w:val="20"/>
        </w:rPr>
      </w:pPr>
    </w:p>
    <w:p w14:paraId="18EDF50A" w14:textId="77777777" w:rsidR="00641B8A" w:rsidRDefault="00641B8A" w:rsidP="00641B8A">
      <w:pPr>
        <w:rPr>
          <w:rFonts w:ascii="Segoe UI" w:hAnsi="Segoe UI" w:cs="Segoe UI"/>
          <w:b/>
          <w:sz w:val="20"/>
        </w:rPr>
      </w:pPr>
    </w:p>
    <w:p w14:paraId="7BDE4C4F" w14:textId="77777777" w:rsidR="00641B8A" w:rsidRDefault="00641B8A" w:rsidP="00641B8A">
      <w:pPr>
        <w:rPr>
          <w:rFonts w:ascii="Segoe UI" w:hAnsi="Segoe UI" w:cs="Segoe UI"/>
          <w:b/>
          <w:sz w:val="20"/>
        </w:rPr>
      </w:pPr>
    </w:p>
    <w:p w14:paraId="1A225E13" w14:textId="77777777" w:rsidR="00641B8A" w:rsidRDefault="00641B8A" w:rsidP="00641B8A">
      <w:pPr>
        <w:rPr>
          <w:rFonts w:ascii="Segoe UI" w:hAnsi="Segoe UI" w:cs="Segoe UI"/>
          <w:b/>
          <w:sz w:val="20"/>
        </w:rPr>
      </w:pPr>
    </w:p>
    <w:p w14:paraId="337FBD9E" w14:textId="77777777" w:rsidR="00641B8A" w:rsidRPr="00D303A2" w:rsidRDefault="00641B8A" w:rsidP="00641B8A">
      <w:pPr>
        <w:rPr>
          <w:rFonts w:ascii="Segoe UI" w:hAnsi="Segoe UI" w:cs="Segoe UI"/>
          <w:sz w:val="20"/>
        </w:rPr>
      </w:pPr>
      <w:r w:rsidRPr="00D303A2">
        <w:rPr>
          <w:rFonts w:ascii="Segoe UI" w:hAnsi="Segoe UI" w:cs="Segoe UI"/>
          <w:sz w:val="20"/>
        </w:rPr>
        <w:t>King David:  in the beginning and in the end, trusted in God.</w:t>
      </w:r>
    </w:p>
    <w:p w14:paraId="0F6628BB" w14:textId="77777777" w:rsidR="00641B8A" w:rsidRDefault="00641B8A">
      <w:pPr>
        <w:rPr>
          <w:rFonts w:ascii="Segoe UI" w:hAnsi="Segoe UI" w:cs="Segoe UI"/>
          <w:sz w:val="20"/>
        </w:rPr>
      </w:pPr>
      <w:bookmarkStart w:id="0" w:name="_GoBack"/>
      <w:bookmarkEnd w:id="0"/>
    </w:p>
    <w:p w14:paraId="055F7A27" w14:textId="77777777" w:rsidR="000F7959" w:rsidRDefault="000F7959" w:rsidP="003904D2">
      <w:pPr>
        <w:rPr>
          <w:rFonts w:ascii="Segoe UI" w:hAnsi="Segoe UI" w:cs="Segoe UI"/>
          <w:sz w:val="20"/>
        </w:rPr>
      </w:pPr>
    </w:p>
    <w:sectPr w:rsidR="000F7959" w:rsidSect="00334994">
      <w:pgSz w:w="15840" w:h="12240" w:orient="landscape"/>
      <w:pgMar w:top="864" w:right="1152" w:bottom="864" w:left="1152" w:header="720" w:footer="720" w:gutter="0"/>
      <w:cols w:num="2" w:space="10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F5B"/>
    <w:multiLevelType w:val="hybridMultilevel"/>
    <w:tmpl w:val="84288C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F72FF"/>
    <w:multiLevelType w:val="hybridMultilevel"/>
    <w:tmpl w:val="BF04B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B7EFB"/>
    <w:multiLevelType w:val="hybridMultilevel"/>
    <w:tmpl w:val="33DCF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B0B98"/>
    <w:multiLevelType w:val="hybridMultilevel"/>
    <w:tmpl w:val="F4306B48"/>
    <w:lvl w:ilvl="0" w:tplc="DBE0E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6D1A51"/>
    <w:multiLevelType w:val="hybridMultilevel"/>
    <w:tmpl w:val="33DCF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207E4"/>
    <w:multiLevelType w:val="hybridMultilevel"/>
    <w:tmpl w:val="84288C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675E9"/>
    <w:multiLevelType w:val="hybridMultilevel"/>
    <w:tmpl w:val="243EC7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450FD"/>
    <w:multiLevelType w:val="hybridMultilevel"/>
    <w:tmpl w:val="A5E0F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323EE"/>
    <w:multiLevelType w:val="hybridMultilevel"/>
    <w:tmpl w:val="DB0AC6B4"/>
    <w:lvl w:ilvl="0" w:tplc="AD8693C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156AE"/>
    <w:multiLevelType w:val="hybridMultilevel"/>
    <w:tmpl w:val="65BE86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E66B7"/>
    <w:multiLevelType w:val="hybridMultilevel"/>
    <w:tmpl w:val="DB722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CB2CC0"/>
    <w:multiLevelType w:val="hybridMultilevel"/>
    <w:tmpl w:val="00E21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B90E4B"/>
    <w:multiLevelType w:val="hybridMultilevel"/>
    <w:tmpl w:val="5AFAB7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D2024"/>
    <w:multiLevelType w:val="hybridMultilevel"/>
    <w:tmpl w:val="975C0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707BBA"/>
    <w:multiLevelType w:val="hybridMultilevel"/>
    <w:tmpl w:val="E77AF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E138E"/>
    <w:multiLevelType w:val="hybridMultilevel"/>
    <w:tmpl w:val="F926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CC7F25"/>
    <w:multiLevelType w:val="hybridMultilevel"/>
    <w:tmpl w:val="33DCF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C3CC8"/>
    <w:multiLevelType w:val="hybridMultilevel"/>
    <w:tmpl w:val="00E21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51086F"/>
    <w:multiLevelType w:val="hybridMultilevel"/>
    <w:tmpl w:val="F4420DD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AA1275"/>
    <w:multiLevelType w:val="hybridMultilevel"/>
    <w:tmpl w:val="A148C54A"/>
    <w:lvl w:ilvl="0" w:tplc="916C5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EF311B7"/>
    <w:multiLevelType w:val="hybridMultilevel"/>
    <w:tmpl w:val="A01E3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677E4"/>
    <w:multiLevelType w:val="hybridMultilevel"/>
    <w:tmpl w:val="33DCF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1C1557"/>
    <w:multiLevelType w:val="hybridMultilevel"/>
    <w:tmpl w:val="5AFAB7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51204"/>
    <w:multiLevelType w:val="hybridMultilevel"/>
    <w:tmpl w:val="ABE03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5A77B7"/>
    <w:multiLevelType w:val="hybridMultilevel"/>
    <w:tmpl w:val="00E21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0E27D9"/>
    <w:multiLevelType w:val="hybridMultilevel"/>
    <w:tmpl w:val="EB281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A54231"/>
    <w:multiLevelType w:val="hybridMultilevel"/>
    <w:tmpl w:val="2CD2F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177F66"/>
    <w:multiLevelType w:val="hybridMultilevel"/>
    <w:tmpl w:val="50DC76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9"/>
  </w:num>
  <w:num w:numId="4">
    <w:abstractNumId w:val="18"/>
  </w:num>
  <w:num w:numId="5">
    <w:abstractNumId w:val="26"/>
  </w:num>
  <w:num w:numId="6">
    <w:abstractNumId w:val="7"/>
  </w:num>
  <w:num w:numId="7">
    <w:abstractNumId w:val="13"/>
  </w:num>
  <w:num w:numId="8">
    <w:abstractNumId w:val="25"/>
  </w:num>
  <w:num w:numId="9">
    <w:abstractNumId w:val="8"/>
  </w:num>
  <w:num w:numId="10">
    <w:abstractNumId w:val="27"/>
  </w:num>
  <w:num w:numId="11">
    <w:abstractNumId w:val="4"/>
  </w:num>
  <w:num w:numId="12">
    <w:abstractNumId w:val="16"/>
  </w:num>
  <w:num w:numId="13">
    <w:abstractNumId w:val="2"/>
  </w:num>
  <w:num w:numId="14">
    <w:abstractNumId w:val="21"/>
  </w:num>
  <w:num w:numId="15">
    <w:abstractNumId w:val="17"/>
  </w:num>
  <w:num w:numId="16">
    <w:abstractNumId w:val="11"/>
  </w:num>
  <w:num w:numId="17">
    <w:abstractNumId w:val="24"/>
  </w:num>
  <w:num w:numId="18">
    <w:abstractNumId w:val="1"/>
  </w:num>
  <w:num w:numId="19">
    <w:abstractNumId w:val="23"/>
  </w:num>
  <w:num w:numId="20">
    <w:abstractNumId w:val="10"/>
  </w:num>
  <w:num w:numId="21">
    <w:abstractNumId w:val="5"/>
  </w:num>
  <w:num w:numId="22">
    <w:abstractNumId w:val="0"/>
  </w:num>
  <w:num w:numId="23">
    <w:abstractNumId w:val="6"/>
  </w:num>
  <w:num w:numId="24">
    <w:abstractNumId w:val="22"/>
  </w:num>
  <w:num w:numId="25">
    <w:abstractNumId w:val="12"/>
  </w:num>
  <w:num w:numId="26">
    <w:abstractNumId w:val="15"/>
  </w:num>
  <w:num w:numId="27">
    <w:abstractNumId w:val="2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4E"/>
    <w:rsid w:val="0000430D"/>
    <w:rsid w:val="00012EDE"/>
    <w:rsid w:val="00017B57"/>
    <w:rsid w:val="000204F1"/>
    <w:rsid w:val="00044297"/>
    <w:rsid w:val="00072040"/>
    <w:rsid w:val="00080B02"/>
    <w:rsid w:val="000A3978"/>
    <w:rsid w:val="000A3BFE"/>
    <w:rsid w:val="000A49F5"/>
    <w:rsid w:val="000B015B"/>
    <w:rsid w:val="000B25C2"/>
    <w:rsid w:val="000B2F54"/>
    <w:rsid w:val="000C0BC3"/>
    <w:rsid w:val="000C1B84"/>
    <w:rsid w:val="000C5FFD"/>
    <w:rsid w:val="000E30FE"/>
    <w:rsid w:val="000F007F"/>
    <w:rsid w:val="000F7959"/>
    <w:rsid w:val="001014F4"/>
    <w:rsid w:val="001062CA"/>
    <w:rsid w:val="001076C3"/>
    <w:rsid w:val="001373BB"/>
    <w:rsid w:val="00142DFF"/>
    <w:rsid w:val="0014567A"/>
    <w:rsid w:val="00153942"/>
    <w:rsid w:val="001545F5"/>
    <w:rsid w:val="0015743F"/>
    <w:rsid w:val="001A15C8"/>
    <w:rsid w:val="001B1833"/>
    <w:rsid w:val="001C15A5"/>
    <w:rsid w:val="001C77DB"/>
    <w:rsid w:val="001F15B8"/>
    <w:rsid w:val="00221FBD"/>
    <w:rsid w:val="00224700"/>
    <w:rsid w:val="00254621"/>
    <w:rsid w:val="002649B2"/>
    <w:rsid w:val="002766C9"/>
    <w:rsid w:val="002A1146"/>
    <w:rsid w:val="002A7448"/>
    <w:rsid w:val="002C7CB3"/>
    <w:rsid w:val="002D220D"/>
    <w:rsid w:val="002D7CCB"/>
    <w:rsid w:val="002E5338"/>
    <w:rsid w:val="003053DE"/>
    <w:rsid w:val="00310D8E"/>
    <w:rsid w:val="003209A0"/>
    <w:rsid w:val="003303D7"/>
    <w:rsid w:val="00334994"/>
    <w:rsid w:val="00354DE3"/>
    <w:rsid w:val="0035614F"/>
    <w:rsid w:val="00385D60"/>
    <w:rsid w:val="00386DD6"/>
    <w:rsid w:val="003904D2"/>
    <w:rsid w:val="00396C66"/>
    <w:rsid w:val="003A19D5"/>
    <w:rsid w:val="003E3201"/>
    <w:rsid w:val="003E4DE9"/>
    <w:rsid w:val="003F3BEE"/>
    <w:rsid w:val="004111AA"/>
    <w:rsid w:val="0041755F"/>
    <w:rsid w:val="00442853"/>
    <w:rsid w:val="00445956"/>
    <w:rsid w:val="00460824"/>
    <w:rsid w:val="00466FD9"/>
    <w:rsid w:val="00482ACC"/>
    <w:rsid w:val="00484CEC"/>
    <w:rsid w:val="0049035F"/>
    <w:rsid w:val="004A62B4"/>
    <w:rsid w:val="004B2B34"/>
    <w:rsid w:val="004B60BA"/>
    <w:rsid w:val="004C379B"/>
    <w:rsid w:val="004C766A"/>
    <w:rsid w:val="004E1CB3"/>
    <w:rsid w:val="004F0731"/>
    <w:rsid w:val="004F0A3A"/>
    <w:rsid w:val="004F310E"/>
    <w:rsid w:val="0051076C"/>
    <w:rsid w:val="00510F2E"/>
    <w:rsid w:val="00514B9B"/>
    <w:rsid w:val="005209CD"/>
    <w:rsid w:val="0053311E"/>
    <w:rsid w:val="005333EA"/>
    <w:rsid w:val="00533F10"/>
    <w:rsid w:val="005355E3"/>
    <w:rsid w:val="00542830"/>
    <w:rsid w:val="00543697"/>
    <w:rsid w:val="00561CCD"/>
    <w:rsid w:val="00576358"/>
    <w:rsid w:val="00585B02"/>
    <w:rsid w:val="00596903"/>
    <w:rsid w:val="005A687C"/>
    <w:rsid w:val="005A7615"/>
    <w:rsid w:val="005C5176"/>
    <w:rsid w:val="005D7BC4"/>
    <w:rsid w:val="005E0652"/>
    <w:rsid w:val="005E27F0"/>
    <w:rsid w:val="005F1751"/>
    <w:rsid w:val="005F7DE2"/>
    <w:rsid w:val="0060570B"/>
    <w:rsid w:val="00610541"/>
    <w:rsid w:val="00610776"/>
    <w:rsid w:val="006138C4"/>
    <w:rsid w:val="00641B8A"/>
    <w:rsid w:val="00671184"/>
    <w:rsid w:val="00683AE3"/>
    <w:rsid w:val="0068679D"/>
    <w:rsid w:val="00697EC4"/>
    <w:rsid w:val="006A5AAD"/>
    <w:rsid w:val="006C17F1"/>
    <w:rsid w:val="006C452C"/>
    <w:rsid w:val="006D7EE3"/>
    <w:rsid w:val="006E78B7"/>
    <w:rsid w:val="006F15AA"/>
    <w:rsid w:val="00705104"/>
    <w:rsid w:val="00706387"/>
    <w:rsid w:val="00733455"/>
    <w:rsid w:val="007357F6"/>
    <w:rsid w:val="007371AE"/>
    <w:rsid w:val="00755D95"/>
    <w:rsid w:val="0076552A"/>
    <w:rsid w:val="0078778F"/>
    <w:rsid w:val="007928ED"/>
    <w:rsid w:val="007D6A52"/>
    <w:rsid w:val="00804F0A"/>
    <w:rsid w:val="008052B1"/>
    <w:rsid w:val="008140DD"/>
    <w:rsid w:val="00817FBD"/>
    <w:rsid w:val="008621B5"/>
    <w:rsid w:val="008762F3"/>
    <w:rsid w:val="00885173"/>
    <w:rsid w:val="008A4A78"/>
    <w:rsid w:val="008C098C"/>
    <w:rsid w:val="008D06BA"/>
    <w:rsid w:val="008E6302"/>
    <w:rsid w:val="008E79F9"/>
    <w:rsid w:val="008F2FF0"/>
    <w:rsid w:val="008F3533"/>
    <w:rsid w:val="008F5D19"/>
    <w:rsid w:val="00900127"/>
    <w:rsid w:val="00912017"/>
    <w:rsid w:val="00912854"/>
    <w:rsid w:val="00923F98"/>
    <w:rsid w:val="00930677"/>
    <w:rsid w:val="0093144E"/>
    <w:rsid w:val="00935199"/>
    <w:rsid w:val="00947A04"/>
    <w:rsid w:val="00972A12"/>
    <w:rsid w:val="009A15C3"/>
    <w:rsid w:val="009A2724"/>
    <w:rsid w:val="009C7BB7"/>
    <w:rsid w:val="009D0FF8"/>
    <w:rsid w:val="009D4A6E"/>
    <w:rsid w:val="009E0A3A"/>
    <w:rsid w:val="009E7A0B"/>
    <w:rsid w:val="009F03D6"/>
    <w:rsid w:val="00A02218"/>
    <w:rsid w:val="00A042E2"/>
    <w:rsid w:val="00A072A4"/>
    <w:rsid w:val="00A10C1D"/>
    <w:rsid w:val="00A200F0"/>
    <w:rsid w:val="00A4223B"/>
    <w:rsid w:val="00A47F43"/>
    <w:rsid w:val="00A55A1A"/>
    <w:rsid w:val="00A74145"/>
    <w:rsid w:val="00A925E8"/>
    <w:rsid w:val="00AA1927"/>
    <w:rsid w:val="00AB0BC2"/>
    <w:rsid w:val="00AD2024"/>
    <w:rsid w:val="00AD61CF"/>
    <w:rsid w:val="00AD64D0"/>
    <w:rsid w:val="00AE1125"/>
    <w:rsid w:val="00AF022E"/>
    <w:rsid w:val="00AF1846"/>
    <w:rsid w:val="00B02F5B"/>
    <w:rsid w:val="00B037CB"/>
    <w:rsid w:val="00B168E7"/>
    <w:rsid w:val="00B22F8B"/>
    <w:rsid w:val="00B5160F"/>
    <w:rsid w:val="00B51C08"/>
    <w:rsid w:val="00B611C1"/>
    <w:rsid w:val="00B74918"/>
    <w:rsid w:val="00B81997"/>
    <w:rsid w:val="00B82767"/>
    <w:rsid w:val="00B926B6"/>
    <w:rsid w:val="00BB15ED"/>
    <w:rsid w:val="00BB2AA0"/>
    <w:rsid w:val="00BC7A6B"/>
    <w:rsid w:val="00BE1898"/>
    <w:rsid w:val="00BE66D2"/>
    <w:rsid w:val="00C07B48"/>
    <w:rsid w:val="00C13260"/>
    <w:rsid w:val="00C16B88"/>
    <w:rsid w:val="00C312F3"/>
    <w:rsid w:val="00C45AA5"/>
    <w:rsid w:val="00C67225"/>
    <w:rsid w:val="00C71D75"/>
    <w:rsid w:val="00C758EF"/>
    <w:rsid w:val="00CA6286"/>
    <w:rsid w:val="00CB1E3C"/>
    <w:rsid w:val="00CD4785"/>
    <w:rsid w:val="00CD69D5"/>
    <w:rsid w:val="00CF2360"/>
    <w:rsid w:val="00D05E80"/>
    <w:rsid w:val="00D105C8"/>
    <w:rsid w:val="00D10E90"/>
    <w:rsid w:val="00D303A2"/>
    <w:rsid w:val="00D3548F"/>
    <w:rsid w:val="00D3660F"/>
    <w:rsid w:val="00D52F8F"/>
    <w:rsid w:val="00D760BB"/>
    <w:rsid w:val="00D77264"/>
    <w:rsid w:val="00DA1D02"/>
    <w:rsid w:val="00DA4D32"/>
    <w:rsid w:val="00DA6E1F"/>
    <w:rsid w:val="00DA76AA"/>
    <w:rsid w:val="00DB14D8"/>
    <w:rsid w:val="00DE01F7"/>
    <w:rsid w:val="00DE1DE8"/>
    <w:rsid w:val="00DE728F"/>
    <w:rsid w:val="00E03824"/>
    <w:rsid w:val="00E05CF7"/>
    <w:rsid w:val="00E27A6F"/>
    <w:rsid w:val="00E32601"/>
    <w:rsid w:val="00E44531"/>
    <w:rsid w:val="00E47D05"/>
    <w:rsid w:val="00E522E2"/>
    <w:rsid w:val="00E5779F"/>
    <w:rsid w:val="00E62E86"/>
    <w:rsid w:val="00E946A9"/>
    <w:rsid w:val="00EB1A6C"/>
    <w:rsid w:val="00EB4019"/>
    <w:rsid w:val="00EB40B3"/>
    <w:rsid w:val="00EC2B3D"/>
    <w:rsid w:val="00EC4C74"/>
    <w:rsid w:val="00ED04CB"/>
    <w:rsid w:val="00ED7E71"/>
    <w:rsid w:val="00EE477A"/>
    <w:rsid w:val="00F066ED"/>
    <w:rsid w:val="00F2116F"/>
    <w:rsid w:val="00F25ACE"/>
    <w:rsid w:val="00F32C7F"/>
    <w:rsid w:val="00F34859"/>
    <w:rsid w:val="00F52445"/>
    <w:rsid w:val="00F552DB"/>
    <w:rsid w:val="00F7454A"/>
    <w:rsid w:val="00FA5400"/>
    <w:rsid w:val="00FA5D8E"/>
    <w:rsid w:val="00FB0E16"/>
    <w:rsid w:val="00FC63D2"/>
    <w:rsid w:val="00FC69E9"/>
    <w:rsid w:val="00FE31D9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E391D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4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F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E7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A0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1A6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B1A6C"/>
    <w:rPr>
      <w:i/>
      <w:iCs/>
    </w:rPr>
  </w:style>
  <w:style w:type="character" w:customStyle="1" w:styleId="apple-converted-space">
    <w:name w:val="apple-converted-space"/>
    <w:basedOn w:val="DefaultParagraphFont"/>
    <w:rsid w:val="00EB1A6C"/>
  </w:style>
  <w:style w:type="paragraph" w:styleId="ListParagraph">
    <w:name w:val="List Paragraph"/>
    <w:basedOn w:val="Normal"/>
    <w:uiPriority w:val="34"/>
    <w:qFormat/>
    <w:rsid w:val="00A042E2"/>
    <w:pPr>
      <w:ind w:left="720"/>
      <w:contextualSpacing/>
    </w:pPr>
  </w:style>
  <w:style w:type="paragraph" w:styleId="NoSpacing">
    <w:name w:val="No Spacing"/>
    <w:uiPriority w:val="1"/>
    <w:qFormat/>
    <w:rsid w:val="005E27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4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F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E7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A0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1A6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B1A6C"/>
    <w:rPr>
      <w:i/>
      <w:iCs/>
    </w:rPr>
  </w:style>
  <w:style w:type="character" w:customStyle="1" w:styleId="apple-converted-space">
    <w:name w:val="apple-converted-space"/>
    <w:basedOn w:val="DefaultParagraphFont"/>
    <w:rsid w:val="00EB1A6C"/>
  </w:style>
  <w:style w:type="paragraph" w:styleId="ListParagraph">
    <w:name w:val="List Paragraph"/>
    <w:basedOn w:val="Normal"/>
    <w:uiPriority w:val="34"/>
    <w:qFormat/>
    <w:rsid w:val="00A042E2"/>
    <w:pPr>
      <w:ind w:left="720"/>
      <w:contextualSpacing/>
    </w:pPr>
  </w:style>
  <w:style w:type="paragraph" w:styleId="NoSpacing">
    <w:name w:val="No Spacing"/>
    <w:uiPriority w:val="1"/>
    <w:qFormat/>
    <w:rsid w:val="005E27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oah\Dropbox\Illini%20Nav%20Staff\Outline%20template%20for%20NavNight%20messag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6150E-BD7C-421A-8F86-0519BFF2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Outline template for NavNight messages</Template>
  <TotalTime>52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NavNight, 3/18/10</vt:lpstr>
    </vt:vector>
  </TitlesOfParts>
  <Company>Windows User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NavNight, 3/18/10</dc:title>
  <dc:creator>Noah</dc:creator>
  <cp:keywords>NavNight talk</cp:keywords>
  <cp:lastModifiedBy>Noah</cp:lastModifiedBy>
  <cp:revision>6</cp:revision>
  <cp:lastPrinted>2014-09-03T20:35:00Z</cp:lastPrinted>
  <dcterms:created xsi:type="dcterms:W3CDTF">2017-02-15T17:23:00Z</dcterms:created>
  <dcterms:modified xsi:type="dcterms:W3CDTF">2017-02-15T22:32:00Z</dcterms:modified>
</cp:coreProperties>
</file>