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04325EE1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11/</w:t>
      </w:r>
      <w:r w:rsidR="00F95F2E">
        <w:rPr>
          <w:rFonts w:ascii="Segoe UI" w:hAnsi="Segoe UI" w:cs="Segoe UI"/>
          <w:b/>
        </w:rPr>
        <w:t>9</w:t>
      </w:r>
      <w:r>
        <w:rPr>
          <w:rFonts w:ascii="Segoe UI" w:hAnsi="Segoe UI" w:cs="Segoe UI"/>
          <w:b/>
        </w:rPr>
        <w:t>/16</w:t>
      </w:r>
    </w:p>
    <w:p w14:paraId="0D651A12" w14:textId="79E5B23F" w:rsidR="003303D7" w:rsidRPr="00705104" w:rsidRDefault="003303D7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 xml:space="preserve">The Grand Story: </w:t>
      </w:r>
      <w:r w:rsidR="00F95F2E">
        <w:rPr>
          <w:rFonts w:ascii="Segoe UI" w:hAnsi="Segoe UI" w:cs="Segoe UI"/>
          <w:i/>
          <w:sz w:val="22"/>
        </w:rPr>
        <w:t>Commands</w:t>
      </w:r>
    </w:p>
    <w:p w14:paraId="7AA5D7DD" w14:textId="19797F0E" w:rsidR="003303D7" w:rsidRPr="005E27F0" w:rsidRDefault="003303D7" w:rsidP="003303D7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Exodus </w:t>
      </w:r>
      <w:r w:rsidR="00F95F2E">
        <w:rPr>
          <w:rFonts w:ascii="Segoe UI" w:hAnsi="Segoe UI" w:cs="Segoe UI"/>
          <w:sz w:val="22"/>
        </w:rPr>
        <w:t>20-40 + Leviticus</w:t>
      </w:r>
    </w:p>
    <w:p w14:paraId="47572362" w14:textId="18EBF6B7" w:rsidR="003303D7" w:rsidRDefault="003303D7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</w:t>
      </w:r>
      <w:r w:rsidR="00F95F2E">
        <w:rPr>
          <w:rFonts w:ascii="Segoe UI" w:hAnsi="Segoe UI" w:cs="Segoe UI"/>
          <w:sz w:val="22"/>
        </w:rPr>
        <w:t>Pastor Owen Cooper</w:t>
      </w:r>
    </w:p>
    <w:p w14:paraId="74F5483B" w14:textId="77777777" w:rsidR="003303D7" w:rsidRDefault="003303D7" w:rsidP="003303D7">
      <w:pPr>
        <w:rPr>
          <w:rFonts w:ascii="Segoe UI" w:hAnsi="Segoe UI" w:cs="Segoe UI"/>
          <w:b/>
          <w:sz w:val="20"/>
        </w:rPr>
      </w:pPr>
    </w:p>
    <w:p w14:paraId="33C12141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13257C8E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20280112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39BDCCD5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4167D12F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46D0CEB1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5396353D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4485564D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4A4CAC74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7A80A7DE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34B4E5A9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1ADB6188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6D396FC7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4F82092C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4AA6BBC5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797E45C9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7C482C52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77D9532D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6758DC42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5706B401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37347703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72C67019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41C77042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1B2A7383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469E32C5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3E0E82AA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4DB77818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1286FD60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5FB2F861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6FEF9D64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567604B5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089F6581" w14:textId="77777777" w:rsidR="00943C0B" w:rsidRDefault="00943C0B" w:rsidP="003303D7">
      <w:pPr>
        <w:rPr>
          <w:rFonts w:ascii="Segoe UI" w:hAnsi="Segoe UI" w:cs="Segoe UI"/>
          <w:b/>
          <w:sz w:val="20"/>
        </w:rPr>
      </w:pPr>
    </w:p>
    <w:p w14:paraId="059E2508" w14:textId="77777777" w:rsidR="00943C0B" w:rsidRPr="005E27F0" w:rsidRDefault="00943C0B" w:rsidP="00943C0B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FA72B69" wp14:editId="3B391F41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2" name="Picture 2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11/9/16</w:t>
      </w:r>
    </w:p>
    <w:p w14:paraId="1EFF49AC" w14:textId="77777777" w:rsidR="00943C0B" w:rsidRPr="00705104" w:rsidRDefault="00943C0B" w:rsidP="00943C0B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Commands</w:t>
      </w:r>
    </w:p>
    <w:p w14:paraId="42BA13F1" w14:textId="77777777" w:rsidR="00943C0B" w:rsidRPr="005E27F0" w:rsidRDefault="00943C0B" w:rsidP="00943C0B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Exodus 20-40 + Leviticus</w:t>
      </w:r>
    </w:p>
    <w:p w14:paraId="779BD0D3" w14:textId="77777777" w:rsidR="00943C0B" w:rsidRDefault="00943C0B" w:rsidP="00943C0B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Pastor Owen Cooper</w:t>
      </w:r>
    </w:p>
    <w:p w14:paraId="6605BFDB" w14:textId="77777777" w:rsidR="00943C0B" w:rsidRDefault="00943C0B" w:rsidP="003303D7">
      <w:pPr>
        <w:rPr>
          <w:rFonts w:ascii="Segoe UI" w:hAnsi="Segoe UI" w:cs="Segoe UI"/>
          <w:b/>
          <w:sz w:val="20"/>
        </w:rPr>
      </w:pPr>
      <w:bookmarkStart w:id="0" w:name="_GoBack"/>
      <w:bookmarkEnd w:id="0"/>
    </w:p>
    <w:sectPr w:rsidR="00943C0B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4"/>
  </w:num>
  <w:num w:numId="5">
    <w:abstractNumId w:val="20"/>
  </w:num>
  <w:num w:numId="6">
    <w:abstractNumId w:val="6"/>
  </w:num>
  <w:num w:numId="7">
    <w:abstractNumId w:val="11"/>
  </w:num>
  <w:num w:numId="8">
    <w:abstractNumId w:val="19"/>
  </w:num>
  <w:num w:numId="9">
    <w:abstractNumId w:val="7"/>
  </w:num>
  <w:num w:numId="10">
    <w:abstractNumId w:val="21"/>
  </w:num>
  <w:num w:numId="11">
    <w:abstractNumId w:val="4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8"/>
  </w:num>
  <w:num w:numId="18">
    <w:abstractNumId w:val="1"/>
  </w:num>
  <w:num w:numId="19">
    <w:abstractNumId w:val="17"/>
  </w:num>
  <w:num w:numId="20">
    <w:abstractNumId w:val="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54DE3"/>
    <w:rsid w:val="0035614F"/>
    <w:rsid w:val="00385D60"/>
    <w:rsid w:val="00386DD6"/>
    <w:rsid w:val="00396C66"/>
    <w:rsid w:val="003A19D5"/>
    <w:rsid w:val="003E3201"/>
    <w:rsid w:val="003E4DE9"/>
    <w:rsid w:val="003F3BEE"/>
    <w:rsid w:val="004111AA"/>
    <w:rsid w:val="0041755F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3697"/>
    <w:rsid w:val="00561CCD"/>
    <w:rsid w:val="00576358"/>
    <w:rsid w:val="00585B02"/>
    <w:rsid w:val="00596190"/>
    <w:rsid w:val="00596903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30677"/>
    <w:rsid w:val="0093144E"/>
    <w:rsid w:val="00935199"/>
    <w:rsid w:val="00943C0B"/>
    <w:rsid w:val="00947A04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B0BC2"/>
    <w:rsid w:val="00AD2024"/>
    <w:rsid w:val="00AD61CF"/>
    <w:rsid w:val="00AD64D0"/>
    <w:rsid w:val="00AE1125"/>
    <w:rsid w:val="00AF022E"/>
    <w:rsid w:val="00AF1846"/>
    <w:rsid w:val="00B02F5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2AA0"/>
    <w:rsid w:val="00BC7A6B"/>
    <w:rsid w:val="00BE1898"/>
    <w:rsid w:val="00BE66D2"/>
    <w:rsid w:val="00C07B48"/>
    <w:rsid w:val="00C16B88"/>
    <w:rsid w:val="00C312F3"/>
    <w:rsid w:val="00C45AA5"/>
    <w:rsid w:val="00C71D75"/>
    <w:rsid w:val="00C758EF"/>
    <w:rsid w:val="00CA6286"/>
    <w:rsid w:val="00CB1E3C"/>
    <w:rsid w:val="00CD4785"/>
    <w:rsid w:val="00CD69D5"/>
    <w:rsid w:val="00CF2360"/>
    <w:rsid w:val="00D05E80"/>
    <w:rsid w:val="00D105C8"/>
    <w:rsid w:val="00D3548F"/>
    <w:rsid w:val="00D3660F"/>
    <w:rsid w:val="00D52F8F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27DC2"/>
    <w:rsid w:val="00E32601"/>
    <w:rsid w:val="00E44531"/>
    <w:rsid w:val="00E47D05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F066ED"/>
    <w:rsid w:val="00F2116F"/>
    <w:rsid w:val="00F25ACE"/>
    <w:rsid w:val="00F32C7F"/>
    <w:rsid w:val="00F34859"/>
    <w:rsid w:val="00F40311"/>
    <w:rsid w:val="00F52445"/>
    <w:rsid w:val="00F552DB"/>
    <w:rsid w:val="00F7454A"/>
    <w:rsid w:val="00F95F2E"/>
    <w:rsid w:val="00FA5400"/>
    <w:rsid w:val="00FA5D8E"/>
    <w:rsid w:val="00FB0E16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E624-D49C-4DD9-B89A-799F8A29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25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2</cp:revision>
  <cp:lastPrinted>2014-09-03T20:35:00Z</cp:lastPrinted>
  <dcterms:created xsi:type="dcterms:W3CDTF">2016-11-02T16:50:00Z</dcterms:created>
  <dcterms:modified xsi:type="dcterms:W3CDTF">2016-11-09T23:05:00Z</dcterms:modified>
</cp:coreProperties>
</file>