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3D66" w14:textId="55E3B507" w:rsidR="003303D7" w:rsidRPr="005E27F0" w:rsidRDefault="003303D7" w:rsidP="003303D7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 wp14:anchorId="256F8DB5" wp14:editId="439C1D9D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11/</w:t>
      </w:r>
      <w:r w:rsidR="00D166B3">
        <w:rPr>
          <w:rFonts w:ascii="Segoe UI" w:hAnsi="Segoe UI" w:cs="Segoe UI"/>
          <w:b/>
        </w:rPr>
        <w:t>16</w:t>
      </w:r>
      <w:r>
        <w:rPr>
          <w:rFonts w:ascii="Segoe UI" w:hAnsi="Segoe UI" w:cs="Segoe UI"/>
          <w:b/>
        </w:rPr>
        <w:t>/16</w:t>
      </w:r>
    </w:p>
    <w:p w14:paraId="0D651A12" w14:textId="188D9711" w:rsidR="003303D7" w:rsidRPr="00705104" w:rsidRDefault="003303D7" w:rsidP="003303D7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 xml:space="preserve">The Grand Story: </w:t>
      </w:r>
      <w:r w:rsidR="00D166B3">
        <w:rPr>
          <w:rFonts w:ascii="Segoe UI" w:hAnsi="Segoe UI" w:cs="Segoe UI"/>
          <w:i/>
          <w:sz w:val="22"/>
        </w:rPr>
        <w:t>Complaints</w:t>
      </w:r>
    </w:p>
    <w:p w14:paraId="7AA5D7DD" w14:textId="2DD271C5" w:rsidR="003303D7" w:rsidRPr="005E27F0" w:rsidRDefault="00D166B3" w:rsidP="003303D7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Numbers</w:t>
      </w:r>
    </w:p>
    <w:p w14:paraId="47572362" w14:textId="67D5BF63" w:rsidR="003303D7" w:rsidRDefault="003303D7" w:rsidP="003303D7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</w:t>
      </w:r>
      <w:r w:rsidR="00D166B3">
        <w:rPr>
          <w:rFonts w:ascii="Segoe UI" w:hAnsi="Segoe UI" w:cs="Segoe UI"/>
          <w:sz w:val="22"/>
        </w:rPr>
        <w:t>Matt Morris</w:t>
      </w:r>
    </w:p>
    <w:p w14:paraId="74F5483B" w14:textId="77777777" w:rsidR="003303D7" w:rsidRDefault="003303D7" w:rsidP="003303D7">
      <w:pPr>
        <w:rPr>
          <w:rFonts w:ascii="Segoe UI" w:hAnsi="Segoe UI" w:cs="Segoe UI"/>
          <w:b/>
          <w:sz w:val="20"/>
        </w:rPr>
      </w:pPr>
    </w:p>
    <w:p w14:paraId="50E19760" w14:textId="2A559706" w:rsidR="003303D7" w:rsidRPr="000E30FE" w:rsidRDefault="003303D7" w:rsidP="003303D7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1</w:t>
      </w:r>
      <w:r w:rsidR="00D166B3">
        <w:rPr>
          <w:rFonts w:ascii="Segoe UI" w:hAnsi="Segoe UI" w:cs="Segoe UI"/>
          <w:sz w:val="20"/>
        </w:rPr>
        <w:t>.  Remember God’s g_______ w________ from the past</w:t>
      </w:r>
    </w:p>
    <w:p w14:paraId="79791AA2" w14:textId="527E8436" w:rsidR="003303D7" w:rsidRPr="00D166B3" w:rsidRDefault="00D166B3" w:rsidP="003303D7">
      <w:pPr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12"/>
        </w:rPr>
        <w:t>Exodus 13:3</w:t>
      </w:r>
    </w:p>
    <w:p w14:paraId="35FFBF93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2F6534A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8A1EB1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6ADF1EFC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0CB49260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066024DA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3172669C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56C4DE4B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5990D6A2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2486FA91" w14:textId="2501062F" w:rsidR="003303D7" w:rsidRPr="000E30FE" w:rsidRDefault="003303D7" w:rsidP="003303D7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2.  </w:t>
      </w:r>
      <w:r w:rsidR="00D166B3">
        <w:rPr>
          <w:rFonts w:ascii="Segoe UI" w:hAnsi="Segoe UI" w:cs="Segoe UI"/>
          <w:sz w:val="20"/>
        </w:rPr>
        <w:t>Trust God in the w_________ p______________</w:t>
      </w:r>
    </w:p>
    <w:p w14:paraId="3504B9CA" w14:textId="1DC4A586" w:rsidR="00D166B3" w:rsidRPr="00D166B3" w:rsidRDefault="00D166B3" w:rsidP="00D166B3">
      <w:pPr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12"/>
        </w:rPr>
        <w:t>Jeremiah 7:23</w:t>
      </w:r>
    </w:p>
    <w:p w14:paraId="69474DDC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6F82F22C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0D91687D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0CD736FB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3764F986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37C56851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2B3FAEB7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451E5A4D" w14:textId="77777777" w:rsidR="00D166B3" w:rsidRDefault="00D166B3" w:rsidP="003303D7">
      <w:pPr>
        <w:rPr>
          <w:rFonts w:ascii="Segoe UI" w:hAnsi="Segoe UI" w:cs="Segoe UI"/>
          <w:sz w:val="20"/>
        </w:rPr>
      </w:pPr>
    </w:p>
    <w:p w14:paraId="1E62497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BA95411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6A0AD0FD" w14:textId="77777777" w:rsidR="003303D7" w:rsidRPr="000E30FE" w:rsidRDefault="003303D7" w:rsidP="003303D7">
      <w:pPr>
        <w:rPr>
          <w:rFonts w:ascii="Segoe UI" w:hAnsi="Segoe UI" w:cs="Segoe UI"/>
          <w:sz w:val="20"/>
        </w:rPr>
      </w:pPr>
    </w:p>
    <w:p w14:paraId="3C005852" w14:textId="7CE7FCEE" w:rsidR="003303D7" w:rsidRDefault="003303D7" w:rsidP="003303D7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3.  </w:t>
      </w:r>
      <w:r w:rsidR="00D166B3">
        <w:rPr>
          <w:rFonts w:ascii="Segoe UI" w:hAnsi="Segoe UI" w:cs="Segoe UI"/>
          <w:sz w:val="20"/>
        </w:rPr>
        <w:t>God will f_____________ all of His p_________________</w:t>
      </w:r>
    </w:p>
    <w:p w14:paraId="11585918" w14:textId="7DCAAF37" w:rsidR="00D166B3" w:rsidRPr="00D166B3" w:rsidRDefault="00D166B3" w:rsidP="00D166B3">
      <w:pPr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12"/>
        </w:rPr>
        <w:t>Joshua 21:45</w:t>
      </w:r>
    </w:p>
    <w:p w14:paraId="7449168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32F249F5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140BFADF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AA3FFB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709542D4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9319FD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6FCD2F33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2D98B7A8" w14:textId="77777777" w:rsidR="003303D7" w:rsidRDefault="003303D7" w:rsidP="003303D7">
      <w:pPr>
        <w:rPr>
          <w:rFonts w:ascii="Segoe UI" w:hAnsi="Segoe UI" w:cs="Segoe UI"/>
          <w:sz w:val="20"/>
        </w:rPr>
      </w:pPr>
    </w:p>
    <w:p w14:paraId="674DADD6" w14:textId="77777777" w:rsidR="00D166B3" w:rsidRPr="005E27F0" w:rsidRDefault="00D166B3" w:rsidP="00D166B3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7D8C7F6" wp14:editId="727BE67B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11/16/16</w:t>
      </w:r>
    </w:p>
    <w:p w14:paraId="2A12E121" w14:textId="77777777" w:rsidR="00D166B3" w:rsidRPr="00705104" w:rsidRDefault="00D166B3" w:rsidP="00D166B3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Complaints</w:t>
      </w:r>
    </w:p>
    <w:p w14:paraId="31538887" w14:textId="77777777" w:rsidR="00D166B3" w:rsidRPr="005E27F0" w:rsidRDefault="00D166B3" w:rsidP="00D166B3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Numbers</w:t>
      </w:r>
    </w:p>
    <w:p w14:paraId="6CA97F34" w14:textId="77777777" w:rsidR="00D166B3" w:rsidRDefault="00D166B3" w:rsidP="00D166B3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Matt Morris</w:t>
      </w:r>
    </w:p>
    <w:p w14:paraId="3D81D7C4" w14:textId="77777777" w:rsidR="00D166B3" w:rsidRDefault="00D166B3" w:rsidP="00D166B3">
      <w:pPr>
        <w:rPr>
          <w:rFonts w:ascii="Segoe UI" w:hAnsi="Segoe UI" w:cs="Segoe UI"/>
          <w:b/>
          <w:sz w:val="20"/>
        </w:rPr>
      </w:pPr>
    </w:p>
    <w:p w14:paraId="393F4701" w14:textId="77777777" w:rsidR="00D166B3" w:rsidRPr="000E30FE" w:rsidRDefault="00D166B3" w:rsidP="00D166B3">
      <w:pPr>
        <w:rPr>
          <w:rFonts w:ascii="Segoe UI" w:hAnsi="Segoe UI" w:cs="Segoe UI"/>
          <w:sz w:val="20"/>
        </w:rPr>
      </w:pPr>
      <w:r w:rsidRPr="00610541">
        <w:rPr>
          <w:rFonts w:ascii="Segoe UI" w:hAnsi="Segoe UI" w:cs="Segoe UI"/>
          <w:sz w:val="20"/>
        </w:rPr>
        <w:t>1</w:t>
      </w:r>
      <w:r>
        <w:rPr>
          <w:rFonts w:ascii="Segoe UI" w:hAnsi="Segoe UI" w:cs="Segoe UI"/>
          <w:sz w:val="20"/>
        </w:rPr>
        <w:t>.  Remember God’s g_______ w________ from the past</w:t>
      </w:r>
    </w:p>
    <w:p w14:paraId="4B93D22C" w14:textId="77777777" w:rsidR="00D166B3" w:rsidRPr="00D166B3" w:rsidRDefault="00D166B3" w:rsidP="00D166B3">
      <w:pPr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12"/>
        </w:rPr>
        <w:t>Exodus 13:3</w:t>
      </w:r>
    </w:p>
    <w:p w14:paraId="00F2AF8A" w14:textId="77777777" w:rsidR="00D166B3" w:rsidRPr="000E30FE" w:rsidRDefault="00D166B3" w:rsidP="00D166B3">
      <w:pPr>
        <w:rPr>
          <w:rFonts w:ascii="Segoe UI" w:hAnsi="Segoe UI" w:cs="Segoe UI"/>
          <w:sz w:val="20"/>
        </w:rPr>
      </w:pPr>
    </w:p>
    <w:p w14:paraId="7944F488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6565F679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13AD68EF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7E9F5EA7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42FF37F6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5412A59E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6A6882A6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46691BDB" w14:textId="77777777" w:rsidR="00D166B3" w:rsidRPr="000E30FE" w:rsidRDefault="00D166B3" w:rsidP="00D166B3">
      <w:pPr>
        <w:rPr>
          <w:rFonts w:ascii="Segoe UI" w:hAnsi="Segoe UI" w:cs="Segoe UI"/>
          <w:sz w:val="20"/>
        </w:rPr>
      </w:pPr>
    </w:p>
    <w:p w14:paraId="495E7C92" w14:textId="77777777" w:rsidR="00D166B3" w:rsidRPr="000E30FE" w:rsidRDefault="00D166B3" w:rsidP="00D166B3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2.  </w:t>
      </w:r>
      <w:r>
        <w:rPr>
          <w:rFonts w:ascii="Segoe UI" w:hAnsi="Segoe UI" w:cs="Segoe UI"/>
          <w:sz w:val="20"/>
        </w:rPr>
        <w:t>Trust God in the w_________ p______________</w:t>
      </w:r>
    </w:p>
    <w:p w14:paraId="48DDC8FA" w14:textId="77777777" w:rsidR="00D166B3" w:rsidRPr="00D166B3" w:rsidRDefault="00D166B3" w:rsidP="00D166B3">
      <w:pPr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12"/>
        </w:rPr>
        <w:t>Jeremiah 7:23</w:t>
      </w:r>
    </w:p>
    <w:p w14:paraId="7F73F3C9" w14:textId="77777777" w:rsidR="00D166B3" w:rsidRPr="000E30FE" w:rsidRDefault="00D166B3" w:rsidP="00D166B3">
      <w:pPr>
        <w:rPr>
          <w:rFonts w:ascii="Segoe UI" w:hAnsi="Segoe UI" w:cs="Segoe UI"/>
          <w:sz w:val="20"/>
        </w:rPr>
      </w:pPr>
    </w:p>
    <w:p w14:paraId="1E5C657A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59ADABBF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76A2A197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581E0A93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138898D3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7A5B8DF2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25617F11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28547649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4B4A9075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0694AC5A" w14:textId="77777777" w:rsidR="00D166B3" w:rsidRPr="000E30FE" w:rsidRDefault="00D166B3" w:rsidP="00D166B3">
      <w:pPr>
        <w:rPr>
          <w:rFonts w:ascii="Segoe UI" w:hAnsi="Segoe UI" w:cs="Segoe UI"/>
          <w:sz w:val="20"/>
        </w:rPr>
      </w:pPr>
    </w:p>
    <w:p w14:paraId="10A4B5FD" w14:textId="77777777" w:rsidR="00D166B3" w:rsidRDefault="00D166B3" w:rsidP="00D166B3">
      <w:pPr>
        <w:rPr>
          <w:rFonts w:ascii="Segoe UI" w:hAnsi="Segoe UI" w:cs="Segoe UI"/>
          <w:sz w:val="20"/>
        </w:rPr>
      </w:pPr>
      <w:r w:rsidRPr="000E30FE">
        <w:rPr>
          <w:rFonts w:ascii="Segoe UI" w:hAnsi="Segoe UI" w:cs="Segoe UI"/>
          <w:sz w:val="20"/>
        </w:rPr>
        <w:t xml:space="preserve">3.  </w:t>
      </w:r>
      <w:r>
        <w:rPr>
          <w:rFonts w:ascii="Segoe UI" w:hAnsi="Segoe UI" w:cs="Segoe UI"/>
          <w:sz w:val="20"/>
        </w:rPr>
        <w:t>God will f_____________ all of His p_________________</w:t>
      </w:r>
    </w:p>
    <w:p w14:paraId="19E674B8" w14:textId="77777777" w:rsidR="00D166B3" w:rsidRPr="00D166B3" w:rsidRDefault="00D166B3" w:rsidP="00D166B3">
      <w:pPr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12"/>
        </w:rPr>
        <w:t>Joshua 21:45</w:t>
      </w:r>
    </w:p>
    <w:p w14:paraId="39186719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78380305" w14:textId="77777777" w:rsidR="00D166B3" w:rsidRDefault="00D166B3" w:rsidP="00D166B3">
      <w:pPr>
        <w:rPr>
          <w:rFonts w:ascii="Segoe UI" w:hAnsi="Segoe UI" w:cs="Segoe UI"/>
          <w:sz w:val="20"/>
        </w:rPr>
      </w:pPr>
    </w:p>
    <w:p w14:paraId="56CA72E2" w14:textId="77777777" w:rsidR="003303D7" w:rsidRDefault="003303D7" w:rsidP="003303D7">
      <w:pPr>
        <w:rPr>
          <w:rFonts w:ascii="Segoe UI" w:hAnsi="Segoe UI" w:cs="Segoe UI"/>
          <w:sz w:val="20"/>
        </w:rPr>
      </w:pPr>
      <w:bookmarkStart w:id="0" w:name="_GoBack"/>
      <w:bookmarkEnd w:id="0"/>
    </w:p>
    <w:p w14:paraId="2FA6338D" w14:textId="77777777" w:rsidR="003303D7" w:rsidRDefault="003303D7" w:rsidP="003303D7">
      <w:pPr>
        <w:rPr>
          <w:rFonts w:ascii="Segoe UI" w:hAnsi="Segoe UI" w:cs="Segoe UI"/>
          <w:sz w:val="20"/>
        </w:rPr>
      </w:pPr>
    </w:p>
    <w:sectPr w:rsidR="003303D7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5B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7E4"/>
    <w:multiLevelType w:val="hybridMultilevel"/>
    <w:tmpl w:val="84288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4"/>
  </w:num>
  <w:num w:numId="5">
    <w:abstractNumId w:val="20"/>
  </w:num>
  <w:num w:numId="6">
    <w:abstractNumId w:val="6"/>
  </w:num>
  <w:num w:numId="7">
    <w:abstractNumId w:val="11"/>
  </w:num>
  <w:num w:numId="8">
    <w:abstractNumId w:val="19"/>
  </w:num>
  <w:num w:numId="9">
    <w:abstractNumId w:val="7"/>
  </w:num>
  <w:num w:numId="10">
    <w:abstractNumId w:val="21"/>
  </w:num>
  <w:num w:numId="11">
    <w:abstractNumId w:val="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1"/>
  </w:num>
  <w:num w:numId="19">
    <w:abstractNumId w:val="17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E30FE"/>
    <w:rsid w:val="000F007F"/>
    <w:rsid w:val="001014F4"/>
    <w:rsid w:val="001062CA"/>
    <w:rsid w:val="001076C3"/>
    <w:rsid w:val="001373BB"/>
    <w:rsid w:val="00142DFF"/>
    <w:rsid w:val="0014567A"/>
    <w:rsid w:val="00153942"/>
    <w:rsid w:val="001545F5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03D7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3F3BEE"/>
    <w:rsid w:val="004111AA"/>
    <w:rsid w:val="0041755F"/>
    <w:rsid w:val="00442853"/>
    <w:rsid w:val="00445956"/>
    <w:rsid w:val="00460824"/>
    <w:rsid w:val="00466FD9"/>
    <w:rsid w:val="00482ACC"/>
    <w:rsid w:val="00484CE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3697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30677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A6286"/>
    <w:rsid w:val="00CB1E3C"/>
    <w:rsid w:val="00CD4785"/>
    <w:rsid w:val="00CD69D5"/>
    <w:rsid w:val="00CF2360"/>
    <w:rsid w:val="00D05E80"/>
    <w:rsid w:val="00D105C8"/>
    <w:rsid w:val="00D166B3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143F-9894-49D9-9762-EEF480B6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2</cp:revision>
  <cp:lastPrinted>2014-09-03T20:35:00Z</cp:lastPrinted>
  <dcterms:created xsi:type="dcterms:W3CDTF">2016-11-16T20:10:00Z</dcterms:created>
  <dcterms:modified xsi:type="dcterms:W3CDTF">2016-11-16T20:10:00Z</dcterms:modified>
</cp:coreProperties>
</file>