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70EB" w14:textId="2685B7C8" w:rsidR="00CA6286" w:rsidRPr="005E27F0" w:rsidRDefault="00CA6286" w:rsidP="00CA6286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61824" behindDoc="1" locked="0" layoutInCell="1" allowOverlap="1" wp14:anchorId="20288833" wp14:editId="4DFDD7C1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10/</w:t>
      </w:r>
      <w:r w:rsidR="000E30FE">
        <w:rPr>
          <w:rFonts w:ascii="Segoe UI" w:hAnsi="Segoe UI" w:cs="Segoe UI"/>
          <w:b/>
        </w:rPr>
        <w:t>19</w:t>
      </w:r>
      <w:r>
        <w:rPr>
          <w:rFonts w:ascii="Segoe UI" w:hAnsi="Segoe UI" w:cs="Segoe UI"/>
          <w:b/>
        </w:rPr>
        <w:t>/16</w:t>
      </w:r>
    </w:p>
    <w:p w14:paraId="062B54D9" w14:textId="77777777" w:rsidR="000E30FE" w:rsidRPr="00705104" w:rsidRDefault="000E30FE" w:rsidP="000E30FE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 Covenant</w:t>
      </w:r>
    </w:p>
    <w:p w14:paraId="4762AD06" w14:textId="4075BB5A" w:rsidR="000E30FE" w:rsidRPr="005E27F0" w:rsidRDefault="000E30FE" w:rsidP="000E30FE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Genesis 12</w:t>
      </w:r>
      <w:r>
        <w:rPr>
          <w:rFonts w:ascii="Segoe UI" w:hAnsi="Segoe UI" w:cs="Segoe UI"/>
          <w:sz w:val="22"/>
        </w:rPr>
        <w:t>-50</w:t>
      </w:r>
    </w:p>
    <w:p w14:paraId="549FB0B8" w14:textId="2F948EC1" w:rsidR="00CA6286" w:rsidRDefault="000E30FE" w:rsidP="000E30FE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Pastor Paul Lundgren</w:t>
      </w:r>
    </w:p>
    <w:p w14:paraId="38482BE0" w14:textId="7FA13E43" w:rsidR="00CA6286" w:rsidRDefault="00CA6286" w:rsidP="00CA6286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 xml:space="preserve">The Bible Project Video: Genesis </w:t>
      </w:r>
      <w:r w:rsidR="000E30FE">
        <w:rPr>
          <w:rFonts w:ascii="Segoe UI" w:hAnsi="Segoe UI" w:cs="Segoe UI"/>
          <w:sz w:val="20"/>
        </w:rPr>
        <w:t>12-50</w:t>
      </w:r>
    </w:p>
    <w:p w14:paraId="28225690" w14:textId="77777777" w:rsidR="00610541" w:rsidRPr="00610541" w:rsidRDefault="00610541" w:rsidP="00CA6286">
      <w:pPr>
        <w:rPr>
          <w:rFonts w:ascii="Segoe UI" w:hAnsi="Segoe UI" w:cs="Segoe UI"/>
          <w:sz w:val="20"/>
        </w:rPr>
      </w:pPr>
    </w:p>
    <w:p w14:paraId="68C199BE" w14:textId="1564E71E" w:rsidR="00CA6286" w:rsidRPr="000E30FE" w:rsidRDefault="004C766A" w:rsidP="00CA6286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1.</w:t>
      </w:r>
      <w:r w:rsidRPr="000E30FE">
        <w:rPr>
          <w:rFonts w:ascii="Segoe UI" w:hAnsi="Segoe UI" w:cs="Segoe UI"/>
          <w:sz w:val="20"/>
        </w:rPr>
        <w:t xml:space="preserve">  </w:t>
      </w:r>
      <w:r w:rsidR="000E30FE" w:rsidRPr="000E30FE">
        <w:rPr>
          <w:rFonts w:ascii="Segoe UI" w:hAnsi="Segoe UI" w:cs="Segoe UI"/>
          <w:sz w:val="20"/>
        </w:rPr>
        <w:t>God’s Promises</w:t>
      </w:r>
    </w:p>
    <w:p w14:paraId="6633F2F3" w14:textId="77777777" w:rsidR="00CA6286" w:rsidRPr="000E30FE" w:rsidRDefault="00CA6286" w:rsidP="00CA6286">
      <w:pPr>
        <w:rPr>
          <w:rFonts w:ascii="Segoe UI" w:hAnsi="Segoe UI" w:cs="Segoe UI"/>
          <w:sz w:val="20"/>
        </w:rPr>
      </w:pPr>
    </w:p>
    <w:p w14:paraId="2BBBE9A4" w14:textId="77777777" w:rsidR="004C766A" w:rsidRPr="000E30FE" w:rsidRDefault="004C766A" w:rsidP="00CA6286">
      <w:pPr>
        <w:rPr>
          <w:rFonts w:ascii="Segoe UI" w:hAnsi="Segoe UI" w:cs="Segoe UI"/>
          <w:sz w:val="20"/>
        </w:rPr>
      </w:pPr>
    </w:p>
    <w:p w14:paraId="485FAC27" w14:textId="77777777" w:rsidR="00610541" w:rsidRDefault="00610541" w:rsidP="00CA6286">
      <w:pPr>
        <w:rPr>
          <w:rFonts w:ascii="Segoe UI" w:hAnsi="Segoe UI" w:cs="Segoe UI"/>
          <w:sz w:val="20"/>
        </w:rPr>
      </w:pPr>
    </w:p>
    <w:p w14:paraId="21780B14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154DBE55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628B81F7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1D05DEB0" w14:textId="77777777" w:rsidR="000E30FE" w:rsidRPr="000E30FE" w:rsidRDefault="000E30FE" w:rsidP="00CA6286">
      <w:pPr>
        <w:rPr>
          <w:rFonts w:ascii="Segoe UI" w:hAnsi="Segoe UI" w:cs="Segoe UI"/>
          <w:sz w:val="20"/>
        </w:rPr>
      </w:pPr>
    </w:p>
    <w:p w14:paraId="765BFA35" w14:textId="38C437DA" w:rsidR="00CA6286" w:rsidRPr="000E30FE" w:rsidRDefault="004C766A" w:rsidP="00CA6286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2.  </w:t>
      </w:r>
      <w:r w:rsidR="000E30FE" w:rsidRPr="000E30FE">
        <w:rPr>
          <w:rFonts w:ascii="Segoe UI" w:hAnsi="Segoe UI" w:cs="Segoe UI"/>
          <w:sz w:val="20"/>
        </w:rPr>
        <w:t>Abraham’s Righteousness</w:t>
      </w:r>
    </w:p>
    <w:p w14:paraId="410A073B" w14:textId="77777777" w:rsidR="000E30FE" w:rsidRPr="000E30FE" w:rsidRDefault="000E30FE" w:rsidP="00CA6286">
      <w:pPr>
        <w:rPr>
          <w:rFonts w:ascii="Segoe UI" w:hAnsi="Segoe UI" w:cs="Segoe UI"/>
          <w:sz w:val="20"/>
        </w:rPr>
      </w:pPr>
    </w:p>
    <w:p w14:paraId="5A9F82BB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079332CF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3510F230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6627DDBF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2272DF13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2BE4AAF4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7E7F1E51" w14:textId="77777777" w:rsidR="000E30FE" w:rsidRDefault="000E30FE" w:rsidP="00CA6286">
      <w:pPr>
        <w:rPr>
          <w:rFonts w:ascii="Segoe UI" w:hAnsi="Segoe UI" w:cs="Segoe UI"/>
          <w:sz w:val="20"/>
        </w:rPr>
      </w:pPr>
    </w:p>
    <w:p w14:paraId="6DBAF4CC" w14:textId="77777777" w:rsidR="000E30FE" w:rsidRPr="000E30FE" w:rsidRDefault="000E30FE" w:rsidP="00CA6286">
      <w:pPr>
        <w:rPr>
          <w:rFonts w:ascii="Segoe UI" w:hAnsi="Segoe UI" w:cs="Segoe UI"/>
          <w:sz w:val="20"/>
        </w:rPr>
      </w:pPr>
    </w:p>
    <w:p w14:paraId="34672649" w14:textId="74349D00" w:rsidR="000E30FE" w:rsidRPr="000E30FE" w:rsidRDefault="000E30FE" w:rsidP="00CA6286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>3.  The Unilateral Covenant</w:t>
      </w:r>
    </w:p>
    <w:p w14:paraId="6A1DE7AE" w14:textId="77777777" w:rsidR="00CA6286" w:rsidRPr="00610541" w:rsidRDefault="00CA6286" w:rsidP="00CA6286">
      <w:pPr>
        <w:rPr>
          <w:rFonts w:ascii="Segoe UI" w:hAnsi="Segoe UI" w:cs="Segoe UI"/>
          <w:sz w:val="20"/>
        </w:rPr>
      </w:pPr>
    </w:p>
    <w:p w14:paraId="4CFA50E3" w14:textId="77777777" w:rsidR="004C766A" w:rsidRPr="00610541" w:rsidRDefault="004C766A" w:rsidP="00CA6286">
      <w:pPr>
        <w:rPr>
          <w:rFonts w:ascii="Segoe UI" w:hAnsi="Segoe UI" w:cs="Segoe UI"/>
          <w:sz w:val="20"/>
        </w:rPr>
      </w:pPr>
    </w:p>
    <w:p w14:paraId="2FDD23FF" w14:textId="77777777" w:rsidR="00543697" w:rsidRPr="00610541" w:rsidRDefault="00543697" w:rsidP="00CA6286">
      <w:pPr>
        <w:rPr>
          <w:rFonts w:ascii="Segoe UI" w:hAnsi="Segoe UI" w:cs="Segoe UI"/>
          <w:sz w:val="20"/>
        </w:rPr>
      </w:pPr>
    </w:p>
    <w:p w14:paraId="2DFE31FA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0BD013C6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48933F23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53EA01FF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535B7D23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77DC77F6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5FF306CF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0959295D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3C94996C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2BCE8666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2D06B971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7604FB57" w14:textId="77777777" w:rsid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</w:p>
    <w:p w14:paraId="1F7E4B62" w14:textId="7DE3FA17" w:rsidR="00610541" w:rsidRPr="000E30FE" w:rsidRDefault="000E30FE" w:rsidP="00CA6286">
      <w:pPr>
        <w:rPr>
          <w:rFonts w:ascii="Segoe UI" w:hAnsi="Segoe UI" w:cs="Segoe UI"/>
          <w:bCs/>
          <w:sz w:val="12"/>
          <w:u w:val="single"/>
        </w:rPr>
      </w:pPr>
      <w:r w:rsidRPr="000E30FE">
        <w:rPr>
          <w:rFonts w:ascii="Segoe UI" w:hAnsi="Segoe UI" w:cs="Segoe UI"/>
          <w:bCs/>
          <w:sz w:val="12"/>
          <w:u w:val="single"/>
        </w:rPr>
        <w:t>Discussion Questions</w:t>
      </w:r>
    </w:p>
    <w:p w14:paraId="5B6F2CF3" w14:textId="77777777" w:rsidR="000E30FE" w:rsidRPr="000E30FE" w:rsidRDefault="000E30FE" w:rsidP="000E30FE">
      <w:pPr>
        <w:rPr>
          <w:rFonts w:ascii="Segoe UI" w:hAnsi="Segoe UI" w:cs="Segoe UI"/>
          <w:bCs/>
          <w:sz w:val="12"/>
        </w:rPr>
      </w:pPr>
      <w:r w:rsidRPr="000E30FE">
        <w:rPr>
          <w:rFonts w:ascii="Segoe UI" w:hAnsi="Segoe UI" w:cs="Segoe UI"/>
          <w:bCs/>
          <w:sz w:val="12"/>
        </w:rPr>
        <w:t>1. How do people tend to measure love today? How does it differ from the love that God demonstrates in our passage (also see Romans 5:8)?</w:t>
      </w:r>
    </w:p>
    <w:p w14:paraId="531C4E0D" w14:textId="77777777" w:rsidR="000E30FE" w:rsidRPr="000E30FE" w:rsidRDefault="000E30FE" w:rsidP="000E30FE">
      <w:pPr>
        <w:rPr>
          <w:rFonts w:ascii="Segoe UI" w:hAnsi="Segoe UI" w:cs="Segoe UI"/>
          <w:bCs/>
          <w:sz w:val="12"/>
        </w:rPr>
      </w:pPr>
    </w:p>
    <w:p w14:paraId="4B1EA1DA" w14:textId="7FEB3883" w:rsidR="00610541" w:rsidRDefault="000E30FE" w:rsidP="000E30FE">
      <w:pPr>
        <w:rPr>
          <w:rFonts w:ascii="Segoe UI" w:hAnsi="Segoe UI" w:cs="Segoe UI"/>
          <w:bCs/>
          <w:sz w:val="12"/>
        </w:rPr>
      </w:pPr>
      <w:r w:rsidRPr="000E30FE">
        <w:rPr>
          <w:rFonts w:ascii="Segoe UI" w:hAnsi="Segoe UI" w:cs="Segoe UI"/>
          <w:bCs/>
          <w:sz w:val="12"/>
        </w:rPr>
        <w:t>2. Abram had to wait a long time before God gave him his promised son. Israel had to wait a long time before Jesus fulfilled the covenants. What do we learn about waiting on God from these examples?</w:t>
      </w:r>
    </w:p>
    <w:p w14:paraId="7BC9E12B" w14:textId="77777777" w:rsidR="000E30FE" w:rsidRPr="005E27F0" w:rsidRDefault="000E30FE" w:rsidP="000E30FE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3C39D538" wp14:editId="11B5A481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10/19/16</w:t>
      </w:r>
    </w:p>
    <w:p w14:paraId="0AD01833" w14:textId="77777777" w:rsidR="000E30FE" w:rsidRPr="00705104" w:rsidRDefault="000E30FE" w:rsidP="000E30FE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 Covenant</w:t>
      </w:r>
    </w:p>
    <w:p w14:paraId="6C3D0D74" w14:textId="77777777" w:rsidR="000E30FE" w:rsidRPr="005E27F0" w:rsidRDefault="000E30FE" w:rsidP="000E30FE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Genesis 12-50</w:t>
      </w:r>
    </w:p>
    <w:p w14:paraId="7D3A0C6E" w14:textId="77777777" w:rsidR="000E30FE" w:rsidRDefault="000E30FE" w:rsidP="000E30FE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Pastor Paul Lundgren</w:t>
      </w:r>
    </w:p>
    <w:p w14:paraId="36FBCA61" w14:textId="77777777" w:rsidR="000E30FE" w:rsidRDefault="000E30FE" w:rsidP="000E30FE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 xml:space="preserve">The Bible Project Video: Genesis </w:t>
      </w:r>
      <w:r>
        <w:rPr>
          <w:rFonts w:ascii="Segoe UI" w:hAnsi="Segoe UI" w:cs="Segoe UI"/>
          <w:sz w:val="20"/>
        </w:rPr>
        <w:t>12-50</w:t>
      </w:r>
    </w:p>
    <w:p w14:paraId="748FACCC" w14:textId="77777777" w:rsidR="000E30FE" w:rsidRPr="00610541" w:rsidRDefault="000E30FE" w:rsidP="000E30FE">
      <w:pPr>
        <w:rPr>
          <w:rFonts w:ascii="Segoe UI" w:hAnsi="Segoe UI" w:cs="Segoe UI"/>
          <w:sz w:val="20"/>
        </w:rPr>
      </w:pPr>
    </w:p>
    <w:p w14:paraId="46E50BD7" w14:textId="77777777" w:rsidR="000E30FE" w:rsidRPr="000E30FE" w:rsidRDefault="000E30FE" w:rsidP="000E30FE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1.</w:t>
      </w:r>
      <w:r w:rsidRPr="000E30FE">
        <w:rPr>
          <w:rFonts w:ascii="Segoe UI" w:hAnsi="Segoe UI" w:cs="Segoe UI"/>
          <w:sz w:val="20"/>
        </w:rPr>
        <w:t xml:space="preserve">  God’s Promises</w:t>
      </w:r>
    </w:p>
    <w:p w14:paraId="5C040900" w14:textId="77777777" w:rsidR="000E30FE" w:rsidRPr="000E30FE" w:rsidRDefault="000E30FE" w:rsidP="000E30FE">
      <w:pPr>
        <w:rPr>
          <w:rFonts w:ascii="Segoe UI" w:hAnsi="Segoe UI" w:cs="Segoe UI"/>
          <w:sz w:val="20"/>
        </w:rPr>
      </w:pPr>
    </w:p>
    <w:p w14:paraId="21DA334C" w14:textId="77777777" w:rsidR="000E30FE" w:rsidRPr="000E30FE" w:rsidRDefault="000E30FE" w:rsidP="000E30FE">
      <w:pPr>
        <w:rPr>
          <w:rFonts w:ascii="Segoe UI" w:hAnsi="Segoe UI" w:cs="Segoe UI"/>
          <w:sz w:val="20"/>
        </w:rPr>
      </w:pPr>
    </w:p>
    <w:p w14:paraId="4AEEAC79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415B6AD5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6B1E5527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05B5A8F7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251FBF82" w14:textId="77777777" w:rsidR="000E30FE" w:rsidRPr="000E30FE" w:rsidRDefault="000E30FE" w:rsidP="000E30FE">
      <w:pPr>
        <w:rPr>
          <w:rFonts w:ascii="Segoe UI" w:hAnsi="Segoe UI" w:cs="Segoe UI"/>
          <w:sz w:val="20"/>
        </w:rPr>
      </w:pPr>
    </w:p>
    <w:p w14:paraId="4E02A568" w14:textId="77777777" w:rsidR="000E30FE" w:rsidRPr="000E30FE" w:rsidRDefault="000E30FE" w:rsidP="000E30FE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>2.  Abraham’s Righteousness</w:t>
      </w:r>
    </w:p>
    <w:p w14:paraId="5690760C" w14:textId="77777777" w:rsidR="000E30FE" w:rsidRPr="000E30FE" w:rsidRDefault="000E30FE" w:rsidP="000E30FE">
      <w:pPr>
        <w:rPr>
          <w:rFonts w:ascii="Segoe UI" w:hAnsi="Segoe UI" w:cs="Segoe UI"/>
          <w:sz w:val="20"/>
        </w:rPr>
      </w:pPr>
    </w:p>
    <w:p w14:paraId="7F0DA071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48D11971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18C9F0C6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1626A4EA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63915556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5983A426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2A3D32D4" w14:textId="77777777" w:rsidR="000E30FE" w:rsidRDefault="000E30FE" w:rsidP="000E30FE">
      <w:pPr>
        <w:rPr>
          <w:rFonts w:ascii="Segoe UI" w:hAnsi="Segoe UI" w:cs="Segoe UI"/>
          <w:sz w:val="20"/>
        </w:rPr>
      </w:pPr>
    </w:p>
    <w:p w14:paraId="08D3AD82" w14:textId="77777777" w:rsidR="000E30FE" w:rsidRPr="000E30FE" w:rsidRDefault="000E30FE" w:rsidP="000E30FE">
      <w:pPr>
        <w:rPr>
          <w:rFonts w:ascii="Segoe UI" w:hAnsi="Segoe UI" w:cs="Segoe UI"/>
          <w:sz w:val="20"/>
        </w:rPr>
      </w:pPr>
    </w:p>
    <w:p w14:paraId="3BB41A6F" w14:textId="77777777" w:rsidR="000E30FE" w:rsidRPr="000E30FE" w:rsidRDefault="000E30FE" w:rsidP="000E30FE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>3.  The Unilateral Covenant</w:t>
      </w:r>
    </w:p>
    <w:p w14:paraId="0766F5BC" w14:textId="77777777" w:rsidR="000E30FE" w:rsidRPr="00610541" w:rsidRDefault="000E30FE" w:rsidP="000E30FE">
      <w:pPr>
        <w:rPr>
          <w:rFonts w:ascii="Segoe UI" w:hAnsi="Segoe UI" w:cs="Segoe UI"/>
          <w:sz w:val="20"/>
        </w:rPr>
      </w:pPr>
    </w:p>
    <w:p w14:paraId="13EDE5DF" w14:textId="77777777" w:rsidR="000E30FE" w:rsidRPr="00610541" w:rsidRDefault="000E30FE" w:rsidP="000E30FE">
      <w:pPr>
        <w:rPr>
          <w:rFonts w:ascii="Segoe UI" w:hAnsi="Segoe UI" w:cs="Segoe UI"/>
          <w:sz w:val="20"/>
        </w:rPr>
      </w:pPr>
    </w:p>
    <w:p w14:paraId="289854CF" w14:textId="77777777" w:rsidR="000E30FE" w:rsidRPr="00610541" w:rsidRDefault="000E30FE" w:rsidP="000E30FE">
      <w:pPr>
        <w:rPr>
          <w:rFonts w:ascii="Segoe UI" w:hAnsi="Segoe UI" w:cs="Segoe UI"/>
          <w:sz w:val="20"/>
        </w:rPr>
      </w:pPr>
    </w:p>
    <w:p w14:paraId="76FA56E6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7CE49D41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6971AF70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49643A06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2512C5F5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5C41104F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471B8B67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06BFCD0E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072A5560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7E19FBB1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45D9C1DE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4DEF3232" w14:textId="77777777" w:rsid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</w:p>
    <w:p w14:paraId="6C658C1E" w14:textId="77777777" w:rsidR="000E30FE" w:rsidRPr="000E30FE" w:rsidRDefault="000E30FE" w:rsidP="000E30FE">
      <w:pPr>
        <w:rPr>
          <w:rFonts w:ascii="Segoe UI" w:hAnsi="Segoe UI" w:cs="Segoe UI"/>
          <w:bCs/>
          <w:sz w:val="12"/>
          <w:u w:val="single"/>
        </w:rPr>
      </w:pPr>
      <w:r w:rsidRPr="000E30FE">
        <w:rPr>
          <w:rFonts w:ascii="Segoe UI" w:hAnsi="Segoe UI" w:cs="Segoe UI"/>
          <w:bCs/>
          <w:sz w:val="12"/>
          <w:u w:val="single"/>
        </w:rPr>
        <w:t>Discussion Questions</w:t>
      </w:r>
    </w:p>
    <w:p w14:paraId="0EBD4094" w14:textId="77777777" w:rsidR="000E30FE" w:rsidRPr="000E30FE" w:rsidRDefault="000E30FE" w:rsidP="000E30FE">
      <w:pPr>
        <w:rPr>
          <w:rFonts w:ascii="Segoe UI" w:hAnsi="Segoe UI" w:cs="Segoe UI"/>
          <w:bCs/>
          <w:sz w:val="12"/>
        </w:rPr>
      </w:pPr>
      <w:r w:rsidRPr="000E30FE">
        <w:rPr>
          <w:rFonts w:ascii="Segoe UI" w:hAnsi="Segoe UI" w:cs="Segoe UI"/>
          <w:bCs/>
          <w:sz w:val="12"/>
        </w:rPr>
        <w:t>1. How do people tend to measure love today? How does it differ from the love that God demonstrates in our passage (also see Romans 5:8)?</w:t>
      </w:r>
    </w:p>
    <w:p w14:paraId="0D6333FA" w14:textId="77777777" w:rsidR="000E30FE" w:rsidRPr="000E30FE" w:rsidRDefault="000E30FE" w:rsidP="000E30FE">
      <w:pPr>
        <w:rPr>
          <w:rFonts w:ascii="Segoe UI" w:hAnsi="Segoe UI" w:cs="Segoe UI"/>
          <w:bCs/>
          <w:sz w:val="12"/>
        </w:rPr>
      </w:pPr>
    </w:p>
    <w:p w14:paraId="4252C12E" w14:textId="0074B691" w:rsidR="000E30FE" w:rsidRPr="000E30FE" w:rsidRDefault="000E30FE" w:rsidP="000E30FE">
      <w:pPr>
        <w:rPr>
          <w:rFonts w:ascii="Segoe UI" w:hAnsi="Segoe UI" w:cs="Segoe UI"/>
          <w:bCs/>
          <w:sz w:val="12"/>
        </w:rPr>
      </w:pPr>
      <w:r w:rsidRPr="000E30FE">
        <w:rPr>
          <w:rFonts w:ascii="Segoe UI" w:hAnsi="Segoe UI" w:cs="Segoe UI"/>
          <w:bCs/>
          <w:sz w:val="12"/>
        </w:rPr>
        <w:t>2. Abram had to wait a long time before God gave him his promised son. Israel had to wait a long time before Jesus fulfilled the covenants. What do we learn about waiting on God from these examples?</w:t>
      </w:r>
      <w:bookmarkStart w:id="0" w:name="_GoBack"/>
      <w:bookmarkEnd w:id="0"/>
    </w:p>
    <w:sectPr w:rsidR="000E30FE" w:rsidRPr="000E30FE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9"/>
  </w:num>
  <w:num w:numId="8">
    <w:abstractNumId w:val="17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1014F4"/>
    <w:rsid w:val="001062CA"/>
    <w:rsid w:val="001076C3"/>
    <w:rsid w:val="001373BB"/>
    <w:rsid w:val="00142DFF"/>
    <w:rsid w:val="0014567A"/>
    <w:rsid w:val="00153942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4111AA"/>
    <w:rsid w:val="0041755F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3697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A6286"/>
    <w:rsid w:val="00CB1E3C"/>
    <w:rsid w:val="00CD4785"/>
    <w:rsid w:val="00CD69D5"/>
    <w:rsid w:val="00CF2360"/>
    <w:rsid w:val="00D05E80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2C5D-1D5C-444B-9574-473696E6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2</cp:revision>
  <cp:lastPrinted>2014-09-03T20:35:00Z</cp:lastPrinted>
  <dcterms:created xsi:type="dcterms:W3CDTF">2016-10-19T20:33:00Z</dcterms:created>
  <dcterms:modified xsi:type="dcterms:W3CDTF">2016-10-19T20:33:00Z</dcterms:modified>
</cp:coreProperties>
</file>