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70EB" w14:textId="02FAD158" w:rsidR="00CA6286" w:rsidRPr="005E27F0" w:rsidRDefault="00CA6286" w:rsidP="00CA6286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61824" behindDoc="1" locked="0" layoutInCell="1" allowOverlap="1" wp14:anchorId="20288833" wp14:editId="4DFDD7C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1" name="Picture 1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10/</w:t>
      </w:r>
      <w:r w:rsidR="00A91DA3">
        <w:rPr>
          <w:rFonts w:ascii="Segoe UI" w:hAnsi="Segoe UI" w:cs="Segoe UI"/>
          <w:b/>
        </w:rPr>
        <w:t>12</w:t>
      </w:r>
      <w:r>
        <w:rPr>
          <w:rFonts w:ascii="Segoe UI" w:hAnsi="Segoe UI" w:cs="Segoe UI"/>
          <w:b/>
        </w:rPr>
        <w:t>/16</w:t>
      </w:r>
    </w:p>
    <w:p w14:paraId="22379455" w14:textId="5DCC8588" w:rsidR="00CA6286" w:rsidRPr="00705104" w:rsidRDefault="00CA6286" w:rsidP="00CA6286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</w:t>
      </w:r>
      <w:r w:rsidR="00A91DA3">
        <w:rPr>
          <w:rFonts w:ascii="Segoe UI" w:hAnsi="Segoe UI" w:cs="Segoe UI"/>
          <w:i/>
          <w:sz w:val="22"/>
        </w:rPr>
        <w:t>onfusion</w:t>
      </w:r>
    </w:p>
    <w:p w14:paraId="494233C1" w14:textId="0EDC4B11" w:rsidR="00CA6286" w:rsidRPr="005E27F0" w:rsidRDefault="00A91DA3" w:rsidP="00CA6286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10-11</w:t>
      </w:r>
    </w:p>
    <w:p w14:paraId="549FB0B8" w14:textId="7781F146" w:rsidR="00CA6286" w:rsidRDefault="00CA6286" w:rsidP="00610541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</w:t>
      </w:r>
      <w:r w:rsidR="00A91DA3">
        <w:rPr>
          <w:rFonts w:ascii="Segoe UI" w:hAnsi="Segoe UI" w:cs="Segoe UI"/>
          <w:sz w:val="22"/>
        </w:rPr>
        <w:t>Nick Rogers</w:t>
      </w:r>
    </w:p>
    <w:p w14:paraId="38482BE0" w14:textId="77777777" w:rsidR="00CA6286" w:rsidRDefault="00CA6286" w:rsidP="00CA6286">
      <w:pPr>
        <w:rPr>
          <w:rFonts w:ascii="Segoe UI" w:hAnsi="Segoe UI" w:cs="Segoe UI"/>
          <w:sz w:val="20"/>
        </w:rPr>
      </w:pPr>
    </w:p>
    <w:p w14:paraId="4B1EA1DA" w14:textId="77777777" w:rsidR="00610541" w:rsidRDefault="00610541" w:rsidP="00CA6286">
      <w:pPr>
        <w:rPr>
          <w:rFonts w:ascii="Segoe UI" w:hAnsi="Segoe UI" w:cs="Segoe UI"/>
          <w:b/>
          <w:bCs/>
          <w:i/>
          <w:sz w:val="18"/>
        </w:rPr>
      </w:pPr>
    </w:p>
    <w:p w14:paraId="0B0467FC" w14:textId="77777777" w:rsidR="00610541" w:rsidRPr="00610541" w:rsidRDefault="00610541" w:rsidP="00610541">
      <w:pPr>
        <w:rPr>
          <w:rFonts w:ascii="Segoe UI" w:hAnsi="Segoe UI" w:cs="Segoe UI"/>
          <w:sz w:val="20"/>
        </w:rPr>
      </w:pPr>
    </w:p>
    <w:p w14:paraId="4315F7E7" w14:textId="77777777" w:rsidR="00610541" w:rsidRDefault="00610541" w:rsidP="00610541">
      <w:pPr>
        <w:rPr>
          <w:rFonts w:ascii="Segoe UI" w:hAnsi="Segoe UI" w:cs="Segoe UI"/>
          <w:sz w:val="20"/>
        </w:rPr>
      </w:pPr>
    </w:p>
    <w:p w14:paraId="6654263C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54BA7E2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2746C03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7605993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65935DE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77471D9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9405067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359263C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E1C82B9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76CFAC2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80C2FCF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692D15F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6976F3B0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36FA06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C692D64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9FF21FB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BC76D0E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6CAF87E0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4FC9BC1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9F00CDD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92A3447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3247843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69266E77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268BA0E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6B65101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B4E436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47C54B9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0CAFC09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633B7A8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91963BF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E148DAC" w14:textId="10C523A3" w:rsidR="00A91DA3" w:rsidRPr="00A91DA3" w:rsidRDefault="00A91DA3" w:rsidP="00610541">
      <w:pPr>
        <w:rPr>
          <w:rFonts w:ascii="Segoe UI" w:hAnsi="Segoe UI" w:cs="Segoe UI"/>
          <w:b/>
          <w:i/>
          <w:sz w:val="14"/>
        </w:rPr>
      </w:pPr>
      <w:r w:rsidRPr="00A91DA3">
        <w:rPr>
          <w:rFonts w:ascii="Segoe UI" w:hAnsi="Segoe UI" w:cs="Segoe UI"/>
          <w:b/>
          <w:i/>
          <w:sz w:val="14"/>
        </w:rPr>
        <w:t>THE WEEKENDER is just 9 days away!  It’s not too late to sign up @ navsweekender.org!</w:t>
      </w:r>
    </w:p>
    <w:p w14:paraId="521A0B71" w14:textId="77777777" w:rsidR="00A91DA3" w:rsidRPr="005E27F0" w:rsidRDefault="00A91DA3" w:rsidP="00A91DA3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FFE1A9C" wp14:editId="624FBEF1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10/12/16</w:t>
      </w:r>
    </w:p>
    <w:p w14:paraId="4C35DC6B" w14:textId="77777777" w:rsidR="00A91DA3" w:rsidRPr="00705104" w:rsidRDefault="00A91DA3" w:rsidP="00A91DA3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The Grand Story:  Confusion</w:t>
      </w:r>
    </w:p>
    <w:p w14:paraId="4955E410" w14:textId="77777777" w:rsidR="00A91DA3" w:rsidRPr="005E27F0" w:rsidRDefault="00A91DA3" w:rsidP="00A91DA3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Genesis 10-11</w:t>
      </w:r>
    </w:p>
    <w:p w14:paraId="7F1B28ED" w14:textId="77777777" w:rsidR="00A91DA3" w:rsidRDefault="00A91DA3" w:rsidP="00A91DA3">
      <w:pPr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                                Nick Rogers</w:t>
      </w:r>
    </w:p>
    <w:p w14:paraId="358BDFEB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C56FABB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FDDC268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977EDE4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8EE2310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72C3F17B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6213DF43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F68F69E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68C9C6BD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FDA3B78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228394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C29DB44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CCD9951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67F9B8E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787F7C5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DD1E2B5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07F3102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2BF45D8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EE7203F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3CCF43F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8C2C2D2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2B8B307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2B8EAFD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B1B9E6A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D990C51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37A680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19F59DE7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7EB753B9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5A13D1DF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56746FB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261AE566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70DF4834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40E1DE0A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340FF5BB" w14:textId="77777777" w:rsidR="00A91DA3" w:rsidRDefault="00A91DA3" w:rsidP="00610541">
      <w:pPr>
        <w:rPr>
          <w:rFonts w:ascii="Segoe UI" w:hAnsi="Segoe UI" w:cs="Segoe UI"/>
          <w:sz w:val="20"/>
        </w:rPr>
      </w:pPr>
    </w:p>
    <w:p w14:paraId="6352E770" w14:textId="6A0E069A" w:rsidR="00A91DA3" w:rsidRPr="00A91DA3" w:rsidRDefault="00A91DA3" w:rsidP="00610541">
      <w:pPr>
        <w:rPr>
          <w:rFonts w:ascii="Segoe UI" w:hAnsi="Segoe UI" w:cs="Segoe UI"/>
          <w:b/>
          <w:i/>
          <w:sz w:val="14"/>
        </w:rPr>
      </w:pPr>
      <w:r w:rsidRPr="00A91DA3">
        <w:rPr>
          <w:rFonts w:ascii="Segoe UI" w:hAnsi="Segoe UI" w:cs="Segoe UI"/>
          <w:b/>
          <w:i/>
          <w:sz w:val="14"/>
        </w:rPr>
        <w:t>THE WEEKENDER is just 9 days away!  It’s not too late to sign up @ navsweekender.org!</w:t>
      </w:r>
      <w:bookmarkStart w:id="0" w:name="_GoBack"/>
      <w:bookmarkEnd w:id="0"/>
    </w:p>
    <w:sectPr w:rsidR="00A91DA3" w:rsidRPr="00A91DA3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2FF"/>
    <w:multiLevelType w:val="hybridMultilevel"/>
    <w:tmpl w:val="BF0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66B7"/>
    <w:multiLevelType w:val="hybridMultilevel"/>
    <w:tmpl w:val="DB72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51204"/>
    <w:multiLevelType w:val="hybridMultilevel"/>
    <w:tmpl w:val="ABE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9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16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978"/>
    <w:rsid w:val="000A3BFE"/>
    <w:rsid w:val="000A49F5"/>
    <w:rsid w:val="000B015B"/>
    <w:rsid w:val="000B25C2"/>
    <w:rsid w:val="000B2F54"/>
    <w:rsid w:val="000C0BC3"/>
    <w:rsid w:val="000C1B84"/>
    <w:rsid w:val="000C5FFD"/>
    <w:rsid w:val="000F007F"/>
    <w:rsid w:val="001014F4"/>
    <w:rsid w:val="001062CA"/>
    <w:rsid w:val="001076C3"/>
    <w:rsid w:val="001373BB"/>
    <w:rsid w:val="00142DFF"/>
    <w:rsid w:val="0014567A"/>
    <w:rsid w:val="00153942"/>
    <w:rsid w:val="0015743F"/>
    <w:rsid w:val="001A15C8"/>
    <w:rsid w:val="001B1833"/>
    <w:rsid w:val="001C15A5"/>
    <w:rsid w:val="001C77DB"/>
    <w:rsid w:val="001F15B8"/>
    <w:rsid w:val="00221FBD"/>
    <w:rsid w:val="00224700"/>
    <w:rsid w:val="00254621"/>
    <w:rsid w:val="002649B2"/>
    <w:rsid w:val="002766C9"/>
    <w:rsid w:val="002A1146"/>
    <w:rsid w:val="002C7CB3"/>
    <w:rsid w:val="002D220D"/>
    <w:rsid w:val="002D7CCB"/>
    <w:rsid w:val="002E5338"/>
    <w:rsid w:val="003053DE"/>
    <w:rsid w:val="00310D8E"/>
    <w:rsid w:val="003209A0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4111AA"/>
    <w:rsid w:val="0041755F"/>
    <w:rsid w:val="00442853"/>
    <w:rsid w:val="00445956"/>
    <w:rsid w:val="00460824"/>
    <w:rsid w:val="00466FD9"/>
    <w:rsid w:val="00482ACC"/>
    <w:rsid w:val="0049035F"/>
    <w:rsid w:val="004A62B4"/>
    <w:rsid w:val="004B2B34"/>
    <w:rsid w:val="004B60BA"/>
    <w:rsid w:val="004C379B"/>
    <w:rsid w:val="004C766A"/>
    <w:rsid w:val="004E1CB3"/>
    <w:rsid w:val="004F0731"/>
    <w:rsid w:val="004F0A3A"/>
    <w:rsid w:val="004F310E"/>
    <w:rsid w:val="0051076C"/>
    <w:rsid w:val="00510F2E"/>
    <w:rsid w:val="00514B9B"/>
    <w:rsid w:val="005209CD"/>
    <w:rsid w:val="0053311E"/>
    <w:rsid w:val="005333EA"/>
    <w:rsid w:val="00533F10"/>
    <w:rsid w:val="005355E3"/>
    <w:rsid w:val="00543697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0541"/>
    <w:rsid w:val="00610776"/>
    <w:rsid w:val="006138C4"/>
    <w:rsid w:val="00671184"/>
    <w:rsid w:val="00683AE3"/>
    <w:rsid w:val="0068679D"/>
    <w:rsid w:val="00697EC4"/>
    <w:rsid w:val="006A5AAD"/>
    <w:rsid w:val="006C17F1"/>
    <w:rsid w:val="006C452C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3533"/>
    <w:rsid w:val="008F5D19"/>
    <w:rsid w:val="00900127"/>
    <w:rsid w:val="00912017"/>
    <w:rsid w:val="00912854"/>
    <w:rsid w:val="0093144E"/>
    <w:rsid w:val="00935199"/>
    <w:rsid w:val="00947A04"/>
    <w:rsid w:val="00972A12"/>
    <w:rsid w:val="009A15C3"/>
    <w:rsid w:val="009A2724"/>
    <w:rsid w:val="009C7BB7"/>
    <w:rsid w:val="009D0FF8"/>
    <w:rsid w:val="009D4A6E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1DA3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16B88"/>
    <w:rsid w:val="00C312F3"/>
    <w:rsid w:val="00C45AA5"/>
    <w:rsid w:val="00C71D75"/>
    <w:rsid w:val="00C758EF"/>
    <w:rsid w:val="00CA6286"/>
    <w:rsid w:val="00CB1E3C"/>
    <w:rsid w:val="00CD4785"/>
    <w:rsid w:val="00CD69D5"/>
    <w:rsid w:val="00CF2360"/>
    <w:rsid w:val="00D05E80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DE728F"/>
    <w:rsid w:val="00E03824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B707-2996-4C43-AB40-4637036F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2</cp:revision>
  <cp:lastPrinted>2014-09-03T20:35:00Z</cp:lastPrinted>
  <dcterms:created xsi:type="dcterms:W3CDTF">2016-10-12T20:03:00Z</dcterms:created>
  <dcterms:modified xsi:type="dcterms:W3CDTF">2016-10-12T20:03:00Z</dcterms:modified>
</cp:coreProperties>
</file>