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3DD976BD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</w:t>
      </w:r>
      <w:r w:rsidR="00BB15ED">
        <w:rPr>
          <w:rFonts w:ascii="Segoe UI" w:hAnsi="Segoe UI" w:cs="Segoe UI"/>
          <w:b/>
        </w:rPr>
        <w:t>/18/17</w:t>
      </w:r>
    </w:p>
    <w:p w14:paraId="0D651A12" w14:textId="399E5783" w:rsidR="003303D7" w:rsidRPr="00705104" w:rsidRDefault="00BB15ED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A Warning and a Promise</w:t>
      </w:r>
    </w:p>
    <w:p w14:paraId="7AA5D7DD" w14:textId="5C5B8DF1" w:rsidR="003303D7" w:rsidRPr="005E27F0" w:rsidRDefault="00BB15ED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Luke 18:18-30</w:t>
      </w:r>
    </w:p>
    <w:p w14:paraId="47572362" w14:textId="77777777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00E0F347" w14:textId="0F451599" w:rsidR="003303D7" w:rsidRPr="003F3BEE" w:rsidRDefault="00BB15ED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 Warning:</w:t>
      </w:r>
    </w:p>
    <w:p w14:paraId="50E19760" w14:textId="350D1828" w:rsidR="003303D7" w:rsidRPr="000E30FE" w:rsidRDefault="00BB15ED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Treasure a_____________ (other than J_______) and l__________ everything.</w:t>
      </w:r>
    </w:p>
    <w:p w14:paraId="79791AA2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35FFBF93" w14:textId="451BABFA" w:rsidR="003303D7" w:rsidRDefault="00BB15ED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young man’s assets:</w:t>
      </w:r>
    </w:p>
    <w:p w14:paraId="38558D54" w14:textId="599196A5" w:rsidR="00BB15ED" w:rsidRDefault="00BB15ED" w:rsidP="00BB15ED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P__________, a___________, </w:t>
      </w:r>
      <w:proofErr w:type="spellStart"/>
      <w:r>
        <w:rPr>
          <w:rFonts w:ascii="Segoe UI" w:hAnsi="Segoe UI" w:cs="Segoe UI"/>
          <w:sz w:val="20"/>
        </w:rPr>
        <w:t>i</w:t>
      </w:r>
      <w:proofErr w:type="spellEnd"/>
      <w:r>
        <w:rPr>
          <w:rFonts w:ascii="Segoe UI" w:hAnsi="Segoe UI" w:cs="Segoe UI"/>
          <w:sz w:val="20"/>
        </w:rPr>
        <w:t>________________</w:t>
      </w:r>
    </w:p>
    <w:p w14:paraId="32E6F8A1" w14:textId="43DB40E6" w:rsidR="00BB15ED" w:rsidRDefault="00BB15ED" w:rsidP="00BB15ED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R___________/W____________</w:t>
      </w:r>
    </w:p>
    <w:p w14:paraId="414D0C3C" w14:textId="33B4B959" w:rsidR="00BB15ED" w:rsidRDefault="00BB15ED" w:rsidP="00BB15ED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 is looking for l________</w:t>
      </w:r>
    </w:p>
    <w:p w14:paraId="5B24F415" w14:textId="37375E81" w:rsidR="00BB15ED" w:rsidRDefault="00BB15ED" w:rsidP="00BB15ED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M___________________</w:t>
      </w:r>
    </w:p>
    <w:p w14:paraId="6E4BAC10" w14:textId="77777777" w:rsidR="00BB15ED" w:rsidRDefault="00BB15ED" w:rsidP="00BB15ED">
      <w:pPr>
        <w:rPr>
          <w:rFonts w:ascii="Segoe UI" w:hAnsi="Segoe UI" w:cs="Segoe UI"/>
          <w:sz w:val="20"/>
        </w:rPr>
      </w:pPr>
    </w:p>
    <w:p w14:paraId="3BAEE9C5" w14:textId="77777777" w:rsidR="00BB15ED" w:rsidRDefault="00BB15ED" w:rsidP="00BB15ED">
      <w:pPr>
        <w:rPr>
          <w:rFonts w:ascii="Segoe UI" w:hAnsi="Segoe UI" w:cs="Segoe UI"/>
          <w:sz w:val="20"/>
        </w:rPr>
      </w:pPr>
    </w:p>
    <w:p w14:paraId="404B0A40" w14:textId="77777777" w:rsidR="00BB15ED" w:rsidRDefault="00BB15ED" w:rsidP="00BB15ED">
      <w:pPr>
        <w:rPr>
          <w:rFonts w:ascii="Segoe UI" w:hAnsi="Segoe UI" w:cs="Segoe UI"/>
          <w:sz w:val="20"/>
        </w:rPr>
      </w:pPr>
    </w:p>
    <w:p w14:paraId="19D5115E" w14:textId="11158274" w:rsidR="00BB15ED" w:rsidRDefault="00BB15ED" w:rsidP="00BB15E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Jesus’ response to these assets:</w:t>
      </w:r>
    </w:p>
    <w:p w14:paraId="6FE3CBFC" w14:textId="35692DEF" w:rsidR="00BB15ED" w:rsidRPr="00BB15ED" w:rsidRDefault="00BB15ED" w:rsidP="00BB15E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O_____ t______</w:t>
      </w:r>
      <w:proofErr w:type="gramStart"/>
      <w:r>
        <w:rPr>
          <w:rFonts w:ascii="Segoe UI" w:hAnsi="Segoe UI" w:cs="Segoe UI"/>
          <w:sz w:val="20"/>
        </w:rPr>
        <w:t>_  y</w:t>
      </w:r>
      <w:proofErr w:type="gramEnd"/>
      <w:r>
        <w:rPr>
          <w:rFonts w:ascii="Segoe UI" w:hAnsi="Segoe UI" w:cs="Segoe UI"/>
          <w:sz w:val="20"/>
        </w:rPr>
        <w:t>_______   s___________   l_______.</w:t>
      </w:r>
    </w:p>
    <w:p w14:paraId="2F6534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8A1EB1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40BFADF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AA3FFB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709542D4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9319FD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FCD2F3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D98B7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6CA72E2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FA6338D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3694069" w14:textId="3DDEAB02" w:rsidR="00BB15ED" w:rsidRPr="003F3BEE" w:rsidRDefault="00BB15ED" w:rsidP="00BB15ED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 Promise:</w:t>
      </w:r>
    </w:p>
    <w:p w14:paraId="47D8A940" w14:textId="6EDD2624" w:rsidR="00BB15ED" w:rsidRPr="000E30FE" w:rsidRDefault="00BB15ED" w:rsidP="00BB15E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Treasure</w:t>
      </w:r>
      <w:r>
        <w:rPr>
          <w:rFonts w:ascii="Segoe UI" w:hAnsi="Segoe UI" w:cs="Segoe UI"/>
          <w:sz w:val="20"/>
        </w:rPr>
        <w:t xml:space="preserve"> J_______ and l_____</w:t>
      </w:r>
      <w:proofErr w:type="gramStart"/>
      <w:r>
        <w:rPr>
          <w:rFonts w:ascii="Segoe UI" w:hAnsi="Segoe UI" w:cs="Segoe UI"/>
          <w:sz w:val="20"/>
        </w:rPr>
        <w:t>_  nothing</w:t>
      </w:r>
      <w:proofErr w:type="gramEnd"/>
      <w:r>
        <w:rPr>
          <w:rFonts w:ascii="Segoe UI" w:hAnsi="Segoe UI" w:cs="Segoe UI"/>
          <w:sz w:val="20"/>
        </w:rPr>
        <w:t>.</w:t>
      </w:r>
    </w:p>
    <w:p w14:paraId="5BA0CCF5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B484BA3" w14:textId="77777777" w:rsidR="00BB15ED" w:rsidRDefault="00BB15ED" w:rsidP="003303D7">
      <w:pPr>
        <w:rPr>
          <w:rFonts w:ascii="Segoe UI" w:hAnsi="Segoe UI" w:cs="Segoe UI"/>
          <w:sz w:val="20"/>
        </w:rPr>
      </w:pPr>
    </w:p>
    <w:p w14:paraId="0311588F" w14:textId="75D35DE6" w:rsidR="00BB15ED" w:rsidRPr="00610541" w:rsidRDefault="00BB15ED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When G___ is truly our treasure, everything else finds its r_______ p_______, bringing life and flourishing to o_____________ and the w______ around us.</w:t>
      </w:r>
    </w:p>
    <w:p w14:paraId="78E18D13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</w:p>
    <w:p w14:paraId="70C563D9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5CC389E5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48E80D52" w14:textId="77777777" w:rsidR="00D760BB" w:rsidRDefault="00D760BB" w:rsidP="003303D7">
      <w:pPr>
        <w:rPr>
          <w:rFonts w:ascii="Segoe UI" w:hAnsi="Segoe UI" w:cs="Segoe UI"/>
          <w:bCs/>
          <w:sz w:val="12"/>
          <w:u w:val="single"/>
        </w:rPr>
      </w:pPr>
    </w:p>
    <w:p w14:paraId="6B39678E" w14:textId="77777777" w:rsidR="003303D7" w:rsidRDefault="003303D7" w:rsidP="003303D7">
      <w:pPr>
        <w:rPr>
          <w:rFonts w:ascii="Segoe UI" w:hAnsi="Segoe UI" w:cs="Segoe UI"/>
          <w:bCs/>
          <w:sz w:val="12"/>
          <w:u w:val="single"/>
        </w:rPr>
      </w:pPr>
      <w:r>
        <w:rPr>
          <w:rFonts w:ascii="Segoe UI" w:hAnsi="Segoe UI" w:cs="Segoe UI"/>
          <w:bCs/>
          <w:sz w:val="12"/>
          <w:u w:val="single"/>
        </w:rPr>
        <w:t>Questions for reflection:</w:t>
      </w:r>
    </w:p>
    <w:p w14:paraId="14469306" w14:textId="1B5F2427" w:rsidR="003303D7" w:rsidRDefault="00D760BB" w:rsidP="003303D7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>
        <w:rPr>
          <w:rFonts w:ascii="Segoe UI" w:hAnsi="Segoe UI" w:cs="Segoe UI"/>
          <w:bCs/>
          <w:sz w:val="12"/>
        </w:rPr>
        <w:t>Read Matthew 13:44.  What does this short parable tell us about the Kingdom of God?</w:t>
      </w:r>
    </w:p>
    <w:p w14:paraId="1DD54FB2" w14:textId="2BFAA065" w:rsidR="00D760BB" w:rsidRDefault="00D760BB" w:rsidP="003303D7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>
        <w:rPr>
          <w:rFonts w:ascii="Segoe UI" w:hAnsi="Segoe UI" w:cs="Segoe UI"/>
          <w:bCs/>
          <w:sz w:val="12"/>
        </w:rPr>
        <w:t>What are you tempted to treasure other than God?  Are there any treasures you need to let go of tonight?</w:t>
      </w:r>
    </w:p>
    <w:p w14:paraId="22C85959" w14:textId="77777777" w:rsidR="00D760BB" w:rsidRPr="005E27F0" w:rsidRDefault="00D760BB" w:rsidP="00D760BB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85A871" wp14:editId="089BAB6E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1/18/17</w:t>
      </w:r>
    </w:p>
    <w:p w14:paraId="7B186027" w14:textId="77777777" w:rsidR="00D760BB" w:rsidRPr="00705104" w:rsidRDefault="00D760BB" w:rsidP="00D760BB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A Warning and a Promise</w:t>
      </w:r>
    </w:p>
    <w:p w14:paraId="712DBA8A" w14:textId="77777777" w:rsidR="00D760BB" w:rsidRPr="005E27F0" w:rsidRDefault="00D760BB" w:rsidP="00D760BB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Luke 18:18-30</w:t>
      </w:r>
    </w:p>
    <w:p w14:paraId="025A4270" w14:textId="77777777" w:rsidR="00D760BB" w:rsidRDefault="00D760BB" w:rsidP="00D760BB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Noah Haas</w:t>
      </w:r>
    </w:p>
    <w:p w14:paraId="5BB3715E" w14:textId="77777777" w:rsidR="00D760BB" w:rsidRPr="003F3BEE" w:rsidRDefault="00D760BB" w:rsidP="00D760BB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 Warning:</w:t>
      </w:r>
    </w:p>
    <w:p w14:paraId="0E110336" w14:textId="77777777" w:rsidR="00D760BB" w:rsidRPr="000E30FE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Treasure a_____________ (other than J_______) and l__________ everything.</w:t>
      </w:r>
    </w:p>
    <w:p w14:paraId="3DB4F3DA" w14:textId="77777777" w:rsidR="00D760BB" w:rsidRPr="000E30FE" w:rsidRDefault="00D760BB" w:rsidP="00D760BB">
      <w:pPr>
        <w:rPr>
          <w:rFonts w:ascii="Segoe UI" w:hAnsi="Segoe UI" w:cs="Segoe UI"/>
          <w:sz w:val="20"/>
        </w:rPr>
      </w:pPr>
    </w:p>
    <w:p w14:paraId="61FBC5BD" w14:textId="77777777" w:rsidR="00D760BB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young man’s assets:</w:t>
      </w:r>
    </w:p>
    <w:p w14:paraId="12DDD1CF" w14:textId="77777777" w:rsidR="00D760BB" w:rsidRDefault="00D760BB" w:rsidP="00D760BB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P__________, a___________, </w:t>
      </w:r>
      <w:proofErr w:type="spellStart"/>
      <w:r>
        <w:rPr>
          <w:rFonts w:ascii="Segoe UI" w:hAnsi="Segoe UI" w:cs="Segoe UI"/>
          <w:sz w:val="20"/>
        </w:rPr>
        <w:t>i</w:t>
      </w:r>
      <w:proofErr w:type="spellEnd"/>
      <w:r>
        <w:rPr>
          <w:rFonts w:ascii="Segoe UI" w:hAnsi="Segoe UI" w:cs="Segoe UI"/>
          <w:sz w:val="20"/>
        </w:rPr>
        <w:t>________________</w:t>
      </w:r>
    </w:p>
    <w:p w14:paraId="62C6A61F" w14:textId="77777777" w:rsidR="00D760BB" w:rsidRDefault="00D760BB" w:rsidP="00D760BB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R___________/W____________</w:t>
      </w:r>
    </w:p>
    <w:p w14:paraId="79DFEEBE" w14:textId="77777777" w:rsidR="00D760BB" w:rsidRDefault="00D760BB" w:rsidP="00D760BB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 is looking for l________</w:t>
      </w:r>
    </w:p>
    <w:p w14:paraId="1ED6D60D" w14:textId="77777777" w:rsidR="00D760BB" w:rsidRDefault="00D760BB" w:rsidP="00D760BB">
      <w:pPr>
        <w:pStyle w:val="ListParagraph"/>
        <w:numPr>
          <w:ilvl w:val="0"/>
          <w:numId w:val="2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M___________________</w:t>
      </w:r>
    </w:p>
    <w:p w14:paraId="32DE8146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1D121806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5A305D7E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0C7F9746" w14:textId="77777777" w:rsidR="00D760BB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Jesus’ response to these assets:</w:t>
      </w:r>
    </w:p>
    <w:p w14:paraId="15DB0C82" w14:textId="77777777" w:rsidR="00D760BB" w:rsidRPr="00BB15ED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O_____ t______</w:t>
      </w:r>
      <w:proofErr w:type="gramStart"/>
      <w:r>
        <w:rPr>
          <w:rFonts w:ascii="Segoe UI" w:hAnsi="Segoe UI" w:cs="Segoe UI"/>
          <w:sz w:val="20"/>
        </w:rPr>
        <w:t>_  y</w:t>
      </w:r>
      <w:proofErr w:type="gramEnd"/>
      <w:r>
        <w:rPr>
          <w:rFonts w:ascii="Segoe UI" w:hAnsi="Segoe UI" w:cs="Segoe UI"/>
          <w:sz w:val="20"/>
        </w:rPr>
        <w:t>_______   s___________   l_______.</w:t>
      </w:r>
    </w:p>
    <w:p w14:paraId="0F7B93EC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12E67D29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2F5C38C1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7FFA1A0D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38C6720A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3011B324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321226D3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7D682FB6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20FB48C3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63232D0A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5783CE6B" w14:textId="77777777" w:rsidR="00D760BB" w:rsidRPr="003F3BEE" w:rsidRDefault="00D760BB" w:rsidP="00D760BB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 Promise:</w:t>
      </w:r>
    </w:p>
    <w:p w14:paraId="7692CD63" w14:textId="77777777" w:rsidR="00D760BB" w:rsidRPr="000E30FE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Treasure J_______ and l_____</w:t>
      </w:r>
      <w:proofErr w:type="gramStart"/>
      <w:r>
        <w:rPr>
          <w:rFonts w:ascii="Segoe UI" w:hAnsi="Segoe UI" w:cs="Segoe UI"/>
          <w:sz w:val="20"/>
        </w:rPr>
        <w:t>_  nothing</w:t>
      </w:r>
      <w:proofErr w:type="gramEnd"/>
      <w:r>
        <w:rPr>
          <w:rFonts w:ascii="Segoe UI" w:hAnsi="Segoe UI" w:cs="Segoe UI"/>
          <w:sz w:val="20"/>
        </w:rPr>
        <w:t>.</w:t>
      </w:r>
    </w:p>
    <w:p w14:paraId="78DE4C18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031A1B99" w14:textId="77777777" w:rsidR="00D760BB" w:rsidRDefault="00D760BB" w:rsidP="00D760BB">
      <w:pPr>
        <w:rPr>
          <w:rFonts w:ascii="Segoe UI" w:hAnsi="Segoe UI" w:cs="Segoe UI"/>
          <w:sz w:val="20"/>
        </w:rPr>
      </w:pPr>
    </w:p>
    <w:p w14:paraId="1BA17F32" w14:textId="77777777" w:rsidR="00D760BB" w:rsidRPr="00610541" w:rsidRDefault="00D760BB" w:rsidP="00D760B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When G___ is truly our treasure, everything else finds its r_______ p_______, bringing life and flourishing to o_____________ and the w______ around us.</w:t>
      </w:r>
    </w:p>
    <w:p w14:paraId="1D996701" w14:textId="77777777" w:rsidR="00D760BB" w:rsidRDefault="00D760BB" w:rsidP="00D760BB">
      <w:pPr>
        <w:rPr>
          <w:rFonts w:ascii="Segoe UI" w:hAnsi="Segoe UI" w:cs="Segoe UI"/>
          <w:bCs/>
          <w:sz w:val="12"/>
          <w:u w:val="single"/>
        </w:rPr>
      </w:pPr>
    </w:p>
    <w:p w14:paraId="21114092" w14:textId="77777777" w:rsidR="00D760BB" w:rsidRDefault="00D760BB" w:rsidP="00D760BB">
      <w:pPr>
        <w:rPr>
          <w:rFonts w:ascii="Segoe UI" w:hAnsi="Segoe UI" w:cs="Segoe UI"/>
          <w:bCs/>
          <w:sz w:val="12"/>
          <w:u w:val="single"/>
        </w:rPr>
      </w:pPr>
    </w:p>
    <w:p w14:paraId="2DE6E526" w14:textId="77777777" w:rsidR="00D760BB" w:rsidRDefault="00D760BB" w:rsidP="00D760BB">
      <w:pPr>
        <w:rPr>
          <w:rFonts w:ascii="Segoe UI" w:hAnsi="Segoe UI" w:cs="Segoe UI"/>
          <w:bCs/>
          <w:sz w:val="12"/>
          <w:u w:val="single"/>
        </w:rPr>
      </w:pPr>
    </w:p>
    <w:p w14:paraId="0DF1C0EB" w14:textId="77777777" w:rsidR="00D760BB" w:rsidRDefault="00D760BB" w:rsidP="00D760BB">
      <w:pPr>
        <w:rPr>
          <w:rFonts w:ascii="Segoe UI" w:hAnsi="Segoe UI" w:cs="Segoe UI"/>
          <w:bCs/>
          <w:sz w:val="12"/>
          <w:u w:val="single"/>
        </w:rPr>
      </w:pPr>
    </w:p>
    <w:p w14:paraId="0E82B03F" w14:textId="77777777" w:rsidR="00D760BB" w:rsidRDefault="00D760BB" w:rsidP="00D760BB">
      <w:pPr>
        <w:rPr>
          <w:rFonts w:ascii="Segoe UI" w:hAnsi="Segoe UI" w:cs="Segoe UI"/>
          <w:bCs/>
          <w:sz w:val="12"/>
          <w:u w:val="single"/>
        </w:rPr>
      </w:pPr>
      <w:r>
        <w:rPr>
          <w:rFonts w:ascii="Segoe UI" w:hAnsi="Segoe UI" w:cs="Segoe UI"/>
          <w:bCs/>
          <w:sz w:val="12"/>
          <w:u w:val="single"/>
        </w:rPr>
        <w:t>Questions for reflection:</w:t>
      </w:r>
    </w:p>
    <w:p w14:paraId="46B00F31" w14:textId="77777777" w:rsidR="00D760BB" w:rsidRDefault="00D760BB" w:rsidP="00D760BB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>
        <w:rPr>
          <w:rFonts w:ascii="Segoe UI" w:hAnsi="Segoe UI" w:cs="Segoe UI"/>
          <w:bCs/>
          <w:sz w:val="12"/>
        </w:rPr>
        <w:t>Read Matthew 13:44.  What does this short parable tell us about the Kingdom of God?</w:t>
      </w:r>
    </w:p>
    <w:p w14:paraId="4252C12E" w14:textId="6EB06148" w:rsidR="000E30FE" w:rsidRPr="00D760BB" w:rsidRDefault="00D760BB" w:rsidP="00D760BB">
      <w:pPr>
        <w:pStyle w:val="ListParagraph"/>
        <w:numPr>
          <w:ilvl w:val="0"/>
          <w:numId w:val="21"/>
        </w:numPr>
        <w:rPr>
          <w:rFonts w:ascii="Segoe UI" w:hAnsi="Segoe UI" w:cs="Segoe UI"/>
          <w:bCs/>
          <w:sz w:val="12"/>
        </w:rPr>
      </w:pPr>
      <w:r>
        <w:rPr>
          <w:rFonts w:ascii="Segoe UI" w:hAnsi="Segoe UI" w:cs="Segoe UI"/>
          <w:bCs/>
          <w:sz w:val="12"/>
        </w:rPr>
        <w:t>What are you tempted to treasure other than God?  Are there any treasures you need to let go of tonight?</w:t>
      </w:r>
      <w:bookmarkStart w:id="0" w:name="_GoBack"/>
      <w:bookmarkEnd w:id="0"/>
    </w:p>
    <w:sectPr w:rsidR="000E30FE" w:rsidRPr="00D760BB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5"/>
  </w:num>
  <w:num w:numId="5">
    <w:abstractNumId w:val="21"/>
  </w:num>
  <w:num w:numId="6">
    <w:abstractNumId w:val="7"/>
  </w:num>
  <w:num w:numId="7">
    <w:abstractNumId w:val="12"/>
  </w:num>
  <w:num w:numId="8">
    <w:abstractNumId w:val="20"/>
  </w:num>
  <w:num w:numId="9">
    <w:abstractNumId w:val="8"/>
  </w:num>
  <w:num w:numId="10">
    <w:abstractNumId w:val="22"/>
  </w:num>
  <w:num w:numId="11">
    <w:abstractNumId w:val="4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15ED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0EED-4782-4625-BB13-572926B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2014-09-03T20:35:00Z</cp:lastPrinted>
  <dcterms:created xsi:type="dcterms:W3CDTF">2017-01-18T21:28:00Z</dcterms:created>
  <dcterms:modified xsi:type="dcterms:W3CDTF">2017-01-18T21:42:00Z</dcterms:modified>
</cp:coreProperties>
</file>